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04" w:rsidRDefault="00242F04" w:rsidP="00D31DD1">
      <w:pPr>
        <w:spacing w:line="48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ПРЕСТИЖНЫЙ ПУТЬ ВОЕННОГО!</w:t>
      </w:r>
    </w:p>
    <w:p w:rsidR="00242F04" w:rsidRPr="005D2743" w:rsidRDefault="00242F04" w:rsidP="005D2743">
      <w:pPr>
        <w:spacing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2743">
        <w:rPr>
          <w:rFonts w:ascii="Times New Roman" w:hAnsi="Times New Roman"/>
          <w:b/>
          <w:sz w:val="24"/>
          <w:szCs w:val="24"/>
        </w:rPr>
        <w:t xml:space="preserve">Наши родители еще лет тридцать назад и представить не могли, что их внуки будут работать менеджерами, риэлторами, </w:t>
      </w:r>
      <w:r>
        <w:rPr>
          <w:rFonts w:ascii="Times New Roman" w:hAnsi="Times New Roman"/>
          <w:b/>
          <w:sz w:val="24"/>
          <w:szCs w:val="24"/>
        </w:rPr>
        <w:t>м</w:t>
      </w:r>
      <w:r w:rsidRPr="002216F4">
        <w:rPr>
          <w:rFonts w:ascii="Times New Roman" w:hAnsi="Times New Roman"/>
          <w:b/>
          <w:sz w:val="24"/>
          <w:szCs w:val="24"/>
        </w:rPr>
        <w:t>ерчендайзе</w:t>
      </w:r>
      <w:r>
        <w:rPr>
          <w:rFonts w:ascii="Times New Roman" w:hAnsi="Times New Roman"/>
          <w:b/>
          <w:sz w:val="24"/>
          <w:szCs w:val="24"/>
        </w:rPr>
        <w:t>рами</w:t>
      </w:r>
      <w:r w:rsidRPr="002216F4">
        <w:rPr>
          <w:rFonts w:ascii="Times New Roman" w:hAnsi="Times New Roman"/>
          <w:b/>
          <w:sz w:val="24"/>
          <w:szCs w:val="24"/>
        </w:rPr>
        <w:t xml:space="preserve"> </w:t>
      </w:r>
      <w:r w:rsidRPr="005D2743">
        <w:rPr>
          <w:rFonts w:ascii="Times New Roman" w:hAnsi="Times New Roman"/>
          <w:b/>
          <w:sz w:val="24"/>
          <w:szCs w:val="24"/>
        </w:rPr>
        <w:t>и так далее. Современность диктует молодежи свои новомодные настроения. Но как много лет назад, так и сейчас престижней профессии, чем защитник Отечества и придумать сложно. Образ военнослужащего связан с понятием о мужестве, отваге, смелости, честности и справедливости. И сегодня все больше мужчин выбирают для себя эту сложную, но очень интересную и важную работу.</w:t>
      </w:r>
    </w:p>
    <w:p w:rsidR="00242F04" w:rsidRPr="005D2743" w:rsidRDefault="00242F04" w:rsidP="005D2743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743">
        <w:rPr>
          <w:rFonts w:ascii="Times New Roman" w:hAnsi="Times New Roman"/>
          <w:sz w:val="24"/>
          <w:szCs w:val="24"/>
        </w:rPr>
        <w:t>В современных Вооруженных силах страны огромную роль играет комплектование армии  грамотными контрактниками. Ежегодно их количество планируется увеличивать на 50 тысяч. Проще говоря, совсем скоро каждый второй военнослужащий в российской армии будет опытным профессионалом.</w:t>
      </w:r>
    </w:p>
    <w:p w:rsidR="00242F04" w:rsidRPr="005D2743" w:rsidRDefault="00242F04" w:rsidP="005D2743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743">
        <w:rPr>
          <w:rFonts w:ascii="Times New Roman" w:hAnsi="Times New Roman"/>
          <w:sz w:val="24"/>
          <w:szCs w:val="24"/>
        </w:rPr>
        <w:t xml:space="preserve">В 2015 году в Обоянский отдел военного комиссариата Курской области обратились </w:t>
      </w:r>
      <w:r>
        <w:rPr>
          <w:rFonts w:ascii="Times New Roman" w:hAnsi="Times New Roman"/>
          <w:sz w:val="24"/>
          <w:szCs w:val="24"/>
        </w:rPr>
        <w:t xml:space="preserve">более сорока </w:t>
      </w:r>
      <w:r w:rsidRPr="005D2743">
        <w:rPr>
          <w:rFonts w:ascii="Times New Roman" w:hAnsi="Times New Roman"/>
          <w:sz w:val="24"/>
          <w:szCs w:val="24"/>
        </w:rPr>
        <w:t xml:space="preserve"> молодых </w:t>
      </w:r>
      <w:r>
        <w:rPr>
          <w:rFonts w:ascii="Times New Roman" w:hAnsi="Times New Roman"/>
          <w:sz w:val="24"/>
          <w:szCs w:val="24"/>
        </w:rPr>
        <w:t>людей</w:t>
      </w:r>
      <w:r w:rsidRPr="005D2743">
        <w:rPr>
          <w:rFonts w:ascii="Times New Roman" w:hAnsi="Times New Roman"/>
          <w:sz w:val="24"/>
          <w:szCs w:val="24"/>
        </w:rPr>
        <w:t>, желающих подписать контракт. Уже сегодня эти ребята проходят службу в воинских частях Московской, Курской, Нижегородской областей, а также в Абхазии, Чечне, Мурманске. Еще шестеро наших земляков пополнили ряды контрактников в наступившем 2016 году. На пункте отбора на военную службу по контракту курянам предлагают на выбор большой перечень частей в Западном военном округе. Многие парни желают служить поближе к дому, а кто-то во чтобы то ни стало, мечтает отправиться на флот. Таким ребятам предлагают службу на кораблях и подводных лодках Северного и Балтийского флота.</w:t>
      </w:r>
    </w:p>
    <w:p w:rsidR="00242F04" w:rsidRPr="005D2743" w:rsidRDefault="00242F04" w:rsidP="005D2743">
      <w:pPr>
        <w:widowControl w:val="0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743">
        <w:rPr>
          <w:rFonts w:ascii="Times New Roman" w:hAnsi="Times New Roman"/>
          <w:sz w:val="24"/>
          <w:szCs w:val="24"/>
        </w:rPr>
        <w:t>Почему все чаще обоянцы выбирают карьеру военных? Ответ прост: молодежь осознанно понимает, что отучившись пять лет в гражданском вузе, им никто не гарантирует стабильную работу и высокую зарплату. Вот так частенько дипломированные юристы и экономисты работают в лучшем случае мастерами, а в худшем – разнорабочими на стройках нашей необъятной страны. А там с рабсилы спрос велик, а зарплата и прочие соцгарантии минимальны. Вот и выбирает молодежь для себя более престижный путь – путь военного.</w:t>
      </w:r>
    </w:p>
    <w:p w:rsidR="00242F04" w:rsidRPr="005D2743" w:rsidRDefault="00242F04" w:rsidP="005D2743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743">
        <w:rPr>
          <w:rFonts w:ascii="Times New Roman" w:hAnsi="Times New Roman"/>
          <w:sz w:val="24"/>
          <w:szCs w:val="24"/>
        </w:rPr>
        <w:t>Современная армия – это не только новое вооружение. Это еще и высокая заработная плата, полное вещевое, медицинское, продовольственное обеспечение. Хочешь получить образование – пожалуйста. Военнослужащие пользуются приоритетом среди абитуриентов. Негде жить – получи служебную квартиру. А спустя несколько лет добросовестной работы каждый контрактник вправе воспользоваться воинской ипотекой. Поступить на службу по контракту может любой мужчина в возрасте от 1</w:t>
      </w:r>
      <w:r>
        <w:rPr>
          <w:rFonts w:ascii="Times New Roman" w:hAnsi="Times New Roman"/>
          <w:sz w:val="24"/>
          <w:szCs w:val="24"/>
        </w:rPr>
        <w:t>8</w:t>
      </w:r>
      <w:r w:rsidRPr="005D2743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40</w:t>
      </w:r>
      <w:r w:rsidRPr="005D2743">
        <w:rPr>
          <w:rFonts w:ascii="Times New Roman" w:hAnsi="Times New Roman"/>
          <w:sz w:val="24"/>
          <w:szCs w:val="24"/>
        </w:rPr>
        <w:t xml:space="preserve"> лет, годный к военной службе. Немаловажную роль сыграет физическая подготовленность будущего контрактника. Кстати, за отличную сдачу нормативов на службе положена солидная прибавка к жалованию.</w:t>
      </w:r>
    </w:p>
    <w:p w:rsidR="00242F04" w:rsidRDefault="00242F04" w:rsidP="005D2743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2743">
        <w:rPr>
          <w:rFonts w:ascii="Times New Roman" w:hAnsi="Times New Roman"/>
          <w:sz w:val="24"/>
          <w:szCs w:val="24"/>
        </w:rPr>
        <w:t xml:space="preserve">Говоря о материальной стороне вопроса, нельзя отодвигать на второй план и моральные, патриотические ценности. Мужчина всегда ассоциируется у нас с защитником семьи, страны. Люди веками слагают легенды о мужестве и героизме русских воинов. Слово офицера – тверже стали. И отрадно отмечать, что в обоянских семьях правильно воспитывают подрастающее поколение. Парни с желанием идут служить. О них приходят лишь положительные отзывы из воинских частей. </w:t>
      </w:r>
      <w:r>
        <w:rPr>
          <w:rFonts w:ascii="Times New Roman" w:hAnsi="Times New Roman"/>
          <w:sz w:val="24"/>
          <w:szCs w:val="24"/>
        </w:rPr>
        <w:t>И когда такие ребята стоят на страже Отечества, становится спокойно за наше настоящее и будущее.</w:t>
      </w:r>
    </w:p>
    <w:p w:rsidR="00242F04" w:rsidRPr="00D31DD1" w:rsidRDefault="00242F04" w:rsidP="005D2743">
      <w:pPr>
        <w:spacing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31DD1">
        <w:rPr>
          <w:rFonts w:ascii="Times New Roman" w:hAnsi="Times New Roman"/>
          <w:b/>
          <w:sz w:val="24"/>
          <w:szCs w:val="24"/>
        </w:rPr>
        <w:t>И. О. главы Обоянского района      Виктор Черных.</w:t>
      </w:r>
    </w:p>
    <w:p w:rsidR="00242F04" w:rsidRDefault="00242F04" w:rsidP="005D2743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F04" w:rsidRPr="005D2743" w:rsidRDefault="00242F04" w:rsidP="005D2743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42F04" w:rsidRPr="005D2743" w:rsidSect="00D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FB7"/>
    <w:rsid w:val="00127853"/>
    <w:rsid w:val="0019278E"/>
    <w:rsid w:val="002216F4"/>
    <w:rsid w:val="00236DE3"/>
    <w:rsid w:val="00242F04"/>
    <w:rsid w:val="002D2DFF"/>
    <w:rsid w:val="00305361"/>
    <w:rsid w:val="00390C68"/>
    <w:rsid w:val="003E3F36"/>
    <w:rsid w:val="00461054"/>
    <w:rsid w:val="004A2565"/>
    <w:rsid w:val="004E246C"/>
    <w:rsid w:val="004F6CD4"/>
    <w:rsid w:val="005D2743"/>
    <w:rsid w:val="007A3CFE"/>
    <w:rsid w:val="00AA21B6"/>
    <w:rsid w:val="00B876C7"/>
    <w:rsid w:val="00D0593F"/>
    <w:rsid w:val="00D31DD1"/>
    <w:rsid w:val="00EF2C3D"/>
    <w:rsid w:val="00F059B2"/>
    <w:rsid w:val="00F0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483</Words>
  <Characters>2757</Characters>
  <Application>Microsoft Office Outlook</Application>
  <DocSecurity>0</DocSecurity>
  <Lines>0</Lines>
  <Paragraphs>0</Paragraphs>
  <ScaleCrop>false</ScaleCrop>
  <Company>АУКО "Редакция газеты "Обоянская газета"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User</cp:lastModifiedBy>
  <cp:revision>3</cp:revision>
  <dcterms:created xsi:type="dcterms:W3CDTF">2016-04-04T13:25:00Z</dcterms:created>
  <dcterms:modified xsi:type="dcterms:W3CDTF">2016-04-11T07:26:00Z</dcterms:modified>
</cp:coreProperties>
</file>