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75" w:rsidRDefault="004F1575" w:rsidP="00D8160F">
      <w:pPr>
        <w:contextualSpacing/>
        <w:jc w:val="center"/>
        <w:rPr>
          <w:b/>
          <w:sz w:val="28"/>
          <w:szCs w:val="28"/>
        </w:rPr>
      </w:pPr>
      <w:r w:rsidRPr="00D2652E">
        <w:rPr>
          <w:b/>
          <w:sz w:val="28"/>
          <w:szCs w:val="28"/>
        </w:rPr>
        <w:t>Военная академия воздушно-космической обороны им. Маршала Советского союза Г.К.</w:t>
      </w:r>
      <w:r>
        <w:rPr>
          <w:b/>
          <w:sz w:val="28"/>
          <w:szCs w:val="28"/>
        </w:rPr>
        <w:t xml:space="preserve"> </w:t>
      </w:r>
      <w:r w:rsidRPr="00D2652E">
        <w:rPr>
          <w:b/>
          <w:sz w:val="28"/>
          <w:szCs w:val="28"/>
        </w:rPr>
        <w:t xml:space="preserve">Жукова (г. Тверь) </w:t>
      </w:r>
    </w:p>
    <w:p w:rsidR="004F1575" w:rsidRDefault="004F1575" w:rsidP="00D8160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осуществляет отбор из числа граждан женского пола для обучения по программам с высшей военно-специальной подготовкой по специальностям:</w:t>
      </w:r>
    </w:p>
    <w:p w:rsidR="004F1575" w:rsidRDefault="004F1575" w:rsidP="00D8160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-применение и эксплуатация автоматизированных систем управления;</w:t>
      </w:r>
    </w:p>
    <w:p w:rsidR="004F1575" w:rsidRDefault="004F1575" w:rsidP="00D8160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-управление движением воздушных судов.</w:t>
      </w:r>
    </w:p>
    <w:p w:rsidR="004F1575" w:rsidRDefault="004F1575" w:rsidP="00D8160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Оценка уровня общеобразовательной подготовленности по результатам ЕГЭ по предметам: математика, физика, русский язык.</w:t>
      </w:r>
    </w:p>
    <w:p w:rsidR="004F1575" w:rsidRDefault="004F1575" w:rsidP="00D8160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Оценка уровня физической  подготовленности: наклоны туловища  из положения, лежа за 1 мин; бег на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 xml:space="preserve">; бег на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>.</w:t>
      </w:r>
    </w:p>
    <w:p w:rsidR="004F1575" w:rsidRPr="00FB735A" w:rsidRDefault="004F1575" w:rsidP="00FB735A">
      <w:pPr>
        <w:contextualSpacing/>
        <w:jc w:val="left"/>
        <w:rPr>
          <w:sz w:val="28"/>
          <w:szCs w:val="28"/>
        </w:rPr>
      </w:pPr>
    </w:p>
    <w:sectPr w:rsidR="004F1575" w:rsidRPr="00FB735A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35A"/>
    <w:rsid w:val="00004A7C"/>
    <w:rsid w:val="0000669C"/>
    <w:rsid w:val="00007170"/>
    <w:rsid w:val="00010B50"/>
    <w:rsid w:val="000117CF"/>
    <w:rsid w:val="00013046"/>
    <w:rsid w:val="00022FCE"/>
    <w:rsid w:val="00026DFD"/>
    <w:rsid w:val="00030C51"/>
    <w:rsid w:val="00033C02"/>
    <w:rsid w:val="00036C7A"/>
    <w:rsid w:val="00036FC4"/>
    <w:rsid w:val="000370F3"/>
    <w:rsid w:val="00042DEE"/>
    <w:rsid w:val="00044452"/>
    <w:rsid w:val="0004458F"/>
    <w:rsid w:val="000525DA"/>
    <w:rsid w:val="0005604B"/>
    <w:rsid w:val="00061772"/>
    <w:rsid w:val="00061EE0"/>
    <w:rsid w:val="0006214D"/>
    <w:rsid w:val="00064E4C"/>
    <w:rsid w:val="000661DF"/>
    <w:rsid w:val="00073B4F"/>
    <w:rsid w:val="000825EF"/>
    <w:rsid w:val="000963A7"/>
    <w:rsid w:val="00096CE6"/>
    <w:rsid w:val="000A1840"/>
    <w:rsid w:val="000A1C93"/>
    <w:rsid w:val="000A1CBE"/>
    <w:rsid w:val="000A2191"/>
    <w:rsid w:val="000A4880"/>
    <w:rsid w:val="000A543C"/>
    <w:rsid w:val="000B1A27"/>
    <w:rsid w:val="000B4085"/>
    <w:rsid w:val="000C09E7"/>
    <w:rsid w:val="000C1F98"/>
    <w:rsid w:val="000C7B2F"/>
    <w:rsid w:val="000D0A38"/>
    <w:rsid w:val="000D2483"/>
    <w:rsid w:val="000D3389"/>
    <w:rsid w:val="000D389A"/>
    <w:rsid w:val="000D3AEC"/>
    <w:rsid w:val="000D4BBE"/>
    <w:rsid w:val="000D73D8"/>
    <w:rsid w:val="000E1175"/>
    <w:rsid w:val="000E3F51"/>
    <w:rsid w:val="000E6069"/>
    <w:rsid w:val="000E6CE2"/>
    <w:rsid w:val="000E7278"/>
    <w:rsid w:val="000E7E04"/>
    <w:rsid w:val="000F1E41"/>
    <w:rsid w:val="000F77DD"/>
    <w:rsid w:val="00101300"/>
    <w:rsid w:val="00101E73"/>
    <w:rsid w:val="00103956"/>
    <w:rsid w:val="0010499C"/>
    <w:rsid w:val="001057AB"/>
    <w:rsid w:val="001130F5"/>
    <w:rsid w:val="001169D0"/>
    <w:rsid w:val="00123D5B"/>
    <w:rsid w:val="00124B82"/>
    <w:rsid w:val="001261AC"/>
    <w:rsid w:val="0012677B"/>
    <w:rsid w:val="00126D2F"/>
    <w:rsid w:val="001276F4"/>
    <w:rsid w:val="00127E1E"/>
    <w:rsid w:val="00131DBC"/>
    <w:rsid w:val="0013285A"/>
    <w:rsid w:val="00140A3E"/>
    <w:rsid w:val="001418CA"/>
    <w:rsid w:val="00141B35"/>
    <w:rsid w:val="001442AA"/>
    <w:rsid w:val="001453EF"/>
    <w:rsid w:val="0015092F"/>
    <w:rsid w:val="00151EF3"/>
    <w:rsid w:val="00152875"/>
    <w:rsid w:val="00153D69"/>
    <w:rsid w:val="001606FB"/>
    <w:rsid w:val="00161DEC"/>
    <w:rsid w:val="00164340"/>
    <w:rsid w:val="001677D1"/>
    <w:rsid w:val="001704FB"/>
    <w:rsid w:val="00172311"/>
    <w:rsid w:val="001737F4"/>
    <w:rsid w:val="00173A23"/>
    <w:rsid w:val="00174EB3"/>
    <w:rsid w:val="00182BAF"/>
    <w:rsid w:val="00183242"/>
    <w:rsid w:val="00184AA8"/>
    <w:rsid w:val="001862E1"/>
    <w:rsid w:val="00192B79"/>
    <w:rsid w:val="00195A6E"/>
    <w:rsid w:val="001970AB"/>
    <w:rsid w:val="001A2615"/>
    <w:rsid w:val="001A3BD0"/>
    <w:rsid w:val="001A42B8"/>
    <w:rsid w:val="001A6351"/>
    <w:rsid w:val="001B358D"/>
    <w:rsid w:val="001B574E"/>
    <w:rsid w:val="001D123C"/>
    <w:rsid w:val="001D16C0"/>
    <w:rsid w:val="001D3875"/>
    <w:rsid w:val="001D6688"/>
    <w:rsid w:val="001E0AD9"/>
    <w:rsid w:val="001E1478"/>
    <w:rsid w:val="001E203B"/>
    <w:rsid w:val="001E4B18"/>
    <w:rsid w:val="001E67CE"/>
    <w:rsid w:val="001E6EEC"/>
    <w:rsid w:val="001E7C2B"/>
    <w:rsid w:val="001F013A"/>
    <w:rsid w:val="001F159B"/>
    <w:rsid w:val="001F282F"/>
    <w:rsid w:val="001F3EBC"/>
    <w:rsid w:val="001F66B9"/>
    <w:rsid w:val="001F70F5"/>
    <w:rsid w:val="001F7971"/>
    <w:rsid w:val="002002CC"/>
    <w:rsid w:val="00200F75"/>
    <w:rsid w:val="0020339D"/>
    <w:rsid w:val="002061E8"/>
    <w:rsid w:val="002106E5"/>
    <w:rsid w:val="00216318"/>
    <w:rsid w:val="00216B79"/>
    <w:rsid w:val="0022147F"/>
    <w:rsid w:val="00221BA1"/>
    <w:rsid w:val="002235C8"/>
    <w:rsid w:val="00223ECB"/>
    <w:rsid w:val="00234367"/>
    <w:rsid w:val="00235899"/>
    <w:rsid w:val="002362F7"/>
    <w:rsid w:val="00237BBB"/>
    <w:rsid w:val="002411E1"/>
    <w:rsid w:val="002509AD"/>
    <w:rsid w:val="00251A71"/>
    <w:rsid w:val="00252CFA"/>
    <w:rsid w:val="00253775"/>
    <w:rsid w:val="00261E72"/>
    <w:rsid w:val="002747CC"/>
    <w:rsid w:val="002751A7"/>
    <w:rsid w:val="002771F0"/>
    <w:rsid w:val="0028010F"/>
    <w:rsid w:val="00280769"/>
    <w:rsid w:val="00280791"/>
    <w:rsid w:val="00283EF7"/>
    <w:rsid w:val="002A0CA8"/>
    <w:rsid w:val="002A2DB3"/>
    <w:rsid w:val="002A4204"/>
    <w:rsid w:val="002A7A82"/>
    <w:rsid w:val="002B0305"/>
    <w:rsid w:val="002B2FBF"/>
    <w:rsid w:val="002B60F8"/>
    <w:rsid w:val="002C5BEE"/>
    <w:rsid w:val="002C71E2"/>
    <w:rsid w:val="002C7B9C"/>
    <w:rsid w:val="002D0847"/>
    <w:rsid w:val="002D17EE"/>
    <w:rsid w:val="002D1EA8"/>
    <w:rsid w:val="002D20E8"/>
    <w:rsid w:val="002D3F0D"/>
    <w:rsid w:val="002D5E36"/>
    <w:rsid w:val="002D6FBE"/>
    <w:rsid w:val="002E792C"/>
    <w:rsid w:val="002F34DC"/>
    <w:rsid w:val="002F592B"/>
    <w:rsid w:val="003004C1"/>
    <w:rsid w:val="003017FD"/>
    <w:rsid w:val="00304A23"/>
    <w:rsid w:val="003050EE"/>
    <w:rsid w:val="00310330"/>
    <w:rsid w:val="00312609"/>
    <w:rsid w:val="00314B2D"/>
    <w:rsid w:val="00316490"/>
    <w:rsid w:val="0032272A"/>
    <w:rsid w:val="00322932"/>
    <w:rsid w:val="00323120"/>
    <w:rsid w:val="003246F3"/>
    <w:rsid w:val="00327E71"/>
    <w:rsid w:val="003310C3"/>
    <w:rsid w:val="003367F3"/>
    <w:rsid w:val="00337446"/>
    <w:rsid w:val="00337914"/>
    <w:rsid w:val="00337A29"/>
    <w:rsid w:val="00340DBE"/>
    <w:rsid w:val="00344094"/>
    <w:rsid w:val="00344480"/>
    <w:rsid w:val="00346B9A"/>
    <w:rsid w:val="0036218E"/>
    <w:rsid w:val="0036476B"/>
    <w:rsid w:val="00365788"/>
    <w:rsid w:val="0037395B"/>
    <w:rsid w:val="00373E3E"/>
    <w:rsid w:val="00374467"/>
    <w:rsid w:val="0038042C"/>
    <w:rsid w:val="00385A55"/>
    <w:rsid w:val="00386C33"/>
    <w:rsid w:val="00387A80"/>
    <w:rsid w:val="00387E95"/>
    <w:rsid w:val="00391CF1"/>
    <w:rsid w:val="0039229E"/>
    <w:rsid w:val="0039349D"/>
    <w:rsid w:val="00396837"/>
    <w:rsid w:val="003A18E9"/>
    <w:rsid w:val="003A6D28"/>
    <w:rsid w:val="003A7823"/>
    <w:rsid w:val="003B3522"/>
    <w:rsid w:val="003B52B0"/>
    <w:rsid w:val="003C00C6"/>
    <w:rsid w:val="003C31D7"/>
    <w:rsid w:val="003C38F7"/>
    <w:rsid w:val="003C54C9"/>
    <w:rsid w:val="003D386F"/>
    <w:rsid w:val="003D4455"/>
    <w:rsid w:val="003D6714"/>
    <w:rsid w:val="003E0204"/>
    <w:rsid w:val="003E2269"/>
    <w:rsid w:val="003F6611"/>
    <w:rsid w:val="00400BC0"/>
    <w:rsid w:val="0040131D"/>
    <w:rsid w:val="004023CC"/>
    <w:rsid w:val="004106A2"/>
    <w:rsid w:val="00411F7B"/>
    <w:rsid w:val="00412B94"/>
    <w:rsid w:val="0041405D"/>
    <w:rsid w:val="0042000E"/>
    <w:rsid w:val="004212D7"/>
    <w:rsid w:val="00424221"/>
    <w:rsid w:val="00425C26"/>
    <w:rsid w:val="00425FBE"/>
    <w:rsid w:val="00433DF0"/>
    <w:rsid w:val="0043695A"/>
    <w:rsid w:val="00443D8E"/>
    <w:rsid w:val="00444034"/>
    <w:rsid w:val="00452F91"/>
    <w:rsid w:val="00453C69"/>
    <w:rsid w:val="00455748"/>
    <w:rsid w:val="00455FB1"/>
    <w:rsid w:val="004607D4"/>
    <w:rsid w:val="00461A1B"/>
    <w:rsid w:val="0047288A"/>
    <w:rsid w:val="00475D67"/>
    <w:rsid w:val="004831F1"/>
    <w:rsid w:val="004874A0"/>
    <w:rsid w:val="00491516"/>
    <w:rsid w:val="004956D5"/>
    <w:rsid w:val="004A0FD0"/>
    <w:rsid w:val="004A2A96"/>
    <w:rsid w:val="004A34D3"/>
    <w:rsid w:val="004A3B3E"/>
    <w:rsid w:val="004A3C40"/>
    <w:rsid w:val="004A7E6A"/>
    <w:rsid w:val="004B174F"/>
    <w:rsid w:val="004C033B"/>
    <w:rsid w:val="004C0905"/>
    <w:rsid w:val="004C1B41"/>
    <w:rsid w:val="004C358A"/>
    <w:rsid w:val="004C3E48"/>
    <w:rsid w:val="004C49D1"/>
    <w:rsid w:val="004D05AA"/>
    <w:rsid w:val="004D22C9"/>
    <w:rsid w:val="004D5D58"/>
    <w:rsid w:val="004D70F9"/>
    <w:rsid w:val="004D7C99"/>
    <w:rsid w:val="004E56F9"/>
    <w:rsid w:val="004F1575"/>
    <w:rsid w:val="004F1903"/>
    <w:rsid w:val="004F2023"/>
    <w:rsid w:val="004F42EB"/>
    <w:rsid w:val="004F4CCD"/>
    <w:rsid w:val="004F6E9C"/>
    <w:rsid w:val="00500AE0"/>
    <w:rsid w:val="005013C5"/>
    <w:rsid w:val="005023DC"/>
    <w:rsid w:val="00502640"/>
    <w:rsid w:val="00504A55"/>
    <w:rsid w:val="0050620F"/>
    <w:rsid w:val="00506691"/>
    <w:rsid w:val="00511076"/>
    <w:rsid w:val="005111D8"/>
    <w:rsid w:val="00512128"/>
    <w:rsid w:val="00513142"/>
    <w:rsid w:val="00514DC5"/>
    <w:rsid w:val="00514F9F"/>
    <w:rsid w:val="005159F6"/>
    <w:rsid w:val="0051670C"/>
    <w:rsid w:val="00520356"/>
    <w:rsid w:val="005216D3"/>
    <w:rsid w:val="00522E15"/>
    <w:rsid w:val="00523459"/>
    <w:rsid w:val="00525252"/>
    <w:rsid w:val="00535541"/>
    <w:rsid w:val="005365D9"/>
    <w:rsid w:val="00537833"/>
    <w:rsid w:val="0054416D"/>
    <w:rsid w:val="00545A5C"/>
    <w:rsid w:val="00546D6D"/>
    <w:rsid w:val="00556CA9"/>
    <w:rsid w:val="0056086A"/>
    <w:rsid w:val="0056499C"/>
    <w:rsid w:val="00566458"/>
    <w:rsid w:val="00567813"/>
    <w:rsid w:val="00567E50"/>
    <w:rsid w:val="00567FC6"/>
    <w:rsid w:val="0057382E"/>
    <w:rsid w:val="00580CB9"/>
    <w:rsid w:val="0058234A"/>
    <w:rsid w:val="00584DB5"/>
    <w:rsid w:val="00585C03"/>
    <w:rsid w:val="0058727F"/>
    <w:rsid w:val="0058791F"/>
    <w:rsid w:val="00591DF9"/>
    <w:rsid w:val="005951F7"/>
    <w:rsid w:val="00595E6C"/>
    <w:rsid w:val="00596308"/>
    <w:rsid w:val="005A07FD"/>
    <w:rsid w:val="005A1B2B"/>
    <w:rsid w:val="005A28C5"/>
    <w:rsid w:val="005A2919"/>
    <w:rsid w:val="005A3FB7"/>
    <w:rsid w:val="005A725C"/>
    <w:rsid w:val="005B589C"/>
    <w:rsid w:val="005B5B4E"/>
    <w:rsid w:val="005C13FF"/>
    <w:rsid w:val="005C204A"/>
    <w:rsid w:val="005C5B26"/>
    <w:rsid w:val="005C6884"/>
    <w:rsid w:val="005C7E3B"/>
    <w:rsid w:val="005D7B7B"/>
    <w:rsid w:val="005E06FD"/>
    <w:rsid w:val="005E078A"/>
    <w:rsid w:val="005E278E"/>
    <w:rsid w:val="005E3CAA"/>
    <w:rsid w:val="005E5143"/>
    <w:rsid w:val="005F2380"/>
    <w:rsid w:val="005F2CE8"/>
    <w:rsid w:val="005F3D75"/>
    <w:rsid w:val="005F70A0"/>
    <w:rsid w:val="006031A9"/>
    <w:rsid w:val="00603852"/>
    <w:rsid w:val="00612AA8"/>
    <w:rsid w:val="00613F43"/>
    <w:rsid w:val="00620466"/>
    <w:rsid w:val="0062085D"/>
    <w:rsid w:val="006214FF"/>
    <w:rsid w:val="00623F97"/>
    <w:rsid w:val="006318B1"/>
    <w:rsid w:val="00633E51"/>
    <w:rsid w:val="006410C2"/>
    <w:rsid w:val="00641A25"/>
    <w:rsid w:val="00641BEA"/>
    <w:rsid w:val="00644F58"/>
    <w:rsid w:val="0065207A"/>
    <w:rsid w:val="00652310"/>
    <w:rsid w:val="006541B4"/>
    <w:rsid w:val="00654CC1"/>
    <w:rsid w:val="00654FF3"/>
    <w:rsid w:val="00660D89"/>
    <w:rsid w:val="006614BD"/>
    <w:rsid w:val="0066747E"/>
    <w:rsid w:val="006677A1"/>
    <w:rsid w:val="006679AD"/>
    <w:rsid w:val="00672CC1"/>
    <w:rsid w:val="00685A30"/>
    <w:rsid w:val="00691215"/>
    <w:rsid w:val="006917A3"/>
    <w:rsid w:val="00691F02"/>
    <w:rsid w:val="006938FA"/>
    <w:rsid w:val="006A158E"/>
    <w:rsid w:val="006A4993"/>
    <w:rsid w:val="006B5E37"/>
    <w:rsid w:val="006B732D"/>
    <w:rsid w:val="006C04C4"/>
    <w:rsid w:val="006C0B8E"/>
    <w:rsid w:val="006D1E8F"/>
    <w:rsid w:val="006D2BAC"/>
    <w:rsid w:val="006D2FD6"/>
    <w:rsid w:val="006D4EF2"/>
    <w:rsid w:val="006D5496"/>
    <w:rsid w:val="006D5E30"/>
    <w:rsid w:val="006D64AA"/>
    <w:rsid w:val="006E04A0"/>
    <w:rsid w:val="006E161C"/>
    <w:rsid w:val="006E5685"/>
    <w:rsid w:val="006E75DD"/>
    <w:rsid w:val="006F168E"/>
    <w:rsid w:val="006F1F3A"/>
    <w:rsid w:val="006F2AD3"/>
    <w:rsid w:val="006F54F6"/>
    <w:rsid w:val="006F6107"/>
    <w:rsid w:val="006F726F"/>
    <w:rsid w:val="00701333"/>
    <w:rsid w:val="00703D7B"/>
    <w:rsid w:val="007063F0"/>
    <w:rsid w:val="0070740B"/>
    <w:rsid w:val="007139EC"/>
    <w:rsid w:val="00715A9F"/>
    <w:rsid w:val="007162AA"/>
    <w:rsid w:val="007211C3"/>
    <w:rsid w:val="00722329"/>
    <w:rsid w:val="00723B28"/>
    <w:rsid w:val="0072450A"/>
    <w:rsid w:val="00724B0D"/>
    <w:rsid w:val="00726290"/>
    <w:rsid w:val="007312AF"/>
    <w:rsid w:val="007342E0"/>
    <w:rsid w:val="007356B2"/>
    <w:rsid w:val="007368AC"/>
    <w:rsid w:val="00736F3B"/>
    <w:rsid w:val="007434B4"/>
    <w:rsid w:val="00743FE1"/>
    <w:rsid w:val="00753331"/>
    <w:rsid w:val="00756813"/>
    <w:rsid w:val="00761DB1"/>
    <w:rsid w:val="00763E8B"/>
    <w:rsid w:val="007644F0"/>
    <w:rsid w:val="00764941"/>
    <w:rsid w:val="00765A22"/>
    <w:rsid w:val="007664F4"/>
    <w:rsid w:val="00770D15"/>
    <w:rsid w:val="00772B19"/>
    <w:rsid w:val="00772F0D"/>
    <w:rsid w:val="00775920"/>
    <w:rsid w:val="007765F7"/>
    <w:rsid w:val="00776CB2"/>
    <w:rsid w:val="00780711"/>
    <w:rsid w:val="00781A5B"/>
    <w:rsid w:val="0078279E"/>
    <w:rsid w:val="00782F28"/>
    <w:rsid w:val="00786020"/>
    <w:rsid w:val="0079103E"/>
    <w:rsid w:val="00791D4A"/>
    <w:rsid w:val="00792591"/>
    <w:rsid w:val="00793813"/>
    <w:rsid w:val="007945F9"/>
    <w:rsid w:val="00795AE3"/>
    <w:rsid w:val="007A45FE"/>
    <w:rsid w:val="007A4AC8"/>
    <w:rsid w:val="007B53CA"/>
    <w:rsid w:val="007B666C"/>
    <w:rsid w:val="007C0EE7"/>
    <w:rsid w:val="007C2A2B"/>
    <w:rsid w:val="007D2F51"/>
    <w:rsid w:val="007D6EE7"/>
    <w:rsid w:val="007E0809"/>
    <w:rsid w:val="007E13D1"/>
    <w:rsid w:val="007E43DF"/>
    <w:rsid w:val="007E4D6F"/>
    <w:rsid w:val="007F02B0"/>
    <w:rsid w:val="007F19A5"/>
    <w:rsid w:val="008001E9"/>
    <w:rsid w:val="00802D04"/>
    <w:rsid w:val="0080751A"/>
    <w:rsid w:val="00810777"/>
    <w:rsid w:val="00811963"/>
    <w:rsid w:val="00812F04"/>
    <w:rsid w:val="00815F74"/>
    <w:rsid w:val="0081698B"/>
    <w:rsid w:val="008223F2"/>
    <w:rsid w:val="008241F6"/>
    <w:rsid w:val="00824E27"/>
    <w:rsid w:val="008269FD"/>
    <w:rsid w:val="008317A1"/>
    <w:rsid w:val="00832D2A"/>
    <w:rsid w:val="008339EB"/>
    <w:rsid w:val="00833FA2"/>
    <w:rsid w:val="00841EC5"/>
    <w:rsid w:val="008428D6"/>
    <w:rsid w:val="008470A3"/>
    <w:rsid w:val="008516CC"/>
    <w:rsid w:val="00852E6B"/>
    <w:rsid w:val="008619A8"/>
    <w:rsid w:val="008622C2"/>
    <w:rsid w:val="008634FE"/>
    <w:rsid w:val="00863CAA"/>
    <w:rsid w:val="0086663A"/>
    <w:rsid w:val="00871E7F"/>
    <w:rsid w:val="008721F3"/>
    <w:rsid w:val="008818EB"/>
    <w:rsid w:val="00884F6D"/>
    <w:rsid w:val="0088700F"/>
    <w:rsid w:val="00892D22"/>
    <w:rsid w:val="008944FD"/>
    <w:rsid w:val="00894DB8"/>
    <w:rsid w:val="00896679"/>
    <w:rsid w:val="008A17B0"/>
    <w:rsid w:val="008A1DEF"/>
    <w:rsid w:val="008A4B3D"/>
    <w:rsid w:val="008B266F"/>
    <w:rsid w:val="008B5EE6"/>
    <w:rsid w:val="008C0CF7"/>
    <w:rsid w:val="008C3DA5"/>
    <w:rsid w:val="008D4B2B"/>
    <w:rsid w:val="008D4CB1"/>
    <w:rsid w:val="008D5B6E"/>
    <w:rsid w:val="008D78D1"/>
    <w:rsid w:val="008E2118"/>
    <w:rsid w:val="008E3DDC"/>
    <w:rsid w:val="008E6657"/>
    <w:rsid w:val="008E7E29"/>
    <w:rsid w:val="008F0598"/>
    <w:rsid w:val="008F0F7A"/>
    <w:rsid w:val="008F1485"/>
    <w:rsid w:val="008F1A49"/>
    <w:rsid w:val="008F26E0"/>
    <w:rsid w:val="008F2754"/>
    <w:rsid w:val="008F27D0"/>
    <w:rsid w:val="008F4D6E"/>
    <w:rsid w:val="00903F55"/>
    <w:rsid w:val="00904946"/>
    <w:rsid w:val="00906AEC"/>
    <w:rsid w:val="00911CC0"/>
    <w:rsid w:val="00911F16"/>
    <w:rsid w:val="009124DE"/>
    <w:rsid w:val="00913586"/>
    <w:rsid w:val="00914087"/>
    <w:rsid w:val="009148EA"/>
    <w:rsid w:val="00920024"/>
    <w:rsid w:val="0092217F"/>
    <w:rsid w:val="00926600"/>
    <w:rsid w:val="00927856"/>
    <w:rsid w:val="0093134B"/>
    <w:rsid w:val="00935A71"/>
    <w:rsid w:val="00935F92"/>
    <w:rsid w:val="00940004"/>
    <w:rsid w:val="00940D91"/>
    <w:rsid w:val="00941129"/>
    <w:rsid w:val="0094226A"/>
    <w:rsid w:val="00942ADD"/>
    <w:rsid w:val="009457B3"/>
    <w:rsid w:val="00952BA9"/>
    <w:rsid w:val="00954EE1"/>
    <w:rsid w:val="00957404"/>
    <w:rsid w:val="00960EF1"/>
    <w:rsid w:val="00960FB1"/>
    <w:rsid w:val="0096179B"/>
    <w:rsid w:val="009619E1"/>
    <w:rsid w:val="00963406"/>
    <w:rsid w:val="009644E1"/>
    <w:rsid w:val="00965292"/>
    <w:rsid w:val="009675E6"/>
    <w:rsid w:val="00970455"/>
    <w:rsid w:val="0097181F"/>
    <w:rsid w:val="00977B53"/>
    <w:rsid w:val="00980220"/>
    <w:rsid w:val="0098035E"/>
    <w:rsid w:val="00980B5E"/>
    <w:rsid w:val="00983CEE"/>
    <w:rsid w:val="00983DCF"/>
    <w:rsid w:val="00984BEA"/>
    <w:rsid w:val="00985BC9"/>
    <w:rsid w:val="0099261B"/>
    <w:rsid w:val="00992F46"/>
    <w:rsid w:val="00996145"/>
    <w:rsid w:val="00996FA7"/>
    <w:rsid w:val="00996FE6"/>
    <w:rsid w:val="009A0029"/>
    <w:rsid w:val="009A0726"/>
    <w:rsid w:val="009A28C5"/>
    <w:rsid w:val="009A78E8"/>
    <w:rsid w:val="009B7E2E"/>
    <w:rsid w:val="009C135B"/>
    <w:rsid w:val="009C17D1"/>
    <w:rsid w:val="009D0A2F"/>
    <w:rsid w:val="009D1999"/>
    <w:rsid w:val="009D3FAE"/>
    <w:rsid w:val="009D7A98"/>
    <w:rsid w:val="009E457C"/>
    <w:rsid w:val="009E64F8"/>
    <w:rsid w:val="009E7AB2"/>
    <w:rsid w:val="009F07C2"/>
    <w:rsid w:val="009F095C"/>
    <w:rsid w:val="009F6D1F"/>
    <w:rsid w:val="009F7A41"/>
    <w:rsid w:val="00A0321B"/>
    <w:rsid w:val="00A05F59"/>
    <w:rsid w:val="00A1169C"/>
    <w:rsid w:val="00A11DD9"/>
    <w:rsid w:val="00A2059E"/>
    <w:rsid w:val="00A20AC9"/>
    <w:rsid w:val="00A21614"/>
    <w:rsid w:val="00A2235D"/>
    <w:rsid w:val="00A23092"/>
    <w:rsid w:val="00A230B2"/>
    <w:rsid w:val="00A23CF6"/>
    <w:rsid w:val="00A23D84"/>
    <w:rsid w:val="00A256A1"/>
    <w:rsid w:val="00A275AD"/>
    <w:rsid w:val="00A30C51"/>
    <w:rsid w:val="00A32810"/>
    <w:rsid w:val="00A341D5"/>
    <w:rsid w:val="00A43613"/>
    <w:rsid w:val="00A46C1D"/>
    <w:rsid w:val="00A51C3A"/>
    <w:rsid w:val="00A607BA"/>
    <w:rsid w:val="00A60B9C"/>
    <w:rsid w:val="00A617D4"/>
    <w:rsid w:val="00A66ACE"/>
    <w:rsid w:val="00A674A0"/>
    <w:rsid w:val="00A67ACC"/>
    <w:rsid w:val="00A7040F"/>
    <w:rsid w:val="00A71B02"/>
    <w:rsid w:val="00A72017"/>
    <w:rsid w:val="00A72306"/>
    <w:rsid w:val="00A7385E"/>
    <w:rsid w:val="00A8144E"/>
    <w:rsid w:val="00A81B99"/>
    <w:rsid w:val="00A85D59"/>
    <w:rsid w:val="00A86130"/>
    <w:rsid w:val="00A8679C"/>
    <w:rsid w:val="00A9064D"/>
    <w:rsid w:val="00A96155"/>
    <w:rsid w:val="00AA72D9"/>
    <w:rsid w:val="00AB28BC"/>
    <w:rsid w:val="00AB462B"/>
    <w:rsid w:val="00AB504D"/>
    <w:rsid w:val="00AB7763"/>
    <w:rsid w:val="00AC1BCD"/>
    <w:rsid w:val="00AC4E15"/>
    <w:rsid w:val="00AC6BCF"/>
    <w:rsid w:val="00AC7195"/>
    <w:rsid w:val="00AD10B9"/>
    <w:rsid w:val="00AD2992"/>
    <w:rsid w:val="00AD2DF8"/>
    <w:rsid w:val="00AD4A46"/>
    <w:rsid w:val="00AE5CB3"/>
    <w:rsid w:val="00AF4C58"/>
    <w:rsid w:val="00AF7B32"/>
    <w:rsid w:val="00B01FCE"/>
    <w:rsid w:val="00B056B9"/>
    <w:rsid w:val="00B06439"/>
    <w:rsid w:val="00B10FFE"/>
    <w:rsid w:val="00B11A4D"/>
    <w:rsid w:val="00B15D64"/>
    <w:rsid w:val="00B20CCD"/>
    <w:rsid w:val="00B22CD9"/>
    <w:rsid w:val="00B26549"/>
    <w:rsid w:val="00B2773D"/>
    <w:rsid w:val="00B32B40"/>
    <w:rsid w:val="00B36694"/>
    <w:rsid w:val="00B36BE2"/>
    <w:rsid w:val="00B36E22"/>
    <w:rsid w:val="00B4065A"/>
    <w:rsid w:val="00B46B86"/>
    <w:rsid w:val="00B46E36"/>
    <w:rsid w:val="00B47811"/>
    <w:rsid w:val="00B51A65"/>
    <w:rsid w:val="00B53FE4"/>
    <w:rsid w:val="00B56EC0"/>
    <w:rsid w:val="00B57084"/>
    <w:rsid w:val="00B62585"/>
    <w:rsid w:val="00B63BD6"/>
    <w:rsid w:val="00B66DBB"/>
    <w:rsid w:val="00B70D17"/>
    <w:rsid w:val="00B72041"/>
    <w:rsid w:val="00B810C3"/>
    <w:rsid w:val="00B8748F"/>
    <w:rsid w:val="00B90E54"/>
    <w:rsid w:val="00B9205A"/>
    <w:rsid w:val="00B95D06"/>
    <w:rsid w:val="00B96315"/>
    <w:rsid w:val="00BA2718"/>
    <w:rsid w:val="00BA6E47"/>
    <w:rsid w:val="00BA7CBC"/>
    <w:rsid w:val="00BB0059"/>
    <w:rsid w:val="00BB16B0"/>
    <w:rsid w:val="00BB76ED"/>
    <w:rsid w:val="00BC18FE"/>
    <w:rsid w:val="00BC32BA"/>
    <w:rsid w:val="00BC3BE6"/>
    <w:rsid w:val="00BC4D50"/>
    <w:rsid w:val="00BD1158"/>
    <w:rsid w:val="00BD2670"/>
    <w:rsid w:val="00BD3200"/>
    <w:rsid w:val="00BD7174"/>
    <w:rsid w:val="00BE0AF9"/>
    <w:rsid w:val="00BF2688"/>
    <w:rsid w:val="00BF35E3"/>
    <w:rsid w:val="00BF36EC"/>
    <w:rsid w:val="00BF3E61"/>
    <w:rsid w:val="00BF4BED"/>
    <w:rsid w:val="00BF5A19"/>
    <w:rsid w:val="00BF6D8F"/>
    <w:rsid w:val="00BF7526"/>
    <w:rsid w:val="00BF7BC4"/>
    <w:rsid w:val="00BF7E45"/>
    <w:rsid w:val="00C00FB3"/>
    <w:rsid w:val="00C01670"/>
    <w:rsid w:val="00C02B73"/>
    <w:rsid w:val="00C04055"/>
    <w:rsid w:val="00C04557"/>
    <w:rsid w:val="00C05C3E"/>
    <w:rsid w:val="00C10307"/>
    <w:rsid w:val="00C12505"/>
    <w:rsid w:val="00C12BAD"/>
    <w:rsid w:val="00C234E9"/>
    <w:rsid w:val="00C2371F"/>
    <w:rsid w:val="00C253C0"/>
    <w:rsid w:val="00C26A01"/>
    <w:rsid w:val="00C33B17"/>
    <w:rsid w:val="00C45BB1"/>
    <w:rsid w:val="00C51B6E"/>
    <w:rsid w:val="00C54408"/>
    <w:rsid w:val="00C57B02"/>
    <w:rsid w:val="00C6081F"/>
    <w:rsid w:val="00C6285A"/>
    <w:rsid w:val="00C65E0D"/>
    <w:rsid w:val="00C660E0"/>
    <w:rsid w:val="00C66F88"/>
    <w:rsid w:val="00C67C76"/>
    <w:rsid w:val="00C73656"/>
    <w:rsid w:val="00C7390B"/>
    <w:rsid w:val="00C834F1"/>
    <w:rsid w:val="00C8374D"/>
    <w:rsid w:val="00C83B88"/>
    <w:rsid w:val="00C9003B"/>
    <w:rsid w:val="00C90EB0"/>
    <w:rsid w:val="00C912D0"/>
    <w:rsid w:val="00C93323"/>
    <w:rsid w:val="00C938E0"/>
    <w:rsid w:val="00C94DCE"/>
    <w:rsid w:val="00C97032"/>
    <w:rsid w:val="00CA1133"/>
    <w:rsid w:val="00CA38A3"/>
    <w:rsid w:val="00CA5721"/>
    <w:rsid w:val="00CA6090"/>
    <w:rsid w:val="00CB2535"/>
    <w:rsid w:val="00CB4484"/>
    <w:rsid w:val="00CB68FB"/>
    <w:rsid w:val="00CC0FD2"/>
    <w:rsid w:val="00CC1EE9"/>
    <w:rsid w:val="00CC4806"/>
    <w:rsid w:val="00CD0366"/>
    <w:rsid w:val="00CE2DC0"/>
    <w:rsid w:val="00CE50B5"/>
    <w:rsid w:val="00CE5DC6"/>
    <w:rsid w:val="00CE7DDE"/>
    <w:rsid w:val="00CF4841"/>
    <w:rsid w:val="00D0292F"/>
    <w:rsid w:val="00D04FF5"/>
    <w:rsid w:val="00D109A9"/>
    <w:rsid w:val="00D10CC4"/>
    <w:rsid w:val="00D1293D"/>
    <w:rsid w:val="00D13D7C"/>
    <w:rsid w:val="00D13F58"/>
    <w:rsid w:val="00D15292"/>
    <w:rsid w:val="00D1678C"/>
    <w:rsid w:val="00D17BF8"/>
    <w:rsid w:val="00D20F51"/>
    <w:rsid w:val="00D21605"/>
    <w:rsid w:val="00D221B8"/>
    <w:rsid w:val="00D23C9B"/>
    <w:rsid w:val="00D2652E"/>
    <w:rsid w:val="00D320FB"/>
    <w:rsid w:val="00D438D6"/>
    <w:rsid w:val="00D475EB"/>
    <w:rsid w:val="00D52044"/>
    <w:rsid w:val="00D52149"/>
    <w:rsid w:val="00D55761"/>
    <w:rsid w:val="00D602D7"/>
    <w:rsid w:val="00D7021C"/>
    <w:rsid w:val="00D71DA7"/>
    <w:rsid w:val="00D737D2"/>
    <w:rsid w:val="00D74456"/>
    <w:rsid w:val="00D74574"/>
    <w:rsid w:val="00D7659A"/>
    <w:rsid w:val="00D80BAE"/>
    <w:rsid w:val="00D8160F"/>
    <w:rsid w:val="00D863EF"/>
    <w:rsid w:val="00D86DCB"/>
    <w:rsid w:val="00D876DF"/>
    <w:rsid w:val="00D905D3"/>
    <w:rsid w:val="00D914EE"/>
    <w:rsid w:val="00D94376"/>
    <w:rsid w:val="00D973AB"/>
    <w:rsid w:val="00DA0ADE"/>
    <w:rsid w:val="00DA26DF"/>
    <w:rsid w:val="00DA39A3"/>
    <w:rsid w:val="00DA7187"/>
    <w:rsid w:val="00DB17CC"/>
    <w:rsid w:val="00DB5618"/>
    <w:rsid w:val="00DB60FF"/>
    <w:rsid w:val="00DC1E16"/>
    <w:rsid w:val="00DC21DF"/>
    <w:rsid w:val="00DC2F8A"/>
    <w:rsid w:val="00DC56BC"/>
    <w:rsid w:val="00DD1695"/>
    <w:rsid w:val="00DD20D6"/>
    <w:rsid w:val="00DD4861"/>
    <w:rsid w:val="00DD4E39"/>
    <w:rsid w:val="00DE3E7C"/>
    <w:rsid w:val="00DE482A"/>
    <w:rsid w:val="00DE4B1A"/>
    <w:rsid w:val="00DE5BD5"/>
    <w:rsid w:val="00DE62FB"/>
    <w:rsid w:val="00DF11F0"/>
    <w:rsid w:val="00E05D1D"/>
    <w:rsid w:val="00E07034"/>
    <w:rsid w:val="00E10129"/>
    <w:rsid w:val="00E108CF"/>
    <w:rsid w:val="00E12512"/>
    <w:rsid w:val="00E12A8E"/>
    <w:rsid w:val="00E145D4"/>
    <w:rsid w:val="00E14ECA"/>
    <w:rsid w:val="00E168B2"/>
    <w:rsid w:val="00E1764A"/>
    <w:rsid w:val="00E24FA5"/>
    <w:rsid w:val="00E25E42"/>
    <w:rsid w:val="00E308E8"/>
    <w:rsid w:val="00E31D61"/>
    <w:rsid w:val="00E32260"/>
    <w:rsid w:val="00E3299D"/>
    <w:rsid w:val="00E4619C"/>
    <w:rsid w:val="00E50732"/>
    <w:rsid w:val="00E5388A"/>
    <w:rsid w:val="00E566FD"/>
    <w:rsid w:val="00E567E0"/>
    <w:rsid w:val="00E6365C"/>
    <w:rsid w:val="00E63BB6"/>
    <w:rsid w:val="00E66635"/>
    <w:rsid w:val="00E67436"/>
    <w:rsid w:val="00E7104A"/>
    <w:rsid w:val="00E74CCF"/>
    <w:rsid w:val="00E76A55"/>
    <w:rsid w:val="00E80852"/>
    <w:rsid w:val="00E80B59"/>
    <w:rsid w:val="00E83F3F"/>
    <w:rsid w:val="00E844DE"/>
    <w:rsid w:val="00E84981"/>
    <w:rsid w:val="00E91644"/>
    <w:rsid w:val="00E94178"/>
    <w:rsid w:val="00E96F52"/>
    <w:rsid w:val="00E971DF"/>
    <w:rsid w:val="00EA0561"/>
    <w:rsid w:val="00EA0FD4"/>
    <w:rsid w:val="00EA3365"/>
    <w:rsid w:val="00EA365C"/>
    <w:rsid w:val="00EB0F7A"/>
    <w:rsid w:val="00EB2774"/>
    <w:rsid w:val="00EB2E81"/>
    <w:rsid w:val="00EB536C"/>
    <w:rsid w:val="00EB6E9E"/>
    <w:rsid w:val="00EC2639"/>
    <w:rsid w:val="00EC2A3B"/>
    <w:rsid w:val="00EC3795"/>
    <w:rsid w:val="00EC7D8B"/>
    <w:rsid w:val="00ED21EA"/>
    <w:rsid w:val="00ED2FF7"/>
    <w:rsid w:val="00ED4F0A"/>
    <w:rsid w:val="00EE2638"/>
    <w:rsid w:val="00EE3820"/>
    <w:rsid w:val="00EE560A"/>
    <w:rsid w:val="00EE70D2"/>
    <w:rsid w:val="00EF2A55"/>
    <w:rsid w:val="00EF3270"/>
    <w:rsid w:val="00EF4331"/>
    <w:rsid w:val="00EF43B7"/>
    <w:rsid w:val="00EF74E9"/>
    <w:rsid w:val="00F1033E"/>
    <w:rsid w:val="00F15B42"/>
    <w:rsid w:val="00F24EB3"/>
    <w:rsid w:val="00F26F77"/>
    <w:rsid w:val="00F32138"/>
    <w:rsid w:val="00F34051"/>
    <w:rsid w:val="00F3487C"/>
    <w:rsid w:val="00F37490"/>
    <w:rsid w:val="00F40623"/>
    <w:rsid w:val="00F4400C"/>
    <w:rsid w:val="00F5289C"/>
    <w:rsid w:val="00F53028"/>
    <w:rsid w:val="00F55440"/>
    <w:rsid w:val="00F56366"/>
    <w:rsid w:val="00F569BB"/>
    <w:rsid w:val="00F636FC"/>
    <w:rsid w:val="00F671A9"/>
    <w:rsid w:val="00F67A58"/>
    <w:rsid w:val="00F67A74"/>
    <w:rsid w:val="00F71680"/>
    <w:rsid w:val="00F77277"/>
    <w:rsid w:val="00F82980"/>
    <w:rsid w:val="00F82D9D"/>
    <w:rsid w:val="00F83099"/>
    <w:rsid w:val="00F914DE"/>
    <w:rsid w:val="00F93A92"/>
    <w:rsid w:val="00FA4371"/>
    <w:rsid w:val="00FB58A0"/>
    <w:rsid w:val="00FB6C30"/>
    <w:rsid w:val="00FB735A"/>
    <w:rsid w:val="00FC3118"/>
    <w:rsid w:val="00FC4FAD"/>
    <w:rsid w:val="00FD00E0"/>
    <w:rsid w:val="00FD531F"/>
    <w:rsid w:val="00FD58B7"/>
    <w:rsid w:val="00FD61BC"/>
    <w:rsid w:val="00FE0DB9"/>
    <w:rsid w:val="00FE2E61"/>
    <w:rsid w:val="00FE49A2"/>
    <w:rsid w:val="00FF3DEB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85"/>
    <w:pPr>
      <w:spacing w:before="100" w:beforeAutospacing="1" w:after="100" w:afterAutospacing="1"/>
      <w:jc w:val="right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85</Words>
  <Characters>491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User</cp:lastModifiedBy>
  <cp:revision>3</cp:revision>
  <dcterms:created xsi:type="dcterms:W3CDTF">2016-04-14T11:51:00Z</dcterms:created>
  <dcterms:modified xsi:type="dcterms:W3CDTF">2016-05-13T06:26:00Z</dcterms:modified>
</cp:coreProperties>
</file>