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4" w:rsidRDefault="00437254" w:rsidP="00107ED4">
      <w:pPr>
        <w:rPr>
          <w:sz w:val="28"/>
          <w:szCs w:val="28"/>
        </w:rPr>
      </w:pPr>
    </w:p>
    <w:p w:rsidR="00437254" w:rsidRDefault="00437254" w:rsidP="006E39F1">
      <w:pPr>
        <w:pStyle w:val="Heading2"/>
        <w:rPr>
          <w:b/>
          <w:bCs/>
          <w:sz w:val="36"/>
          <w:szCs w:val="36"/>
        </w:rPr>
      </w:pPr>
      <w:r w:rsidRPr="00C67E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имени2" style="width:56.25pt;height:72.75pt;visibility:visible" filled="t" fillcolor="gray">
            <v:imagedata r:id="rId4" o:title="" grayscale="t"/>
          </v:shape>
        </w:pict>
      </w:r>
    </w:p>
    <w:p w:rsidR="00437254" w:rsidRDefault="00437254" w:rsidP="00107ED4">
      <w:pPr>
        <w:pStyle w:val="Heading2"/>
        <w:rPr>
          <w:b/>
          <w:bCs/>
          <w:sz w:val="36"/>
          <w:szCs w:val="36"/>
        </w:rPr>
      </w:pPr>
    </w:p>
    <w:p w:rsidR="00437254" w:rsidRPr="007F798E" w:rsidRDefault="00437254" w:rsidP="006E39F1">
      <w:pPr>
        <w:pStyle w:val="Heading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437254" w:rsidRPr="007F798E" w:rsidRDefault="00437254" w:rsidP="006E39F1">
      <w:pPr>
        <w:jc w:val="center"/>
        <w:rPr>
          <w:b/>
          <w:bCs/>
          <w:sz w:val="36"/>
          <w:szCs w:val="36"/>
        </w:rPr>
      </w:pPr>
      <w:r w:rsidRPr="007F798E">
        <w:rPr>
          <w:b/>
          <w:bCs/>
          <w:sz w:val="36"/>
          <w:szCs w:val="36"/>
        </w:rPr>
        <w:t>ОБОЯНСКОГО РАЙОНА КУРСКОЙ ОБЛАСТИ</w:t>
      </w:r>
    </w:p>
    <w:p w:rsidR="00437254" w:rsidRDefault="00437254" w:rsidP="006E39F1">
      <w:pPr>
        <w:jc w:val="center"/>
        <w:rPr>
          <w:i/>
          <w:iCs/>
          <w:sz w:val="28"/>
          <w:szCs w:val="28"/>
        </w:rPr>
      </w:pPr>
    </w:p>
    <w:p w:rsidR="00437254" w:rsidRPr="0074716A" w:rsidRDefault="00437254" w:rsidP="006E39F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437254" w:rsidRDefault="00437254" w:rsidP="00107ED4">
      <w:pPr>
        <w:rPr>
          <w:i/>
          <w:iCs/>
          <w:sz w:val="28"/>
          <w:szCs w:val="28"/>
        </w:rPr>
      </w:pPr>
    </w:p>
    <w:p w:rsidR="00437254" w:rsidRDefault="00437254" w:rsidP="00107E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29.03.2013  № 192  </w:t>
      </w:r>
    </w:p>
    <w:p w:rsidR="00437254" w:rsidRDefault="00437254" w:rsidP="00107E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г. Обоянь</w:t>
      </w:r>
    </w:p>
    <w:p w:rsidR="00437254" w:rsidRDefault="00437254" w:rsidP="00107ED4">
      <w:pPr>
        <w:shd w:val="clear" w:color="auto" w:fill="FFFFFF"/>
        <w:spacing w:line="223" w:lineRule="exact"/>
        <w:ind w:left="32" w:right="1"/>
        <w:rPr>
          <w:color w:val="000000"/>
          <w:spacing w:val="-2"/>
        </w:rPr>
      </w:pPr>
    </w:p>
    <w:p w:rsidR="00437254" w:rsidRPr="00894584" w:rsidRDefault="00437254" w:rsidP="00107ED4">
      <w:pPr>
        <w:shd w:val="clear" w:color="auto" w:fill="FFFFFF"/>
        <w:ind w:right="3370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проведении в 2013</w:t>
      </w:r>
      <w:r w:rsidRPr="00894584">
        <w:rPr>
          <w:b/>
          <w:bCs/>
          <w:color w:val="000000"/>
          <w:spacing w:val="-2"/>
          <w:sz w:val="28"/>
          <w:szCs w:val="28"/>
        </w:rPr>
        <w:t xml:space="preserve"> году учебных сборов </w:t>
      </w:r>
      <w:r>
        <w:rPr>
          <w:b/>
          <w:bCs/>
          <w:color w:val="000000"/>
          <w:spacing w:val="-2"/>
          <w:sz w:val="28"/>
          <w:szCs w:val="28"/>
        </w:rPr>
        <w:t>с</w:t>
      </w:r>
      <w:r w:rsidRPr="00894584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Pr="00894584">
        <w:rPr>
          <w:b/>
          <w:bCs/>
          <w:color w:val="000000"/>
          <w:spacing w:val="-1"/>
          <w:sz w:val="28"/>
          <w:szCs w:val="28"/>
        </w:rPr>
        <w:t xml:space="preserve">гражданами, проходящими обучение </w:t>
      </w:r>
      <w:r w:rsidRPr="00894584">
        <w:rPr>
          <w:b/>
          <w:bCs/>
          <w:color w:val="000000"/>
          <w:spacing w:val="-3"/>
          <w:sz w:val="28"/>
          <w:szCs w:val="28"/>
        </w:rPr>
        <w:t xml:space="preserve">по 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94584">
        <w:rPr>
          <w:b/>
          <w:bCs/>
          <w:color w:val="000000"/>
          <w:spacing w:val="-3"/>
          <w:sz w:val="28"/>
          <w:szCs w:val="28"/>
        </w:rPr>
        <w:t>основам военной службы</w:t>
      </w:r>
      <w:r w:rsidRPr="00894584">
        <w:rPr>
          <w:sz w:val="28"/>
          <w:szCs w:val="28"/>
        </w:rPr>
        <w:t xml:space="preserve"> </w:t>
      </w:r>
      <w:r w:rsidRPr="002702E6">
        <w:rPr>
          <w:b/>
          <w:bCs/>
          <w:sz w:val="28"/>
          <w:szCs w:val="28"/>
        </w:rPr>
        <w:t>в образовательных учреждениях среднего (полного) общего образования, начального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профессионального и среднего профессионального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образования и учебных пунктах</w:t>
      </w:r>
    </w:p>
    <w:p w:rsidR="00437254" w:rsidRDefault="00437254" w:rsidP="00107ED4">
      <w:pPr>
        <w:shd w:val="clear" w:color="auto" w:fill="FFFFFF"/>
        <w:spacing w:line="223" w:lineRule="exact"/>
        <w:ind w:left="32" w:right="3370"/>
      </w:pPr>
    </w:p>
    <w:p w:rsidR="00437254" w:rsidRPr="004754E7" w:rsidRDefault="00437254" w:rsidP="00107ED4">
      <w:pPr>
        <w:shd w:val="clear" w:color="auto" w:fill="FFFFFF"/>
        <w:ind w:left="32" w:right="1" w:firstLine="688"/>
        <w:jc w:val="both"/>
        <w:rPr>
          <w:b/>
          <w:bCs/>
        </w:rPr>
      </w:pPr>
      <w:r>
        <w:rPr>
          <w:color w:val="000000"/>
          <w:spacing w:val="-2"/>
          <w:sz w:val="28"/>
          <w:szCs w:val="28"/>
        </w:rPr>
        <w:t>Соглас</w:t>
      </w:r>
      <w:r w:rsidRPr="00894584">
        <w:rPr>
          <w:color w:val="000000"/>
          <w:spacing w:val="-2"/>
          <w:sz w:val="28"/>
          <w:szCs w:val="28"/>
        </w:rPr>
        <w:t>но постановлению Губернатора Курской области от</w:t>
      </w:r>
      <w:r>
        <w:rPr>
          <w:color w:val="000000"/>
          <w:spacing w:val="-2"/>
          <w:sz w:val="28"/>
          <w:szCs w:val="28"/>
        </w:rPr>
        <w:t xml:space="preserve"> 11.02.2013г.        № 49-пг</w:t>
      </w:r>
      <w:r w:rsidRPr="0089458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 проведении в 2013</w:t>
      </w:r>
      <w:r w:rsidRPr="00894584">
        <w:rPr>
          <w:color w:val="000000"/>
          <w:spacing w:val="-1"/>
          <w:sz w:val="28"/>
          <w:szCs w:val="28"/>
        </w:rPr>
        <w:t xml:space="preserve"> году учебных сборов с гражданами, проходящими обучение </w:t>
      </w:r>
      <w:r w:rsidRPr="00894584">
        <w:rPr>
          <w:color w:val="000000"/>
          <w:spacing w:val="-2"/>
          <w:sz w:val="28"/>
          <w:szCs w:val="28"/>
        </w:rPr>
        <w:t>по основам военной службы</w:t>
      </w:r>
      <w:r>
        <w:rPr>
          <w:color w:val="000000"/>
          <w:spacing w:val="-2"/>
          <w:sz w:val="28"/>
          <w:szCs w:val="28"/>
        </w:rPr>
        <w:t xml:space="preserve"> в образовательных учреждениях среднего (полного) общего образования, начального профессионального и среднего профессионального образования и учебных пунктах</w:t>
      </w:r>
      <w:r w:rsidRPr="00894584">
        <w:rPr>
          <w:color w:val="000000"/>
          <w:spacing w:val="-2"/>
          <w:sz w:val="28"/>
          <w:szCs w:val="28"/>
        </w:rPr>
        <w:t xml:space="preserve">», </w:t>
      </w:r>
      <w:r>
        <w:rPr>
          <w:color w:val="000000"/>
          <w:spacing w:val="1"/>
          <w:sz w:val="28"/>
          <w:szCs w:val="28"/>
        </w:rPr>
        <w:t>Постановлению</w:t>
      </w:r>
      <w:r w:rsidRPr="00894584">
        <w:rPr>
          <w:color w:val="000000"/>
          <w:spacing w:val="1"/>
          <w:sz w:val="28"/>
          <w:szCs w:val="28"/>
        </w:rPr>
        <w:t xml:space="preserve"> Правительства Российской </w:t>
      </w:r>
      <w:r w:rsidRPr="00894584">
        <w:rPr>
          <w:color w:val="000000"/>
          <w:spacing w:val="3"/>
          <w:sz w:val="28"/>
          <w:szCs w:val="28"/>
        </w:rPr>
        <w:t>Федерации от 31 декабря 1999 года № 1441 «Об утверждении Положения о подготовке граждан Российской Федер</w:t>
      </w:r>
      <w:r>
        <w:rPr>
          <w:color w:val="000000"/>
          <w:spacing w:val="3"/>
          <w:sz w:val="28"/>
          <w:szCs w:val="28"/>
        </w:rPr>
        <w:t>ации к военной службе», приказу</w:t>
      </w:r>
      <w:r w:rsidRPr="0089458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Министра о</w:t>
      </w:r>
      <w:r w:rsidRPr="00894584">
        <w:rPr>
          <w:color w:val="000000"/>
          <w:spacing w:val="6"/>
          <w:sz w:val="28"/>
          <w:szCs w:val="28"/>
        </w:rPr>
        <w:t xml:space="preserve">бороны Российской Федерации и Министра образования </w:t>
      </w:r>
      <w:r>
        <w:rPr>
          <w:color w:val="000000"/>
          <w:spacing w:val="-2"/>
          <w:sz w:val="28"/>
          <w:szCs w:val="28"/>
        </w:rPr>
        <w:t>Российской Федерации от 24. 02. 2010</w:t>
      </w:r>
      <w:r w:rsidRPr="0089458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. № 96/ 134</w:t>
      </w:r>
      <w:r w:rsidRPr="00894584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приказу начальника Курского гарнизона от  30 января 2013 года», и</w:t>
      </w:r>
      <w:r w:rsidRPr="00894584">
        <w:rPr>
          <w:color w:val="000000"/>
          <w:spacing w:val="4"/>
          <w:sz w:val="28"/>
          <w:szCs w:val="28"/>
        </w:rPr>
        <w:t xml:space="preserve"> в целях </w:t>
      </w:r>
      <w:r>
        <w:rPr>
          <w:color w:val="000000"/>
          <w:spacing w:val="-1"/>
          <w:sz w:val="28"/>
          <w:szCs w:val="28"/>
        </w:rPr>
        <w:t>организации проведения в 2013</w:t>
      </w:r>
      <w:r w:rsidRPr="00894584">
        <w:rPr>
          <w:color w:val="000000"/>
          <w:spacing w:val="-1"/>
          <w:sz w:val="28"/>
          <w:szCs w:val="28"/>
        </w:rPr>
        <w:t xml:space="preserve"> году учебных сборов с гражданами, проходящими </w:t>
      </w:r>
      <w:r w:rsidRPr="00894584">
        <w:rPr>
          <w:color w:val="000000"/>
          <w:spacing w:val="-3"/>
          <w:sz w:val="28"/>
          <w:szCs w:val="28"/>
        </w:rPr>
        <w:t>обучение по основам военной службы</w:t>
      </w:r>
      <w:r>
        <w:rPr>
          <w:color w:val="000000"/>
          <w:spacing w:val="-3"/>
          <w:sz w:val="28"/>
          <w:szCs w:val="28"/>
        </w:rPr>
        <w:t>, Администрация Обоянского района  ПОСТАНОВЛЯЕТ</w:t>
      </w:r>
      <w:r w:rsidRPr="000C542D">
        <w:rPr>
          <w:color w:val="000000"/>
          <w:spacing w:val="-3"/>
          <w:sz w:val="28"/>
          <w:szCs w:val="28"/>
        </w:rPr>
        <w:t>:</w:t>
      </w:r>
    </w:p>
    <w:p w:rsidR="00437254" w:rsidRPr="00894584" w:rsidRDefault="00437254" w:rsidP="00107ED4">
      <w:pPr>
        <w:shd w:val="clear" w:color="auto" w:fill="FFFFFF"/>
        <w:tabs>
          <w:tab w:val="left" w:pos="983"/>
        </w:tabs>
        <w:ind w:left="11"/>
        <w:jc w:val="both"/>
        <w:rPr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   </w:t>
      </w:r>
      <w:r w:rsidRPr="00894584"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Организовать на территории Обоянского района среди обучающихся средних общеобразовательных школ и учащихся профессиональных учебных заведений </w:t>
      </w:r>
      <w:r>
        <w:rPr>
          <w:color w:val="000000"/>
          <w:spacing w:val="3"/>
          <w:sz w:val="28"/>
          <w:szCs w:val="28"/>
        </w:rPr>
        <w:t>учебные</w:t>
      </w:r>
      <w:r w:rsidRPr="00894584">
        <w:rPr>
          <w:color w:val="000000"/>
          <w:spacing w:val="3"/>
          <w:sz w:val="28"/>
          <w:szCs w:val="28"/>
        </w:rPr>
        <w:t xml:space="preserve"> сбор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 по  основам </w:t>
      </w:r>
      <w:r w:rsidRPr="00894584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военной службы</w:t>
      </w:r>
      <w:r w:rsidRPr="00894584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37254" w:rsidRPr="00894584" w:rsidRDefault="00437254" w:rsidP="00107ED4">
      <w:pPr>
        <w:shd w:val="clear" w:color="auto" w:fill="FFFFFF"/>
        <w:tabs>
          <w:tab w:val="left" w:pos="709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Pr="00894584">
        <w:rPr>
          <w:color w:val="000000"/>
          <w:spacing w:val="-2"/>
          <w:sz w:val="28"/>
          <w:szCs w:val="28"/>
        </w:rPr>
        <w:t>Привлечь   к   участию   в   учебных   сборах      граждан,   обучающихся   в</w:t>
      </w:r>
      <w:r w:rsidRPr="00894584">
        <w:rPr>
          <w:color w:val="000000"/>
          <w:spacing w:val="-2"/>
          <w:sz w:val="28"/>
          <w:szCs w:val="28"/>
        </w:rPr>
        <w:br/>
      </w:r>
      <w:r w:rsidRPr="00894584">
        <w:rPr>
          <w:color w:val="000000"/>
          <w:spacing w:val="-1"/>
          <w:sz w:val="28"/>
          <w:szCs w:val="28"/>
        </w:rPr>
        <w:t>образовательных учреждениях среднего (полного) общего образования, начального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894584">
        <w:rPr>
          <w:color w:val="000000"/>
          <w:spacing w:val="2"/>
          <w:sz w:val="28"/>
          <w:szCs w:val="28"/>
        </w:rPr>
        <w:t>профессионального и среднего профессионального образования за исключением</w:t>
      </w:r>
      <w:r>
        <w:rPr>
          <w:color w:val="000000"/>
          <w:spacing w:val="2"/>
          <w:sz w:val="28"/>
          <w:szCs w:val="28"/>
        </w:rPr>
        <w:t xml:space="preserve"> </w:t>
      </w:r>
      <w:r w:rsidRPr="00894584">
        <w:rPr>
          <w:color w:val="000000"/>
          <w:spacing w:val="-2"/>
          <w:sz w:val="28"/>
          <w:szCs w:val="28"/>
        </w:rPr>
        <w:t>имеющих освобождение от занятий по состоянию здоровья.</w:t>
      </w:r>
    </w:p>
    <w:p w:rsidR="00437254" w:rsidRPr="00370B01" w:rsidRDefault="00437254" w:rsidP="00107ED4">
      <w:pPr>
        <w:shd w:val="clear" w:color="auto" w:fill="FFFFFF"/>
        <w:tabs>
          <w:tab w:val="left" w:pos="709"/>
        </w:tabs>
        <w:spacing w:before="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3</w:t>
      </w:r>
      <w:r w:rsidRPr="00812A53">
        <w:rPr>
          <w:color w:val="000000"/>
          <w:spacing w:val="-2"/>
          <w:sz w:val="28"/>
          <w:szCs w:val="28"/>
        </w:rPr>
        <w:t xml:space="preserve">. Начальнику Управления образования Администрации Обоянского района </w:t>
      </w:r>
      <w:r w:rsidRPr="00812A53">
        <w:rPr>
          <w:color w:val="000000"/>
          <w:sz w:val="28"/>
          <w:szCs w:val="28"/>
        </w:rPr>
        <w:t>Курской области Попову Е.</w:t>
      </w:r>
      <w:r>
        <w:rPr>
          <w:color w:val="000000"/>
          <w:sz w:val="28"/>
          <w:szCs w:val="28"/>
        </w:rPr>
        <w:t xml:space="preserve">А., </w:t>
      </w:r>
      <w:r w:rsidRPr="00812A5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иректору ОБОУ СПО «Обоянский аграрный техникум» (г.Обоянь Курской области) Карачевцеву П.</w:t>
      </w:r>
      <w:r w:rsidRPr="00812A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812A53">
        <w:rPr>
          <w:color w:val="000000"/>
          <w:sz w:val="28"/>
          <w:szCs w:val="28"/>
        </w:rPr>
        <w:t>, директору</w:t>
      </w:r>
      <w:r>
        <w:rPr>
          <w:color w:val="000000"/>
          <w:sz w:val="28"/>
          <w:szCs w:val="28"/>
        </w:rPr>
        <w:t xml:space="preserve"> ОБОУ СПО «Обоянский</w:t>
      </w:r>
      <w:r w:rsidRPr="00812A5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педагогический колледж» Бакаушиной И.А.</w:t>
      </w:r>
      <w:r w:rsidRPr="00812A53">
        <w:rPr>
          <w:color w:val="000000"/>
          <w:spacing w:val="-3"/>
          <w:sz w:val="28"/>
          <w:szCs w:val="28"/>
        </w:rPr>
        <w:t xml:space="preserve">, директору </w:t>
      </w:r>
      <w:r>
        <w:rPr>
          <w:color w:val="000000"/>
          <w:spacing w:val="-3"/>
          <w:sz w:val="28"/>
          <w:szCs w:val="28"/>
        </w:rPr>
        <w:t>Обоянского филиала ОБОУ СПО «Курский колледж культуры»</w:t>
      </w:r>
      <w:r w:rsidRPr="00812A5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Шокурову В.М.  рекомендовать: </w:t>
      </w:r>
    </w:p>
    <w:p w:rsidR="00437254" w:rsidRPr="00812A53" w:rsidRDefault="00437254" w:rsidP="00107ED4">
      <w:pPr>
        <w:shd w:val="clear" w:color="auto" w:fill="FFFFFF"/>
        <w:ind w:left="25" w:right="1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3</w:t>
      </w:r>
      <w:r w:rsidRPr="00812A53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1. Организовать и провести</w:t>
      </w:r>
      <w:r w:rsidRPr="00812A53">
        <w:rPr>
          <w:color w:val="000000"/>
          <w:spacing w:val="-1"/>
          <w:sz w:val="28"/>
          <w:szCs w:val="28"/>
        </w:rPr>
        <w:t xml:space="preserve"> учебные сборы с гражданами, </w:t>
      </w:r>
      <w:r w:rsidRPr="00812A53">
        <w:rPr>
          <w:color w:val="000000"/>
          <w:spacing w:val="2"/>
          <w:sz w:val="28"/>
          <w:szCs w:val="28"/>
        </w:rPr>
        <w:t>проходящим</w:t>
      </w:r>
      <w:r>
        <w:rPr>
          <w:color w:val="000000"/>
          <w:spacing w:val="2"/>
          <w:sz w:val="28"/>
          <w:szCs w:val="28"/>
        </w:rPr>
        <w:t>и</w:t>
      </w:r>
      <w:r w:rsidRPr="00812A53">
        <w:rPr>
          <w:color w:val="000000"/>
          <w:spacing w:val="2"/>
          <w:sz w:val="28"/>
          <w:szCs w:val="28"/>
        </w:rPr>
        <w:t xml:space="preserve"> обучение по основам военной служ</w:t>
      </w:r>
      <w:r>
        <w:rPr>
          <w:color w:val="000000"/>
          <w:spacing w:val="2"/>
          <w:sz w:val="28"/>
          <w:szCs w:val="28"/>
        </w:rPr>
        <w:t>бы, в мае - июне 2013 года;</w:t>
      </w:r>
    </w:p>
    <w:p w:rsidR="00437254" w:rsidRDefault="00437254" w:rsidP="00107ED4">
      <w:pPr>
        <w:shd w:val="clear" w:color="auto" w:fill="FFFFFF"/>
        <w:ind w:left="18" w:right="2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3.2</w:t>
      </w:r>
      <w:r w:rsidRPr="00812A53">
        <w:rPr>
          <w:color w:val="000000"/>
          <w:spacing w:val="-1"/>
          <w:sz w:val="28"/>
          <w:szCs w:val="28"/>
        </w:rPr>
        <w:t>. Осуществить контроль за обучением граждан, в период проведения учебных</w:t>
      </w:r>
      <w:r>
        <w:rPr>
          <w:color w:val="000000"/>
          <w:spacing w:val="-1"/>
          <w:sz w:val="28"/>
          <w:szCs w:val="28"/>
        </w:rPr>
        <w:t xml:space="preserve"> с</w:t>
      </w:r>
      <w:r w:rsidRPr="00812A53">
        <w:rPr>
          <w:color w:val="000000"/>
          <w:spacing w:val="-1"/>
          <w:sz w:val="28"/>
          <w:szCs w:val="28"/>
        </w:rPr>
        <w:t>боров.</w:t>
      </w:r>
      <w:r>
        <w:rPr>
          <w:sz w:val="28"/>
          <w:szCs w:val="28"/>
        </w:rPr>
        <w:t xml:space="preserve"> </w:t>
      </w:r>
    </w:p>
    <w:p w:rsidR="00437254" w:rsidRDefault="00437254" w:rsidP="00107ED4">
      <w:pPr>
        <w:shd w:val="clear" w:color="auto" w:fill="FFFFFF"/>
        <w:ind w:left="18" w:right="22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812A53">
        <w:rPr>
          <w:color w:val="000000"/>
          <w:spacing w:val="-2"/>
          <w:sz w:val="28"/>
          <w:szCs w:val="28"/>
        </w:rPr>
        <w:t>Обеспечить доставку учащихся на войсковое стрельбище Курского военного гарнизона с соблюдением мер безопасности в пути следования и в хо</w:t>
      </w:r>
      <w:r>
        <w:rPr>
          <w:color w:val="000000"/>
          <w:spacing w:val="-2"/>
          <w:sz w:val="28"/>
          <w:szCs w:val="28"/>
        </w:rPr>
        <w:t>де проведения стрел</w:t>
      </w:r>
      <w:r w:rsidRPr="00812A53">
        <w:rPr>
          <w:color w:val="000000"/>
          <w:spacing w:val="-2"/>
          <w:sz w:val="28"/>
          <w:szCs w:val="28"/>
        </w:rPr>
        <w:t>ьб, для чего назначить ответственных лиц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437254" w:rsidRPr="00812A53" w:rsidRDefault="00437254" w:rsidP="00107ED4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3.4.Утвердить списки ответственных лиц, отвечающих за учебные сборы.</w:t>
      </w:r>
    </w:p>
    <w:p w:rsidR="00437254" w:rsidRDefault="00437254" w:rsidP="00653234">
      <w:pPr>
        <w:shd w:val="clear" w:color="auto" w:fill="FFFFFF"/>
        <w:ind w:left="11" w:firstLine="69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812A53">
        <w:rPr>
          <w:color w:val="000000"/>
          <w:spacing w:val="2"/>
          <w:sz w:val="28"/>
          <w:szCs w:val="28"/>
        </w:rPr>
        <w:t xml:space="preserve">Рекомендовать  главам муниципальных образований  района оказать </w:t>
      </w:r>
      <w:r w:rsidRPr="00812A53">
        <w:rPr>
          <w:color w:val="000000"/>
          <w:spacing w:val="4"/>
          <w:sz w:val="28"/>
          <w:szCs w:val="28"/>
        </w:rPr>
        <w:t xml:space="preserve">содействие руководителям учебных заведений при организации и обеспечении </w:t>
      </w:r>
      <w:r>
        <w:rPr>
          <w:color w:val="000000"/>
          <w:spacing w:val="-2"/>
          <w:sz w:val="28"/>
          <w:szCs w:val="28"/>
        </w:rPr>
        <w:t>проведения учебных сборов и доставке</w:t>
      </w:r>
      <w:r w:rsidRPr="00812A53">
        <w:rPr>
          <w:color w:val="000000"/>
          <w:spacing w:val="-2"/>
          <w:sz w:val="28"/>
          <w:szCs w:val="28"/>
        </w:rPr>
        <w:t xml:space="preserve"> учащихся к месту </w:t>
      </w:r>
      <w:r w:rsidRPr="00812A53">
        <w:rPr>
          <w:color w:val="000000"/>
          <w:spacing w:val="-3"/>
          <w:sz w:val="28"/>
          <w:szCs w:val="28"/>
        </w:rPr>
        <w:t xml:space="preserve">на стрельбище Курского гарнизона. </w:t>
      </w:r>
    </w:p>
    <w:p w:rsidR="00437254" w:rsidRPr="00812A53" w:rsidRDefault="00437254" w:rsidP="00653234">
      <w:pPr>
        <w:shd w:val="clear" w:color="auto" w:fill="FFFFFF"/>
        <w:ind w:left="11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812A53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Рекомендовать  начальнику отдела военного комиссариата Курской области по Обоянскому району Попову О.В.:</w:t>
      </w:r>
    </w:p>
    <w:p w:rsidR="00437254" w:rsidRDefault="00437254" w:rsidP="00107ED4">
      <w:pPr>
        <w:shd w:val="clear" w:color="auto" w:fill="FFFFFF"/>
        <w:tabs>
          <w:tab w:val="left" w:pos="1004"/>
        </w:tabs>
        <w:ind w:left="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5</w:t>
      </w:r>
      <w:r w:rsidRPr="00812A53">
        <w:rPr>
          <w:color w:val="000000"/>
          <w:spacing w:val="-8"/>
          <w:sz w:val="28"/>
          <w:szCs w:val="28"/>
        </w:rPr>
        <w:t>.1.</w:t>
      </w:r>
      <w:r w:rsidRPr="00812A53">
        <w:rPr>
          <w:color w:val="000000"/>
          <w:sz w:val="28"/>
          <w:szCs w:val="28"/>
        </w:rPr>
        <w:tab/>
      </w:r>
      <w:r w:rsidRPr="00812A53">
        <w:rPr>
          <w:color w:val="000000"/>
          <w:spacing w:val="-2"/>
          <w:sz w:val="28"/>
          <w:szCs w:val="28"/>
        </w:rPr>
        <w:t>Организовать    взаимодействие    с   нач</w:t>
      </w:r>
      <w:r>
        <w:rPr>
          <w:color w:val="000000"/>
          <w:spacing w:val="-2"/>
          <w:sz w:val="28"/>
          <w:szCs w:val="28"/>
        </w:rPr>
        <w:t xml:space="preserve">альником   Курского    военного </w:t>
      </w:r>
      <w:r w:rsidRPr="00812A53">
        <w:rPr>
          <w:color w:val="000000"/>
          <w:spacing w:val="-2"/>
          <w:sz w:val="28"/>
          <w:szCs w:val="28"/>
        </w:rPr>
        <w:t>гарнизона, командиром</w:t>
      </w:r>
      <w:r>
        <w:rPr>
          <w:color w:val="000000"/>
          <w:spacing w:val="-2"/>
          <w:sz w:val="28"/>
          <w:szCs w:val="28"/>
        </w:rPr>
        <w:t xml:space="preserve"> воинской части 32406 </w:t>
      </w:r>
      <w:r w:rsidRPr="00812A53">
        <w:rPr>
          <w:color w:val="000000"/>
          <w:spacing w:val="-2"/>
          <w:sz w:val="28"/>
          <w:szCs w:val="28"/>
        </w:rPr>
        <w:t>по вопросу возможности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812A53">
        <w:rPr>
          <w:color w:val="000000"/>
          <w:spacing w:val="3"/>
          <w:sz w:val="28"/>
          <w:szCs w:val="28"/>
        </w:rPr>
        <w:t>проведения учебных сборов на базе воинской части,   определить время и место</w:t>
      </w:r>
      <w:r>
        <w:rPr>
          <w:color w:val="000000"/>
          <w:spacing w:val="3"/>
          <w:sz w:val="28"/>
          <w:szCs w:val="28"/>
        </w:rPr>
        <w:t xml:space="preserve"> </w:t>
      </w:r>
      <w:r w:rsidRPr="00812A53">
        <w:rPr>
          <w:color w:val="000000"/>
          <w:spacing w:val="-2"/>
          <w:sz w:val="28"/>
          <w:szCs w:val="28"/>
        </w:rPr>
        <w:t>проведения учебных</w:t>
      </w:r>
      <w:r>
        <w:rPr>
          <w:color w:val="000000"/>
          <w:spacing w:val="-2"/>
          <w:sz w:val="28"/>
          <w:szCs w:val="28"/>
        </w:rPr>
        <w:t xml:space="preserve"> стрельб</w:t>
      </w:r>
      <w:r w:rsidRPr="00812A53">
        <w:rPr>
          <w:color w:val="000000"/>
          <w:spacing w:val="-2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254" w:rsidRDefault="00437254" w:rsidP="00107ED4">
      <w:pPr>
        <w:shd w:val="clear" w:color="auto" w:fill="FFFFFF"/>
        <w:tabs>
          <w:tab w:val="left" w:pos="1004"/>
        </w:tabs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>
        <w:rPr>
          <w:color w:val="000000"/>
          <w:spacing w:val="1"/>
          <w:sz w:val="28"/>
          <w:szCs w:val="28"/>
        </w:rPr>
        <w:t>Информировать начальника управления образования А</w:t>
      </w:r>
      <w:r w:rsidRPr="00812A53">
        <w:rPr>
          <w:color w:val="000000"/>
          <w:spacing w:val="1"/>
          <w:sz w:val="28"/>
          <w:szCs w:val="28"/>
        </w:rPr>
        <w:t>дминистрации</w:t>
      </w:r>
      <w:r>
        <w:rPr>
          <w:color w:val="000000"/>
          <w:spacing w:val="1"/>
          <w:sz w:val="28"/>
          <w:szCs w:val="28"/>
        </w:rPr>
        <w:t xml:space="preserve"> </w:t>
      </w:r>
      <w:r w:rsidRPr="00812A53">
        <w:rPr>
          <w:color w:val="000000"/>
          <w:sz w:val="28"/>
          <w:szCs w:val="28"/>
        </w:rPr>
        <w:t>Обоянского района Курской области, директоров учебных заведений начального и</w:t>
      </w:r>
      <w:r>
        <w:rPr>
          <w:color w:val="000000"/>
          <w:sz w:val="28"/>
          <w:szCs w:val="28"/>
        </w:rPr>
        <w:t xml:space="preserve"> </w:t>
      </w:r>
      <w:r w:rsidRPr="00812A53">
        <w:rPr>
          <w:color w:val="000000"/>
          <w:spacing w:val="-2"/>
          <w:sz w:val="28"/>
          <w:szCs w:val="28"/>
        </w:rPr>
        <w:t>среднего профессионального образо</w:t>
      </w:r>
      <w:r>
        <w:rPr>
          <w:color w:val="000000"/>
          <w:spacing w:val="-2"/>
          <w:sz w:val="28"/>
          <w:szCs w:val="28"/>
        </w:rPr>
        <w:t xml:space="preserve">вания </w:t>
      </w:r>
      <w:r w:rsidRPr="00812A53">
        <w:rPr>
          <w:color w:val="000000"/>
          <w:spacing w:val="-2"/>
          <w:sz w:val="28"/>
          <w:szCs w:val="28"/>
        </w:rPr>
        <w:t>о времени и месте проведения стрельб</w:t>
      </w:r>
      <w:r>
        <w:rPr>
          <w:color w:val="000000"/>
          <w:spacing w:val="-2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254" w:rsidRDefault="00437254" w:rsidP="00107ED4">
      <w:pPr>
        <w:shd w:val="clear" w:color="auto" w:fill="FFFFFF"/>
        <w:tabs>
          <w:tab w:val="left" w:pos="1004"/>
        </w:tabs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</w:t>
      </w:r>
      <w:r w:rsidRPr="00812A53">
        <w:rPr>
          <w:color w:val="000000"/>
          <w:spacing w:val="6"/>
          <w:sz w:val="28"/>
          <w:szCs w:val="28"/>
        </w:rPr>
        <w:t>Для соблюдения мер безопасности в пути следования и проведения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назначить ответственным Голодных А.А., помощника начальника отделения (призыва)</w:t>
      </w:r>
      <w:r w:rsidRPr="00812A53">
        <w:rPr>
          <w:color w:val="000000"/>
          <w:spacing w:val="-2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7254" w:rsidRPr="00613F6C" w:rsidRDefault="00437254" w:rsidP="00107ED4">
      <w:pPr>
        <w:shd w:val="clear" w:color="auto" w:fill="FFFFFF"/>
        <w:tabs>
          <w:tab w:val="left" w:pos="10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</w:t>
      </w:r>
      <w:r w:rsidRPr="00812A53">
        <w:rPr>
          <w:color w:val="000000"/>
          <w:spacing w:val="6"/>
          <w:sz w:val="28"/>
          <w:szCs w:val="28"/>
        </w:rPr>
        <w:t>Оказать практическую и методическую помощь в  проведении</w:t>
      </w:r>
      <w:r>
        <w:rPr>
          <w:color w:val="000000"/>
          <w:spacing w:val="6"/>
          <w:sz w:val="28"/>
          <w:szCs w:val="28"/>
        </w:rPr>
        <w:t xml:space="preserve"> сборов</w:t>
      </w:r>
      <w:r w:rsidRPr="00812A53">
        <w:rPr>
          <w:color w:val="000000"/>
          <w:spacing w:val="-3"/>
          <w:sz w:val="28"/>
          <w:szCs w:val="28"/>
        </w:rPr>
        <w:t>.</w:t>
      </w:r>
    </w:p>
    <w:p w:rsidR="00437254" w:rsidRDefault="00437254" w:rsidP="00653234">
      <w:pPr>
        <w:shd w:val="clear" w:color="auto" w:fill="FFFFFF"/>
        <w:tabs>
          <w:tab w:val="left" w:pos="695"/>
        </w:tabs>
        <w:spacing w:before="4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5.</w:t>
      </w:r>
      <w:r w:rsidRPr="00812A53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 </w:t>
      </w:r>
      <w:r w:rsidRPr="00812A53">
        <w:rPr>
          <w:color w:val="000000"/>
          <w:spacing w:val="-1"/>
          <w:sz w:val="28"/>
          <w:szCs w:val="28"/>
        </w:rPr>
        <w:t xml:space="preserve">Осуществить </w:t>
      </w:r>
      <w:r>
        <w:rPr>
          <w:color w:val="000000"/>
          <w:spacing w:val="-1"/>
          <w:sz w:val="28"/>
          <w:szCs w:val="28"/>
        </w:rPr>
        <w:t xml:space="preserve">контроль за ходом проведения </w:t>
      </w:r>
      <w:r w:rsidRPr="00812A53">
        <w:rPr>
          <w:color w:val="000000"/>
          <w:spacing w:val="-1"/>
          <w:sz w:val="28"/>
          <w:szCs w:val="28"/>
        </w:rPr>
        <w:t>сборов.</w:t>
      </w:r>
    </w:p>
    <w:p w:rsidR="00437254" w:rsidRDefault="00437254" w:rsidP="00653234">
      <w:pPr>
        <w:shd w:val="clear" w:color="auto" w:fill="FFFFFF"/>
        <w:tabs>
          <w:tab w:val="left" w:pos="695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3"/>
          <w:sz w:val="28"/>
          <w:szCs w:val="28"/>
        </w:rPr>
        <w:t xml:space="preserve"> 6. </w:t>
      </w:r>
      <w:r w:rsidRPr="00812A53">
        <w:rPr>
          <w:color w:val="000000"/>
          <w:sz w:val="28"/>
          <w:szCs w:val="28"/>
        </w:rPr>
        <w:t>Начальнику отдела промышленности, строительства, транспорта, связи</w:t>
      </w:r>
      <w:r>
        <w:rPr>
          <w:color w:val="000000"/>
          <w:sz w:val="28"/>
          <w:szCs w:val="28"/>
        </w:rPr>
        <w:t>, ЖКХ, архитектуры и градостроительства</w:t>
      </w:r>
      <w:r w:rsidRPr="00812A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Обоянского района Локтионову А.А. совместно с Управлением образования Администрации Обоянского района Курской области (Попов Е.А.), Управлением культуры, молодежной политики, физической культуры и спорта Администрации Обоянского </w:t>
      </w:r>
      <w:r w:rsidRPr="00B350BC">
        <w:rPr>
          <w:color w:val="000000"/>
          <w:spacing w:val="-3"/>
          <w:sz w:val="28"/>
          <w:szCs w:val="28"/>
        </w:rPr>
        <w:t>района</w:t>
      </w:r>
      <w:r>
        <w:rPr>
          <w:color w:val="000000"/>
          <w:spacing w:val="-3"/>
          <w:sz w:val="28"/>
          <w:szCs w:val="28"/>
        </w:rPr>
        <w:t xml:space="preserve"> (Бесчетников Б.И.)</w:t>
      </w:r>
      <w:r w:rsidRPr="00B350BC">
        <w:rPr>
          <w:color w:val="000000"/>
          <w:spacing w:val="-3"/>
          <w:sz w:val="28"/>
          <w:szCs w:val="28"/>
        </w:rPr>
        <w:t xml:space="preserve"> организовать    перевозку   учащихся    к </w:t>
      </w:r>
      <w:r w:rsidRPr="00B350BC">
        <w:rPr>
          <w:color w:val="000000"/>
          <w:spacing w:val="-1"/>
          <w:sz w:val="28"/>
          <w:szCs w:val="28"/>
        </w:rPr>
        <w:t xml:space="preserve">проведения стрельб и обратно, определив необходимое количество автотранспорта </w:t>
      </w:r>
      <w:r w:rsidRPr="00B350BC">
        <w:rPr>
          <w:color w:val="000000"/>
          <w:spacing w:val="-2"/>
          <w:sz w:val="28"/>
          <w:szCs w:val="28"/>
        </w:rPr>
        <w:t>(автобусов) для доставки учащихся на войсковое стрельбище.</w:t>
      </w:r>
      <w:r>
        <w:rPr>
          <w:sz w:val="28"/>
          <w:szCs w:val="28"/>
        </w:rPr>
        <w:t xml:space="preserve">  </w:t>
      </w:r>
    </w:p>
    <w:p w:rsidR="00437254" w:rsidRPr="00B350BC" w:rsidRDefault="00437254" w:rsidP="00653234">
      <w:pPr>
        <w:shd w:val="clear" w:color="auto" w:fill="FFFFFF"/>
        <w:ind w:left="22" w:firstLine="38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7</w:t>
      </w:r>
      <w:r w:rsidRPr="00B350BC">
        <w:rPr>
          <w:color w:val="000000"/>
          <w:spacing w:val="-1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pacing w:val="-2"/>
          <w:sz w:val="28"/>
          <w:szCs w:val="28"/>
        </w:rPr>
        <w:t>главному врачу областного бюджетного</w:t>
      </w:r>
      <w:r w:rsidRPr="00B350BC">
        <w:rPr>
          <w:color w:val="000000"/>
          <w:spacing w:val="-2"/>
          <w:sz w:val="28"/>
          <w:szCs w:val="28"/>
        </w:rPr>
        <w:t xml:space="preserve"> учреждения здравоохранения   «Обоянская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центральная</w:t>
      </w:r>
      <w:r w:rsidRPr="00B350BC">
        <w:rPr>
          <w:color w:val="000000"/>
          <w:spacing w:val="2"/>
          <w:sz w:val="28"/>
          <w:szCs w:val="28"/>
        </w:rPr>
        <w:t xml:space="preserve"> районная больница» Малыхину С</w:t>
      </w:r>
      <w:r>
        <w:rPr>
          <w:color w:val="000000"/>
          <w:spacing w:val="2"/>
          <w:sz w:val="28"/>
          <w:szCs w:val="28"/>
        </w:rPr>
        <w:t xml:space="preserve">.В. выделить медработника для </w:t>
      </w:r>
      <w:r w:rsidRPr="00B350BC">
        <w:rPr>
          <w:color w:val="000000"/>
          <w:spacing w:val="2"/>
          <w:sz w:val="28"/>
          <w:szCs w:val="28"/>
        </w:rPr>
        <w:t>оказания медицинской помощи в пути следования к месту проведения стрельб и</w:t>
      </w:r>
      <w:r>
        <w:rPr>
          <w:color w:val="000000"/>
          <w:spacing w:val="2"/>
          <w:sz w:val="28"/>
          <w:szCs w:val="28"/>
        </w:rPr>
        <w:t xml:space="preserve"> </w:t>
      </w:r>
      <w:r w:rsidRPr="00B350BC">
        <w:rPr>
          <w:color w:val="000000"/>
          <w:spacing w:val="4"/>
          <w:sz w:val="28"/>
          <w:szCs w:val="28"/>
        </w:rPr>
        <w:t>обратно, а также при проведении стрельб обеспечить медицинского работника</w:t>
      </w:r>
      <w:r>
        <w:rPr>
          <w:color w:val="000000"/>
          <w:spacing w:val="4"/>
          <w:sz w:val="28"/>
          <w:szCs w:val="28"/>
        </w:rPr>
        <w:t xml:space="preserve"> </w:t>
      </w:r>
      <w:r w:rsidRPr="00B350BC">
        <w:rPr>
          <w:color w:val="000000"/>
          <w:spacing w:val="-2"/>
          <w:sz w:val="28"/>
          <w:szCs w:val="28"/>
        </w:rPr>
        <w:t>необходимыми медицинскими инструментами и медикаментами.</w:t>
      </w:r>
    </w:p>
    <w:p w:rsidR="00437254" w:rsidRPr="00B350BC" w:rsidRDefault="00437254" w:rsidP="00107ED4">
      <w:pPr>
        <w:shd w:val="clear" w:color="auto" w:fill="FFFFFF"/>
        <w:tabs>
          <w:tab w:val="left" w:pos="778"/>
        </w:tabs>
        <w:ind w:firstLine="403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8</w:t>
      </w:r>
      <w:r w:rsidRPr="00B350BC">
        <w:rPr>
          <w:color w:val="000000"/>
          <w:spacing w:val="-16"/>
          <w:sz w:val="28"/>
          <w:szCs w:val="28"/>
        </w:rPr>
        <w:t>.</w:t>
      </w:r>
      <w:r w:rsidRPr="00B350BC">
        <w:rPr>
          <w:color w:val="000000"/>
          <w:sz w:val="28"/>
          <w:szCs w:val="28"/>
        </w:rPr>
        <w:tab/>
      </w:r>
      <w:r w:rsidRPr="00B350BC">
        <w:rPr>
          <w:color w:val="000000"/>
          <w:spacing w:val="-2"/>
          <w:sz w:val="28"/>
          <w:szCs w:val="28"/>
        </w:rPr>
        <w:t>Контроль   з</w:t>
      </w:r>
      <w:r>
        <w:rPr>
          <w:color w:val="000000"/>
          <w:spacing w:val="-2"/>
          <w:sz w:val="28"/>
          <w:szCs w:val="28"/>
        </w:rPr>
        <w:t xml:space="preserve">а   выполнением   настоящего постановления возложить </w:t>
      </w:r>
      <w:r w:rsidRPr="00B350BC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заместителя Главы Админи</w:t>
      </w:r>
      <w:r w:rsidRPr="00B350BC">
        <w:rPr>
          <w:color w:val="000000"/>
          <w:spacing w:val="1"/>
          <w:sz w:val="28"/>
          <w:szCs w:val="28"/>
        </w:rPr>
        <w:t xml:space="preserve">страции Обоянского района </w:t>
      </w:r>
      <w:r>
        <w:rPr>
          <w:color w:val="000000"/>
          <w:spacing w:val="1"/>
          <w:sz w:val="28"/>
          <w:szCs w:val="28"/>
        </w:rPr>
        <w:t xml:space="preserve">Долженкова А.В. </w:t>
      </w:r>
    </w:p>
    <w:p w:rsidR="00437254" w:rsidRDefault="00437254" w:rsidP="000B25DA">
      <w:pPr>
        <w:shd w:val="clear" w:color="auto" w:fill="FFFFFF"/>
        <w:tabs>
          <w:tab w:val="left" w:pos="662"/>
        </w:tabs>
        <w:ind w:left="39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9.   </w:t>
      </w:r>
      <w:r w:rsidRPr="00B350BC">
        <w:rPr>
          <w:color w:val="000000"/>
          <w:spacing w:val="-2"/>
          <w:sz w:val="28"/>
          <w:szCs w:val="28"/>
        </w:rPr>
        <w:t>Постановление вступает в силу со дня его подписания.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37254" w:rsidRDefault="00437254" w:rsidP="000B25DA">
      <w:pPr>
        <w:shd w:val="clear" w:color="auto" w:fill="FFFFFF"/>
        <w:tabs>
          <w:tab w:val="left" w:pos="662"/>
        </w:tabs>
        <w:ind w:left="396"/>
        <w:jc w:val="both"/>
        <w:rPr>
          <w:color w:val="000000"/>
          <w:spacing w:val="-2"/>
          <w:sz w:val="28"/>
          <w:szCs w:val="28"/>
        </w:rPr>
      </w:pPr>
    </w:p>
    <w:p w:rsidR="00437254" w:rsidRDefault="00437254" w:rsidP="000B25DA">
      <w:pPr>
        <w:shd w:val="clear" w:color="auto" w:fill="FFFFFF"/>
        <w:tabs>
          <w:tab w:val="left" w:pos="662"/>
        </w:tabs>
        <w:ind w:left="396"/>
        <w:jc w:val="both"/>
        <w:rPr>
          <w:color w:val="000000"/>
          <w:spacing w:val="-2"/>
          <w:sz w:val="28"/>
          <w:szCs w:val="28"/>
        </w:rPr>
      </w:pPr>
    </w:p>
    <w:p w:rsidR="00437254" w:rsidRDefault="00437254" w:rsidP="000B25DA">
      <w:pPr>
        <w:shd w:val="clear" w:color="auto" w:fill="FFFFFF"/>
        <w:tabs>
          <w:tab w:val="left" w:pos="662"/>
        </w:tabs>
        <w:ind w:left="396"/>
        <w:jc w:val="both"/>
        <w:rPr>
          <w:color w:val="000000"/>
          <w:spacing w:val="-2"/>
          <w:sz w:val="28"/>
          <w:szCs w:val="28"/>
        </w:rPr>
      </w:pPr>
    </w:p>
    <w:p w:rsidR="00437254" w:rsidRPr="000B25DA" w:rsidRDefault="00437254" w:rsidP="000B25DA">
      <w:pPr>
        <w:shd w:val="clear" w:color="auto" w:fill="FFFFFF"/>
        <w:tabs>
          <w:tab w:val="left" w:pos="662"/>
        </w:tabs>
        <w:ind w:left="396"/>
        <w:jc w:val="both"/>
        <w:rPr>
          <w:color w:val="000000"/>
          <w:spacing w:val="-2"/>
          <w:sz w:val="28"/>
          <w:szCs w:val="28"/>
        </w:rPr>
      </w:pPr>
    </w:p>
    <w:p w:rsidR="00437254" w:rsidRPr="00767C8E" w:rsidRDefault="00437254" w:rsidP="00107ED4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67C8E">
        <w:rPr>
          <w:sz w:val="28"/>
          <w:szCs w:val="28"/>
        </w:rPr>
        <w:t xml:space="preserve"> Обоянского района                         </w:t>
      </w:r>
      <w:r>
        <w:rPr>
          <w:sz w:val="28"/>
          <w:szCs w:val="28"/>
        </w:rPr>
        <w:t xml:space="preserve">                           Н. В. Черноусо</w:t>
      </w:r>
      <w:r w:rsidRPr="00767C8E">
        <w:rPr>
          <w:sz w:val="28"/>
          <w:szCs w:val="28"/>
        </w:rPr>
        <w:t xml:space="preserve">в </w:t>
      </w: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Pr="00767C8E" w:rsidRDefault="00437254" w:rsidP="00107ED4">
      <w:pPr>
        <w:jc w:val="right"/>
        <w:rPr>
          <w:b/>
          <w:bCs/>
          <w:sz w:val="28"/>
          <w:szCs w:val="28"/>
        </w:rPr>
      </w:pPr>
    </w:p>
    <w:p w:rsidR="00437254" w:rsidRDefault="00437254" w:rsidP="00107ED4">
      <w:r>
        <w:t>исп.: Апухтина Т.В.</w:t>
      </w:r>
    </w:p>
    <w:p w:rsidR="00437254" w:rsidRDefault="00437254" w:rsidP="00107ED4">
      <w:r w:rsidRPr="006F2EC5">
        <w:t>тел.: 2 – 26 -61</w:t>
      </w:r>
    </w:p>
    <w:p w:rsidR="00437254" w:rsidRPr="005B18A8" w:rsidRDefault="00437254" w:rsidP="00107ED4">
      <w:pPr>
        <w:jc w:val="both"/>
      </w:pPr>
    </w:p>
    <w:p w:rsidR="00437254" w:rsidRDefault="00437254"/>
    <w:sectPr w:rsidR="00437254" w:rsidSect="0026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ED4"/>
    <w:rsid w:val="0005747C"/>
    <w:rsid w:val="000B25DA"/>
    <w:rsid w:val="000C542D"/>
    <w:rsid w:val="00107ED4"/>
    <w:rsid w:val="001C7EC5"/>
    <w:rsid w:val="0026753C"/>
    <w:rsid w:val="002702E6"/>
    <w:rsid w:val="00370B01"/>
    <w:rsid w:val="00437254"/>
    <w:rsid w:val="004754E7"/>
    <w:rsid w:val="005B18A8"/>
    <w:rsid w:val="00613F6C"/>
    <w:rsid w:val="00653234"/>
    <w:rsid w:val="006908D5"/>
    <w:rsid w:val="006E39F1"/>
    <w:rsid w:val="006F2EC5"/>
    <w:rsid w:val="0074716A"/>
    <w:rsid w:val="00767C8E"/>
    <w:rsid w:val="007F798E"/>
    <w:rsid w:val="00812A53"/>
    <w:rsid w:val="00894584"/>
    <w:rsid w:val="00A276F2"/>
    <w:rsid w:val="00B350BC"/>
    <w:rsid w:val="00B44A7A"/>
    <w:rsid w:val="00C67E12"/>
    <w:rsid w:val="00D44168"/>
    <w:rsid w:val="00EB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ED4"/>
    <w:pPr>
      <w:keepNext/>
      <w:widowControl/>
      <w:autoSpaceDE/>
      <w:autoSpaceDN/>
      <w:adjustRightInd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07E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756</Words>
  <Characters>4311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Oboyan</dc:creator>
  <cp:keywords/>
  <dc:description/>
  <cp:lastModifiedBy>ТВ</cp:lastModifiedBy>
  <cp:revision>5</cp:revision>
  <cp:lastPrinted>2013-03-29T13:43:00Z</cp:lastPrinted>
  <dcterms:created xsi:type="dcterms:W3CDTF">2013-03-28T04:32:00Z</dcterms:created>
  <dcterms:modified xsi:type="dcterms:W3CDTF">2013-03-29T13:47:00Z</dcterms:modified>
</cp:coreProperties>
</file>