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Pr="00C20450" w:rsidRDefault="00D25914" w:rsidP="00E51351">
      <w:pPr>
        <w:jc w:val="center"/>
        <w:rPr>
          <w:b/>
          <w:sz w:val="52"/>
          <w:szCs w:val="52"/>
        </w:rPr>
      </w:pPr>
      <w:r w:rsidRPr="00C20450">
        <w:rPr>
          <w:b/>
          <w:sz w:val="52"/>
          <w:szCs w:val="52"/>
        </w:rPr>
        <w:t>ОБЪЯВЛЕНИЕ</w:t>
      </w:r>
    </w:p>
    <w:p w:rsidR="00D25914" w:rsidRDefault="00D25914" w:rsidP="00E51351"/>
    <w:p w:rsidR="00D25914" w:rsidRDefault="00D25914" w:rsidP="00E51351"/>
    <w:p w:rsidR="00D25914" w:rsidRDefault="00D25914" w:rsidP="0018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военном учебно-научном центре Военно-Воздушных сил «Военно-Воздушная академия» имени Н. Е. Жуковского и Ю. А. Гагарина (г.Воронеж) 24ноября 2019 года и 26 января 2020 года проводится  </w:t>
      </w:r>
      <w:r>
        <w:rPr>
          <w:b/>
          <w:sz w:val="28"/>
          <w:szCs w:val="28"/>
        </w:rPr>
        <w:t>«День</w:t>
      </w:r>
      <w:r w:rsidRPr="005D7571">
        <w:rPr>
          <w:b/>
          <w:sz w:val="28"/>
          <w:szCs w:val="28"/>
        </w:rPr>
        <w:t xml:space="preserve"> открытых дверей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для ознакомления молодых людей  с воинскими специальностями, по которым ведется подготовка в академии и Кадетском корпусе , с требованиями  к кандидатам на учёбу , порядком поступления, возможностями дальнейшего профессионального роста.</w:t>
      </w:r>
    </w:p>
    <w:p w:rsidR="00D25914" w:rsidRDefault="00D25914" w:rsidP="009D1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проведения мероприятия в 10.00 по адресу:</w:t>
      </w:r>
    </w:p>
    <w:p w:rsidR="00D25914" w:rsidRDefault="00D25914" w:rsidP="009D185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граждан, желающих поступить для обучения курсантами - г. Воронеж,</w:t>
      </w:r>
    </w:p>
    <w:p w:rsidR="00D25914" w:rsidRDefault="00D25914" w:rsidP="009D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Старых Большевиков, 54А;</w:t>
      </w:r>
    </w:p>
    <w:p w:rsidR="00D25914" w:rsidRDefault="00D25914" w:rsidP="009D1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желающих поступить на обучение в Кадетский корпус </w:t>
      </w:r>
    </w:p>
    <w:p w:rsidR="00D25914" w:rsidRDefault="00D25914" w:rsidP="009D1855">
      <w:pPr>
        <w:jc w:val="both"/>
        <w:rPr>
          <w:sz w:val="28"/>
          <w:szCs w:val="28"/>
        </w:rPr>
      </w:pPr>
      <w:r>
        <w:rPr>
          <w:sz w:val="28"/>
          <w:szCs w:val="28"/>
        </w:rPr>
        <w:t>( инженерной школы) - г. Воронеж ул.  Краснознаменная, 153.</w:t>
      </w:r>
    </w:p>
    <w:p w:rsidR="00D25914" w:rsidRDefault="00D25914" w:rsidP="00E51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– (473) 244-76-13 (приемная комиссия ВУНЦ);</w:t>
      </w:r>
    </w:p>
    <w:p w:rsidR="00D25914" w:rsidRDefault="00D25914" w:rsidP="00E51351">
      <w:pPr>
        <w:rPr>
          <w:sz w:val="28"/>
          <w:szCs w:val="28"/>
        </w:rPr>
      </w:pPr>
      <w:r w:rsidRPr="005D75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5D7571">
        <w:rPr>
          <w:sz w:val="28"/>
          <w:szCs w:val="28"/>
        </w:rPr>
        <w:t>(473) 244-76-16</w:t>
      </w:r>
      <w:r>
        <w:rPr>
          <w:sz w:val="28"/>
          <w:szCs w:val="28"/>
        </w:rPr>
        <w:t xml:space="preserve">  (приемная комиссия КИШ).</w:t>
      </w:r>
    </w:p>
    <w:p w:rsidR="00D25914" w:rsidRDefault="00D25914" w:rsidP="00E51351">
      <w:r>
        <w:rPr>
          <w:sz w:val="28"/>
          <w:szCs w:val="28"/>
        </w:rPr>
        <w:tab/>
      </w:r>
    </w:p>
    <w:p w:rsidR="00D25914" w:rsidRDefault="00D25914" w:rsidP="00E51351"/>
    <w:p w:rsidR="00D25914" w:rsidRDefault="00D25914" w:rsidP="00E51351"/>
    <w:p w:rsidR="00D25914" w:rsidRDefault="00D25914" w:rsidP="00E51351"/>
    <w:p w:rsidR="00D25914" w:rsidRDefault="00D25914" w:rsidP="00E51351"/>
    <w:p w:rsidR="00D25914" w:rsidRDefault="00D25914" w:rsidP="00E51351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p w:rsidR="00D25914" w:rsidRDefault="00D25914"/>
    <w:sectPr w:rsidR="00D25914" w:rsidSect="005D75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22"/>
    <w:rsid w:val="000028DF"/>
    <w:rsid w:val="00004A7C"/>
    <w:rsid w:val="0000669C"/>
    <w:rsid w:val="00007170"/>
    <w:rsid w:val="000100DE"/>
    <w:rsid w:val="00010B50"/>
    <w:rsid w:val="000117CF"/>
    <w:rsid w:val="0001257D"/>
    <w:rsid w:val="00013046"/>
    <w:rsid w:val="000215CA"/>
    <w:rsid w:val="00022FCE"/>
    <w:rsid w:val="00026DFD"/>
    <w:rsid w:val="00027376"/>
    <w:rsid w:val="00030C51"/>
    <w:rsid w:val="000322A0"/>
    <w:rsid w:val="00033AEC"/>
    <w:rsid w:val="00033C02"/>
    <w:rsid w:val="00035F11"/>
    <w:rsid w:val="00036C7A"/>
    <w:rsid w:val="00036FC4"/>
    <w:rsid w:val="000370F3"/>
    <w:rsid w:val="0004109A"/>
    <w:rsid w:val="00042DEE"/>
    <w:rsid w:val="00043FF9"/>
    <w:rsid w:val="00044452"/>
    <w:rsid w:val="0004458F"/>
    <w:rsid w:val="00046CD7"/>
    <w:rsid w:val="0005110F"/>
    <w:rsid w:val="00051278"/>
    <w:rsid w:val="000525DA"/>
    <w:rsid w:val="000553F9"/>
    <w:rsid w:val="0005604B"/>
    <w:rsid w:val="00056E4C"/>
    <w:rsid w:val="00061772"/>
    <w:rsid w:val="00061EE0"/>
    <w:rsid w:val="0006214D"/>
    <w:rsid w:val="00064E4C"/>
    <w:rsid w:val="0006576B"/>
    <w:rsid w:val="000661DF"/>
    <w:rsid w:val="00066234"/>
    <w:rsid w:val="00066483"/>
    <w:rsid w:val="00072DA1"/>
    <w:rsid w:val="00073B4F"/>
    <w:rsid w:val="00076C7E"/>
    <w:rsid w:val="000805E1"/>
    <w:rsid w:val="00082448"/>
    <w:rsid w:val="000825EF"/>
    <w:rsid w:val="00085FD2"/>
    <w:rsid w:val="00091CAD"/>
    <w:rsid w:val="000955D9"/>
    <w:rsid w:val="000963A7"/>
    <w:rsid w:val="00096CE6"/>
    <w:rsid w:val="00097C1C"/>
    <w:rsid w:val="000A02DD"/>
    <w:rsid w:val="000A1840"/>
    <w:rsid w:val="000A1C93"/>
    <w:rsid w:val="000A1CBE"/>
    <w:rsid w:val="000A2191"/>
    <w:rsid w:val="000A4880"/>
    <w:rsid w:val="000A543C"/>
    <w:rsid w:val="000A56A4"/>
    <w:rsid w:val="000B0FFE"/>
    <w:rsid w:val="000B1A27"/>
    <w:rsid w:val="000B4085"/>
    <w:rsid w:val="000B535C"/>
    <w:rsid w:val="000B5B04"/>
    <w:rsid w:val="000C09E7"/>
    <w:rsid w:val="000C1401"/>
    <w:rsid w:val="000C1F98"/>
    <w:rsid w:val="000C4AE5"/>
    <w:rsid w:val="000C4C6C"/>
    <w:rsid w:val="000C4EED"/>
    <w:rsid w:val="000C6E5E"/>
    <w:rsid w:val="000C7842"/>
    <w:rsid w:val="000C7B2F"/>
    <w:rsid w:val="000D0084"/>
    <w:rsid w:val="000D0A38"/>
    <w:rsid w:val="000D0C98"/>
    <w:rsid w:val="000D1C65"/>
    <w:rsid w:val="000D1E65"/>
    <w:rsid w:val="000D2483"/>
    <w:rsid w:val="000D2943"/>
    <w:rsid w:val="000D3389"/>
    <w:rsid w:val="000D389A"/>
    <w:rsid w:val="000D3AEC"/>
    <w:rsid w:val="000D4A2F"/>
    <w:rsid w:val="000D4BBE"/>
    <w:rsid w:val="000D4F3D"/>
    <w:rsid w:val="000D737C"/>
    <w:rsid w:val="000D73D8"/>
    <w:rsid w:val="000E1175"/>
    <w:rsid w:val="000E2007"/>
    <w:rsid w:val="000E374C"/>
    <w:rsid w:val="000E3F51"/>
    <w:rsid w:val="000E47D6"/>
    <w:rsid w:val="000E6069"/>
    <w:rsid w:val="000E6C6D"/>
    <w:rsid w:val="000E6CE2"/>
    <w:rsid w:val="000E7278"/>
    <w:rsid w:val="000E7E04"/>
    <w:rsid w:val="000F1E41"/>
    <w:rsid w:val="000F4373"/>
    <w:rsid w:val="000F77DD"/>
    <w:rsid w:val="00101300"/>
    <w:rsid w:val="00101E73"/>
    <w:rsid w:val="00102058"/>
    <w:rsid w:val="00103481"/>
    <w:rsid w:val="00103956"/>
    <w:rsid w:val="0010431B"/>
    <w:rsid w:val="0010489A"/>
    <w:rsid w:val="0010499C"/>
    <w:rsid w:val="001057AB"/>
    <w:rsid w:val="00107240"/>
    <w:rsid w:val="00110C18"/>
    <w:rsid w:val="001130F5"/>
    <w:rsid w:val="0011408A"/>
    <w:rsid w:val="001140BE"/>
    <w:rsid w:val="001169D0"/>
    <w:rsid w:val="001228F0"/>
    <w:rsid w:val="00122D27"/>
    <w:rsid w:val="00123D5B"/>
    <w:rsid w:val="00123EB4"/>
    <w:rsid w:val="00124B82"/>
    <w:rsid w:val="001261AC"/>
    <w:rsid w:val="0012677B"/>
    <w:rsid w:val="00126D2F"/>
    <w:rsid w:val="001276F4"/>
    <w:rsid w:val="00127E1E"/>
    <w:rsid w:val="00131DBC"/>
    <w:rsid w:val="0013285A"/>
    <w:rsid w:val="001331A9"/>
    <w:rsid w:val="00133E5A"/>
    <w:rsid w:val="0013604F"/>
    <w:rsid w:val="0014003A"/>
    <w:rsid w:val="00140A3E"/>
    <w:rsid w:val="00140B5A"/>
    <w:rsid w:val="001418CA"/>
    <w:rsid w:val="00141B35"/>
    <w:rsid w:val="00142D13"/>
    <w:rsid w:val="00142E1A"/>
    <w:rsid w:val="00143786"/>
    <w:rsid w:val="001442AA"/>
    <w:rsid w:val="001453EF"/>
    <w:rsid w:val="00146195"/>
    <w:rsid w:val="0015092F"/>
    <w:rsid w:val="00151EF3"/>
    <w:rsid w:val="00152875"/>
    <w:rsid w:val="00153D69"/>
    <w:rsid w:val="00154F8A"/>
    <w:rsid w:val="00155A67"/>
    <w:rsid w:val="001605B9"/>
    <w:rsid w:val="001606FB"/>
    <w:rsid w:val="00161839"/>
    <w:rsid w:val="00161DEC"/>
    <w:rsid w:val="001639CC"/>
    <w:rsid w:val="00164340"/>
    <w:rsid w:val="00164E18"/>
    <w:rsid w:val="00165D86"/>
    <w:rsid w:val="001670E1"/>
    <w:rsid w:val="001677D1"/>
    <w:rsid w:val="00167C2A"/>
    <w:rsid w:val="001704FB"/>
    <w:rsid w:val="00172311"/>
    <w:rsid w:val="001737F4"/>
    <w:rsid w:val="00173A23"/>
    <w:rsid w:val="00174759"/>
    <w:rsid w:val="00174EB3"/>
    <w:rsid w:val="001779D9"/>
    <w:rsid w:val="001829D3"/>
    <w:rsid w:val="00182BAF"/>
    <w:rsid w:val="00183242"/>
    <w:rsid w:val="001840BD"/>
    <w:rsid w:val="00184AA8"/>
    <w:rsid w:val="001862E1"/>
    <w:rsid w:val="00190C52"/>
    <w:rsid w:val="00190CA5"/>
    <w:rsid w:val="00191A8C"/>
    <w:rsid w:val="00192B79"/>
    <w:rsid w:val="00194131"/>
    <w:rsid w:val="00194AE9"/>
    <w:rsid w:val="00194EF2"/>
    <w:rsid w:val="0019559E"/>
    <w:rsid w:val="00195A6E"/>
    <w:rsid w:val="001970AB"/>
    <w:rsid w:val="001A2615"/>
    <w:rsid w:val="001A3B7D"/>
    <w:rsid w:val="001A3BD0"/>
    <w:rsid w:val="001A42B8"/>
    <w:rsid w:val="001A6351"/>
    <w:rsid w:val="001A6BF2"/>
    <w:rsid w:val="001B0E05"/>
    <w:rsid w:val="001B0FDE"/>
    <w:rsid w:val="001B358D"/>
    <w:rsid w:val="001B4C43"/>
    <w:rsid w:val="001B4EF0"/>
    <w:rsid w:val="001B574E"/>
    <w:rsid w:val="001B7E3D"/>
    <w:rsid w:val="001C1F9C"/>
    <w:rsid w:val="001C28BC"/>
    <w:rsid w:val="001D123C"/>
    <w:rsid w:val="001D16C0"/>
    <w:rsid w:val="001D3719"/>
    <w:rsid w:val="001D3875"/>
    <w:rsid w:val="001D62CC"/>
    <w:rsid w:val="001D6688"/>
    <w:rsid w:val="001D68A0"/>
    <w:rsid w:val="001E03B5"/>
    <w:rsid w:val="001E0AD9"/>
    <w:rsid w:val="001E1478"/>
    <w:rsid w:val="001E203B"/>
    <w:rsid w:val="001E33DD"/>
    <w:rsid w:val="001E4B18"/>
    <w:rsid w:val="001E54BC"/>
    <w:rsid w:val="001E5B1E"/>
    <w:rsid w:val="001E67CE"/>
    <w:rsid w:val="001E6EEC"/>
    <w:rsid w:val="001E7C2B"/>
    <w:rsid w:val="001F013A"/>
    <w:rsid w:val="001F0C1A"/>
    <w:rsid w:val="001F159B"/>
    <w:rsid w:val="001F282F"/>
    <w:rsid w:val="001F3C86"/>
    <w:rsid w:val="001F3EBC"/>
    <w:rsid w:val="001F66B9"/>
    <w:rsid w:val="001F70F5"/>
    <w:rsid w:val="001F7971"/>
    <w:rsid w:val="002002CC"/>
    <w:rsid w:val="00200F75"/>
    <w:rsid w:val="00201C19"/>
    <w:rsid w:val="00201EB7"/>
    <w:rsid w:val="0020339D"/>
    <w:rsid w:val="002039A2"/>
    <w:rsid w:val="00205837"/>
    <w:rsid w:val="002061E8"/>
    <w:rsid w:val="002106E5"/>
    <w:rsid w:val="002123D0"/>
    <w:rsid w:val="00215686"/>
    <w:rsid w:val="00216318"/>
    <w:rsid w:val="00216B79"/>
    <w:rsid w:val="0022029A"/>
    <w:rsid w:val="002207F6"/>
    <w:rsid w:val="0022147F"/>
    <w:rsid w:val="002216F0"/>
    <w:rsid w:val="00221BA1"/>
    <w:rsid w:val="002235C8"/>
    <w:rsid w:val="00223ECB"/>
    <w:rsid w:val="00225F16"/>
    <w:rsid w:val="002279CC"/>
    <w:rsid w:val="00230EF0"/>
    <w:rsid w:val="00231FF2"/>
    <w:rsid w:val="00233395"/>
    <w:rsid w:val="00234365"/>
    <w:rsid w:val="00234367"/>
    <w:rsid w:val="00235899"/>
    <w:rsid w:val="002362F7"/>
    <w:rsid w:val="00237BBB"/>
    <w:rsid w:val="00237EBC"/>
    <w:rsid w:val="002411E1"/>
    <w:rsid w:val="00243806"/>
    <w:rsid w:val="00244BC7"/>
    <w:rsid w:val="00247272"/>
    <w:rsid w:val="002509AD"/>
    <w:rsid w:val="00251A71"/>
    <w:rsid w:val="00252492"/>
    <w:rsid w:val="002526F5"/>
    <w:rsid w:val="00252CFA"/>
    <w:rsid w:val="00252DEB"/>
    <w:rsid w:val="00253775"/>
    <w:rsid w:val="0025541B"/>
    <w:rsid w:val="002562E3"/>
    <w:rsid w:val="00256C44"/>
    <w:rsid w:val="0026021C"/>
    <w:rsid w:val="002604FA"/>
    <w:rsid w:val="00260B34"/>
    <w:rsid w:val="002618DB"/>
    <w:rsid w:val="00261E72"/>
    <w:rsid w:val="00263D80"/>
    <w:rsid w:val="0026671D"/>
    <w:rsid w:val="00270696"/>
    <w:rsid w:val="002742E0"/>
    <w:rsid w:val="002747CC"/>
    <w:rsid w:val="002751A7"/>
    <w:rsid w:val="002771F0"/>
    <w:rsid w:val="00277237"/>
    <w:rsid w:val="0028010F"/>
    <w:rsid w:val="00280769"/>
    <w:rsid w:val="00280791"/>
    <w:rsid w:val="00283634"/>
    <w:rsid w:val="00283EF7"/>
    <w:rsid w:val="002855BD"/>
    <w:rsid w:val="002863D5"/>
    <w:rsid w:val="00294BA9"/>
    <w:rsid w:val="00295C28"/>
    <w:rsid w:val="0029651C"/>
    <w:rsid w:val="002966C7"/>
    <w:rsid w:val="00296792"/>
    <w:rsid w:val="002A0CA8"/>
    <w:rsid w:val="002A0DDF"/>
    <w:rsid w:val="002A0E1D"/>
    <w:rsid w:val="002A2DB3"/>
    <w:rsid w:val="002A39B6"/>
    <w:rsid w:val="002A3CDF"/>
    <w:rsid w:val="002A4204"/>
    <w:rsid w:val="002A47F4"/>
    <w:rsid w:val="002A4B23"/>
    <w:rsid w:val="002A5032"/>
    <w:rsid w:val="002A7A82"/>
    <w:rsid w:val="002B0305"/>
    <w:rsid w:val="002B04CA"/>
    <w:rsid w:val="002B1DF3"/>
    <w:rsid w:val="002B22CF"/>
    <w:rsid w:val="002B25E6"/>
    <w:rsid w:val="002B2FBF"/>
    <w:rsid w:val="002B3B0B"/>
    <w:rsid w:val="002B5730"/>
    <w:rsid w:val="002B60F8"/>
    <w:rsid w:val="002C0423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4447"/>
    <w:rsid w:val="002E4682"/>
    <w:rsid w:val="002E792C"/>
    <w:rsid w:val="002E7BBB"/>
    <w:rsid w:val="002F248E"/>
    <w:rsid w:val="002F2F47"/>
    <w:rsid w:val="002F34DC"/>
    <w:rsid w:val="002F592B"/>
    <w:rsid w:val="003004C1"/>
    <w:rsid w:val="00300659"/>
    <w:rsid w:val="003017FD"/>
    <w:rsid w:val="00303FBF"/>
    <w:rsid w:val="0030471B"/>
    <w:rsid w:val="00304979"/>
    <w:rsid w:val="00304A23"/>
    <w:rsid w:val="00304B56"/>
    <w:rsid w:val="003050EE"/>
    <w:rsid w:val="00310330"/>
    <w:rsid w:val="0031052F"/>
    <w:rsid w:val="003115D9"/>
    <w:rsid w:val="00312609"/>
    <w:rsid w:val="00314996"/>
    <w:rsid w:val="00314B2D"/>
    <w:rsid w:val="00316490"/>
    <w:rsid w:val="00316C5E"/>
    <w:rsid w:val="00321E11"/>
    <w:rsid w:val="0032272A"/>
    <w:rsid w:val="00322932"/>
    <w:rsid w:val="00323120"/>
    <w:rsid w:val="0032329E"/>
    <w:rsid w:val="003246F3"/>
    <w:rsid w:val="0032503D"/>
    <w:rsid w:val="00327E71"/>
    <w:rsid w:val="003310C3"/>
    <w:rsid w:val="00333885"/>
    <w:rsid w:val="00334373"/>
    <w:rsid w:val="0033437A"/>
    <w:rsid w:val="003367F3"/>
    <w:rsid w:val="00337446"/>
    <w:rsid w:val="00337914"/>
    <w:rsid w:val="00337A29"/>
    <w:rsid w:val="00340DBE"/>
    <w:rsid w:val="00341624"/>
    <w:rsid w:val="0034162B"/>
    <w:rsid w:val="00344094"/>
    <w:rsid w:val="00344480"/>
    <w:rsid w:val="00346B9A"/>
    <w:rsid w:val="0034746E"/>
    <w:rsid w:val="00351214"/>
    <w:rsid w:val="003522FF"/>
    <w:rsid w:val="00356B0A"/>
    <w:rsid w:val="00360763"/>
    <w:rsid w:val="0036218E"/>
    <w:rsid w:val="0036476B"/>
    <w:rsid w:val="00365788"/>
    <w:rsid w:val="00365793"/>
    <w:rsid w:val="00365B0D"/>
    <w:rsid w:val="0037395B"/>
    <w:rsid w:val="00373E3E"/>
    <w:rsid w:val="00374467"/>
    <w:rsid w:val="0038042C"/>
    <w:rsid w:val="00380D7B"/>
    <w:rsid w:val="00383517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5319"/>
    <w:rsid w:val="00396837"/>
    <w:rsid w:val="003A18E9"/>
    <w:rsid w:val="003A22AA"/>
    <w:rsid w:val="003A3A12"/>
    <w:rsid w:val="003A580F"/>
    <w:rsid w:val="003A680D"/>
    <w:rsid w:val="003A6D28"/>
    <w:rsid w:val="003A7823"/>
    <w:rsid w:val="003A7A2F"/>
    <w:rsid w:val="003B2787"/>
    <w:rsid w:val="003B3522"/>
    <w:rsid w:val="003B3A4E"/>
    <w:rsid w:val="003B4792"/>
    <w:rsid w:val="003B4E08"/>
    <w:rsid w:val="003B517E"/>
    <w:rsid w:val="003B52B0"/>
    <w:rsid w:val="003B570B"/>
    <w:rsid w:val="003C00C6"/>
    <w:rsid w:val="003C13A5"/>
    <w:rsid w:val="003C31D7"/>
    <w:rsid w:val="003C38F7"/>
    <w:rsid w:val="003C4FE2"/>
    <w:rsid w:val="003C527B"/>
    <w:rsid w:val="003C54C9"/>
    <w:rsid w:val="003D06AD"/>
    <w:rsid w:val="003D386F"/>
    <w:rsid w:val="003D4455"/>
    <w:rsid w:val="003D6714"/>
    <w:rsid w:val="003E0204"/>
    <w:rsid w:val="003E13E7"/>
    <w:rsid w:val="003E2269"/>
    <w:rsid w:val="003E32C1"/>
    <w:rsid w:val="003E4D5D"/>
    <w:rsid w:val="003E5A61"/>
    <w:rsid w:val="003F6611"/>
    <w:rsid w:val="003F6FB3"/>
    <w:rsid w:val="00400BC0"/>
    <w:rsid w:val="0040131D"/>
    <w:rsid w:val="00401A20"/>
    <w:rsid w:val="004023CC"/>
    <w:rsid w:val="00402886"/>
    <w:rsid w:val="00407A72"/>
    <w:rsid w:val="00407AD9"/>
    <w:rsid w:val="004106A2"/>
    <w:rsid w:val="004116F2"/>
    <w:rsid w:val="00411F7B"/>
    <w:rsid w:val="00412B94"/>
    <w:rsid w:val="00413436"/>
    <w:rsid w:val="0041405D"/>
    <w:rsid w:val="00414BFF"/>
    <w:rsid w:val="00415CF2"/>
    <w:rsid w:val="00417526"/>
    <w:rsid w:val="0042000E"/>
    <w:rsid w:val="004212D7"/>
    <w:rsid w:val="0042195A"/>
    <w:rsid w:val="00423319"/>
    <w:rsid w:val="00424221"/>
    <w:rsid w:val="004250EC"/>
    <w:rsid w:val="00425C26"/>
    <w:rsid w:val="00425FBE"/>
    <w:rsid w:val="00432590"/>
    <w:rsid w:val="0043381B"/>
    <w:rsid w:val="00433DF0"/>
    <w:rsid w:val="004358D0"/>
    <w:rsid w:val="0043695A"/>
    <w:rsid w:val="00441AD0"/>
    <w:rsid w:val="004427FE"/>
    <w:rsid w:val="004436B1"/>
    <w:rsid w:val="00443D8E"/>
    <w:rsid w:val="00444034"/>
    <w:rsid w:val="00451A43"/>
    <w:rsid w:val="00452F91"/>
    <w:rsid w:val="00453C69"/>
    <w:rsid w:val="00453EB5"/>
    <w:rsid w:val="0045476F"/>
    <w:rsid w:val="0045499C"/>
    <w:rsid w:val="00455748"/>
    <w:rsid w:val="00455FB1"/>
    <w:rsid w:val="0045794D"/>
    <w:rsid w:val="004607D4"/>
    <w:rsid w:val="00461A1B"/>
    <w:rsid w:val="00461A5F"/>
    <w:rsid w:val="00463893"/>
    <w:rsid w:val="0046752A"/>
    <w:rsid w:val="00471906"/>
    <w:rsid w:val="0047288A"/>
    <w:rsid w:val="00473AB6"/>
    <w:rsid w:val="00473D27"/>
    <w:rsid w:val="00475395"/>
    <w:rsid w:val="0047568F"/>
    <w:rsid w:val="00475D67"/>
    <w:rsid w:val="004761CB"/>
    <w:rsid w:val="0048056E"/>
    <w:rsid w:val="00482698"/>
    <w:rsid w:val="004831F1"/>
    <w:rsid w:val="004831F5"/>
    <w:rsid w:val="00486A2B"/>
    <w:rsid w:val="004874A0"/>
    <w:rsid w:val="00491516"/>
    <w:rsid w:val="0049526F"/>
    <w:rsid w:val="004956D5"/>
    <w:rsid w:val="004967A9"/>
    <w:rsid w:val="00496891"/>
    <w:rsid w:val="004A0FD0"/>
    <w:rsid w:val="004A2953"/>
    <w:rsid w:val="004A2A96"/>
    <w:rsid w:val="004A34D3"/>
    <w:rsid w:val="004A3525"/>
    <w:rsid w:val="004A3B3E"/>
    <w:rsid w:val="004A3C40"/>
    <w:rsid w:val="004A7E6A"/>
    <w:rsid w:val="004B130C"/>
    <w:rsid w:val="004B174F"/>
    <w:rsid w:val="004B1D24"/>
    <w:rsid w:val="004B22B4"/>
    <w:rsid w:val="004B2B56"/>
    <w:rsid w:val="004C033B"/>
    <w:rsid w:val="004C08F8"/>
    <w:rsid w:val="004C0905"/>
    <w:rsid w:val="004C1B41"/>
    <w:rsid w:val="004C358A"/>
    <w:rsid w:val="004C3E48"/>
    <w:rsid w:val="004C49D1"/>
    <w:rsid w:val="004C538A"/>
    <w:rsid w:val="004D05AA"/>
    <w:rsid w:val="004D05D7"/>
    <w:rsid w:val="004D2037"/>
    <w:rsid w:val="004D22C9"/>
    <w:rsid w:val="004D4B58"/>
    <w:rsid w:val="004D5D58"/>
    <w:rsid w:val="004D70F9"/>
    <w:rsid w:val="004D7C99"/>
    <w:rsid w:val="004E1235"/>
    <w:rsid w:val="004E19AD"/>
    <w:rsid w:val="004E1A7D"/>
    <w:rsid w:val="004E2F84"/>
    <w:rsid w:val="004E30C4"/>
    <w:rsid w:val="004E56F9"/>
    <w:rsid w:val="004E5EE1"/>
    <w:rsid w:val="004E79AB"/>
    <w:rsid w:val="004F1903"/>
    <w:rsid w:val="004F19BE"/>
    <w:rsid w:val="004F2023"/>
    <w:rsid w:val="004F211F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29AC"/>
    <w:rsid w:val="00513142"/>
    <w:rsid w:val="00514DC5"/>
    <w:rsid w:val="00514F9F"/>
    <w:rsid w:val="00515298"/>
    <w:rsid w:val="005159F6"/>
    <w:rsid w:val="0051670C"/>
    <w:rsid w:val="00520185"/>
    <w:rsid w:val="00520356"/>
    <w:rsid w:val="005216D3"/>
    <w:rsid w:val="00522E15"/>
    <w:rsid w:val="00523459"/>
    <w:rsid w:val="00525252"/>
    <w:rsid w:val="00525C3F"/>
    <w:rsid w:val="00526E01"/>
    <w:rsid w:val="0052759A"/>
    <w:rsid w:val="005315BA"/>
    <w:rsid w:val="00532287"/>
    <w:rsid w:val="00535541"/>
    <w:rsid w:val="005365D9"/>
    <w:rsid w:val="00537833"/>
    <w:rsid w:val="0054033E"/>
    <w:rsid w:val="005437BA"/>
    <w:rsid w:val="0054416D"/>
    <w:rsid w:val="00544BF8"/>
    <w:rsid w:val="00544DAC"/>
    <w:rsid w:val="00545A5C"/>
    <w:rsid w:val="00546D6D"/>
    <w:rsid w:val="00554BDB"/>
    <w:rsid w:val="00556CA9"/>
    <w:rsid w:val="005572CE"/>
    <w:rsid w:val="0056086A"/>
    <w:rsid w:val="00562D7E"/>
    <w:rsid w:val="0056499C"/>
    <w:rsid w:val="00566458"/>
    <w:rsid w:val="005668E5"/>
    <w:rsid w:val="00567813"/>
    <w:rsid w:val="00567E50"/>
    <w:rsid w:val="00567FC6"/>
    <w:rsid w:val="0057035A"/>
    <w:rsid w:val="005736D0"/>
    <w:rsid w:val="0057382E"/>
    <w:rsid w:val="00573AFB"/>
    <w:rsid w:val="00573C6E"/>
    <w:rsid w:val="00580CB9"/>
    <w:rsid w:val="00580DE0"/>
    <w:rsid w:val="0058234A"/>
    <w:rsid w:val="00584DB5"/>
    <w:rsid w:val="00585246"/>
    <w:rsid w:val="00585C03"/>
    <w:rsid w:val="0058727F"/>
    <w:rsid w:val="0058791F"/>
    <w:rsid w:val="00591DF9"/>
    <w:rsid w:val="00592136"/>
    <w:rsid w:val="00592983"/>
    <w:rsid w:val="005947ED"/>
    <w:rsid w:val="005951F7"/>
    <w:rsid w:val="00595E6C"/>
    <w:rsid w:val="00596308"/>
    <w:rsid w:val="00596DA8"/>
    <w:rsid w:val="005970B4"/>
    <w:rsid w:val="00597C62"/>
    <w:rsid w:val="005A07FD"/>
    <w:rsid w:val="005A1101"/>
    <w:rsid w:val="005A1B2B"/>
    <w:rsid w:val="005A28C5"/>
    <w:rsid w:val="005A2919"/>
    <w:rsid w:val="005A3FB7"/>
    <w:rsid w:val="005A5824"/>
    <w:rsid w:val="005A61D8"/>
    <w:rsid w:val="005A725C"/>
    <w:rsid w:val="005B1D17"/>
    <w:rsid w:val="005B450E"/>
    <w:rsid w:val="005B589C"/>
    <w:rsid w:val="005B5B4E"/>
    <w:rsid w:val="005B7EC4"/>
    <w:rsid w:val="005C10A5"/>
    <w:rsid w:val="005C1384"/>
    <w:rsid w:val="005C13FF"/>
    <w:rsid w:val="005C204A"/>
    <w:rsid w:val="005C2F78"/>
    <w:rsid w:val="005C5B26"/>
    <w:rsid w:val="005C6884"/>
    <w:rsid w:val="005C7E3B"/>
    <w:rsid w:val="005D7571"/>
    <w:rsid w:val="005D776B"/>
    <w:rsid w:val="005D7B7B"/>
    <w:rsid w:val="005E06FD"/>
    <w:rsid w:val="005E078A"/>
    <w:rsid w:val="005E278E"/>
    <w:rsid w:val="005E28E6"/>
    <w:rsid w:val="005E2B91"/>
    <w:rsid w:val="005E330B"/>
    <w:rsid w:val="005E3CAA"/>
    <w:rsid w:val="005E4DCC"/>
    <w:rsid w:val="005E50EB"/>
    <w:rsid w:val="005E5143"/>
    <w:rsid w:val="005F0E2B"/>
    <w:rsid w:val="005F2380"/>
    <w:rsid w:val="005F2CE8"/>
    <w:rsid w:val="005F3D75"/>
    <w:rsid w:val="005F3DDC"/>
    <w:rsid w:val="005F4355"/>
    <w:rsid w:val="005F4FC2"/>
    <w:rsid w:val="005F55DB"/>
    <w:rsid w:val="005F5962"/>
    <w:rsid w:val="005F70A0"/>
    <w:rsid w:val="006031A9"/>
    <w:rsid w:val="00603852"/>
    <w:rsid w:val="0060397D"/>
    <w:rsid w:val="00605D94"/>
    <w:rsid w:val="00606BC2"/>
    <w:rsid w:val="00612AA8"/>
    <w:rsid w:val="00613EC2"/>
    <w:rsid w:val="00613F43"/>
    <w:rsid w:val="00614D2F"/>
    <w:rsid w:val="0061797B"/>
    <w:rsid w:val="00620466"/>
    <w:rsid w:val="006214FF"/>
    <w:rsid w:val="00621A48"/>
    <w:rsid w:val="00621EA7"/>
    <w:rsid w:val="0062352E"/>
    <w:rsid w:val="00623F97"/>
    <w:rsid w:val="0062549A"/>
    <w:rsid w:val="00625F1E"/>
    <w:rsid w:val="006318B1"/>
    <w:rsid w:val="00633E51"/>
    <w:rsid w:val="006410C2"/>
    <w:rsid w:val="0064168B"/>
    <w:rsid w:val="00641A07"/>
    <w:rsid w:val="00641A25"/>
    <w:rsid w:val="00641BEA"/>
    <w:rsid w:val="00644F58"/>
    <w:rsid w:val="0065207A"/>
    <w:rsid w:val="00652310"/>
    <w:rsid w:val="006541B4"/>
    <w:rsid w:val="00654296"/>
    <w:rsid w:val="00654B60"/>
    <w:rsid w:val="00654CC1"/>
    <w:rsid w:val="00654FF3"/>
    <w:rsid w:val="0066067A"/>
    <w:rsid w:val="00660D89"/>
    <w:rsid w:val="006614BD"/>
    <w:rsid w:val="006627FB"/>
    <w:rsid w:val="006646D2"/>
    <w:rsid w:val="00666D04"/>
    <w:rsid w:val="0066747E"/>
    <w:rsid w:val="006677A1"/>
    <w:rsid w:val="006679AD"/>
    <w:rsid w:val="006707E3"/>
    <w:rsid w:val="006725BB"/>
    <w:rsid w:val="00672CC1"/>
    <w:rsid w:val="0067419D"/>
    <w:rsid w:val="00676696"/>
    <w:rsid w:val="006766AE"/>
    <w:rsid w:val="006768F1"/>
    <w:rsid w:val="00676BE6"/>
    <w:rsid w:val="006846D3"/>
    <w:rsid w:val="00685A30"/>
    <w:rsid w:val="00687B6D"/>
    <w:rsid w:val="0069029A"/>
    <w:rsid w:val="00691215"/>
    <w:rsid w:val="006917A3"/>
    <w:rsid w:val="006917C5"/>
    <w:rsid w:val="00691F02"/>
    <w:rsid w:val="006938FA"/>
    <w:rsid w:val="006A0539"/>
    <w:rsid w:val="006A158E"/>
    <w:rsid w:val="006A4993"/>
    <w:rsid w:val="006A5A61"/>
    <w:rsid w:val="006A5E3A"/>
    <w:rsid w:val="006A6641"/>
    <w:rsid w:val="006B1276"/>
    <w:rsid w:val="006B2C12"/>
    <w:rsid w:val="006B5E37"/>
    <w:rsid w:val="006B732D"/>
    <w:rsid w:val="006C04C4"/>
    <w:rsid w:val="006C09FC"/>
    <w:rsid w:val="006C0B8E"/>
    <w:rsid w:val="006C2367"/>
    <w:rsid w:val="006C4C00"/>
    <w:rsid w:val="006D00E5"/>
    <w:rsid w:val="006D1E8F"/>
    <w:rsid w:val="006D2BAC"/>
    <w:rsid w:val="006D2FD6"/>
    <w:rsid w:val="006D3982"/>
    <w:rsid w:val="006D4EF2"/>
    <w:rsid w:val="006D5496"/>
    <w:rsid w:val="006D5881"/>
    <w:rsid w:val="006D5E30"/>
    <w:rsid w:val="006D64AA"/>
    <w:rsid w:val="006D6F90"/>
    <w:rsid w:val="006D7637"/>
    <w:rsid w:val="006D7939"/>
    <w:rsid w:val="006E04A0"/>
    <w:rsid w:val="006E13CB"/>
    <w:rsid w:val="006E161C"/>
    <w:rsid w:val="006E5685"/>
    <w:rsid w:val="006E75DD"/>
    <w:rsid w:val="006E7C9C"/>
    <w:rsid w:val="006F168E"/>
    <w:rsid w:val="006F1F3A"/>
    <w:rsid w:val="006F2AD3"/>
    <w:rsid w:val="006F2F5B"/>
    <w:rsid w:val="006F54F6"/>
    <w:rsid w:val="006F6107"/>
    <w:rsid w:val="006F726F"/>
    <w:rsid w:val="006F7AD2"/>
    <w:rsid w:val="00701333"/>
    <w:rsid w:val="00701689"/>
    <w:rsid w:val="007029FE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3DF1"/>
    <w:rsid w:val="00724187"/>
    <w:rsid w:val="0072450A"/>
    <w:rsid w:val="00724B0D"/>
    <w:rsid w:val="00726290"/>
    <w:rsid w:val="007312AF"/>
    <w:rsid w:val="007327F9"/>
    <w:rsid w:val="00732921"/>
    <w:rsid w:val="007342E0"/>
    <w:rsid w:val="007356B2"/>
    <w:rsid w:val="00735B14"/>
    <w:rsid w:val="007368AC"/>
    <w:rsid w:val="00736F3B"/>
    <w:rsid w:val="007423CE"/>
    <w:rsid w:val="007434B4"/>
    <w:rsid w:val="00743FE1"/>
    <w:rsid w:val="00745473"/>
    <w:rsid w:val="00746B90"/>
    <w:rsid w:val="00750C4E"/>
    <w:rsid w:val="007524D3"/>
    <w:rsid w:val="00753331"/>
    <w:rsid w:val="00753D8D"/>
    <w:rsid w:val="007562A9"/>
    <w:rsid w:val="00756813"/>
    <w:rsid w:val="00761DB1"/>
    <w:rsid w:val="00763E8B"/>
    <w:rsid w:val="007644F0"/>
    <w:rsid w:val="00764941"/>
    <w:rsid w:val="00765A22"/>
    <w:rsid w:val="007664F4"/>
    <w:rsid w:val="0076695D"/>
    <w:rsid w:val="00770D15"/>
    <w:rsid w:val="007722A3"/>
    <w:rsid w:val="00772B19"/>
    <w:rsid w:val="00772F0D"/>
    <w:rsid w:val="0077346B"/>
    <w:rsid w:val="00775920"/>
    <w:rsid w:val="007765F7"/>
    <w:rsid w:val="00776CB2"/>
    <w:rsid w:val="00780375"/>
    <w:rsid w:val="00780711"/>
    <w:rsid w:val="00780A9C"/>
    <w:rsid w:val="00781A5B"/>
    <w:rsid w:val="0078279E"/>
    <w:rsid w:val="00782F28"/>
    <w:rsid w:val="007834C4"/>
    <w:rsid w:val="0078393F"/>
    <w:rsid w:val="0078396A"/>
    <w:rsid w:val="00784F60"/>
    <w:rsid w:val="00786020"/>
    <w:rsid w:val="0079103E"/>
    <w:rsid w:val="00791D4A"/>
    <w:rsid w:val="00791F8F"/>
    <w:rsid w:val="00792591"/>
    <w:rsid w:val="00792CF8"/>
    <w:rsid w:val="00793813"/>
    <w:rsid w:val="007945F9"/>
    <w:rsid w:val="00794D18"/>
    <w:rsid w:val="00795AE3"/>
    <w:rsid w:val="007A3862"/>
    <w:rsid w:val="007A3969"/>
    <w:rsid w:val="007A45FE"/>
    <w:rsid w:val="007A4AC8"/>
    <w:rsid w:val="007A691D"/>
    <w:rsid w:val="007A7E49"/>
    <w:rsid w:val="007B265F"/>
    <w:rsid w:val="007B53CA"/>
    <w:rsid w:val="007B62C2"/>
    <w:rsid w:val="007B6493"/>
    <w:rsid w:val="007B666C"/>
    <w:rsid w:val="007C0D5D"/>
    <w:rsid w:val="007C0DBB"/>
    <w:rsid w:val="007C0EE7"/>
    <w:rsid w:val="007C1AE3"/>
    <w:rsid w:val="007C1D91"/>
    <w:rsid w:val="007C2A2B"/>
    <w:rsid w:val="007C36C7"/>
    <w:rsid w:val="007C550F"/>
    <w:rsid w:val="007D0F68"/>
    <w:rsid w:val="007D1638"/>
    <w:rsid w:val="007D2F51"/>
    <w:rsid w:val="007D6113"/>
    <w:rsid w:val="007D6133"/>
    <w:rsid w:val="007D6EE7"/>
    <w:rsid w:val="007D7BED"/>
    <w:rsid w:val="007E0809"/>
    <w:rsid w:val="007E09A5"/>
    <w:rsid w:val="007E13D1"/>
    <w:rsid w:val="007E43DF"/>
    <w:rsid w:val="007E4D6F"/>
    <w:rsid w:val="007E4FBD"/>
    <w:rsid w:val="007F02B0"/>
    <w:rsid w:val="007F0BBE"/>
    <w:rsid w:val="007F19A5"/>
    <w:rsid w:val="007F4B50"/>
    <w:rsid w:val="007F5285"/>
    <w:rsid w:val="007F7D1F"/>
    <w:rsid w:val="008001E9"/>
    <w:rsid w:val="008029FA"/>
    <w:rsid w:val="00802D04"/>
    <w:rsid w:val="00805817"/>
    <w:rsid w:val="0080751A"/>
    <w:rsid w:val="00810777"/>
    <w:rsid w:val="00810869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07CD"/>
    <w:rsid w:val="00831560"/>
    <w:rsid w:val="008317A1"/>
    <w:rsid w:val="00832D2A"/>
    <w:rsid w:val="008339EB"/>
    <w:rsid w:val="00833FA2"/>
    <w:rsid w:val="00841EC5"/>
    <w:rsid w:val="008428D6"/>
    <w:rsid w:val="00845A14"/>
    <w:rsid w:val="008470A3"/>
    <w:rsid w:val="008500DB"/>
    <w:rsid w:val="008516CC"/>
    <w:rsid w:val="00852E6B"/>
    <w:rsid w:val="0085652D"/>
    <w:rsid w:val="00856CF0"/>
    <w:rsid w:val="00860AF1"/>
    <w:rsid w:val="00860EE5"/>
    <w:rsid w:val="008619A8"/>
    <w:rsid w:val="00861AF2"/>
    <w:rsid w:val="008622C2"/>
    <w:rsid w:val="0086266A"/>
    <w:rsid w:val="008634FE"/>
    <w:rsid w:val="00863CAA"/>
    <w:rsid w:val="0086492A"/>
    <w:rsid w:val="0086656A"/>
    <w:rsid w:val="0086663A"/>
    <w:rsid w:val="00871A28"/>
    <w:rsid w:val="00871E48"/>
    <w:rsid w:val="00871E7F"/>
    <w:rsid w:val="008721F3"/>
    <w:rsid w:val="00873EEF"/>
    <w:rsid w:val="00880B2F"/>
    <w:rsid w:val="008818EB"/>
    <w:rsid w:val="008820F5"/>
    <w:rsid w:val="0088407E"/>
    <w:rsid w:val="00884F6D"/>
    <w:rsid w:val="00885EF3"/>
    <w:rsid w:val="0088700F"/>
    <w:rsid w:val="00887D21"/>
    <w:rsid w:val="00890558"/>
    <w:rsid w:val="008910F8"/>
    <w:rsid w:val="008915E0"/>
    <w:rsid w:val="00892D22"/>
    <w:rsid w:val="0089379C"/>
    <w:rsid w:val="008944FD"/>
    <w:rsid w:val="008945A6"/>
    <w:rsid w:val="00894DB8"/>
    <w:rsid w:val="00896679"/>
    <w:rsid w:val="008A17B0"/>
    <w:rsid w:val="008A3F6B"/>
    <w:rsid w:val="008A4B3D"/>
    <w:rsid w:val="008B266F"/>
    <w:rsid w:val="008B2B9A"/>
    <w:rsid w:val="008B3B4D"/>
    <w:rsid w:val="008B4BC3"/>
    <w:rsid w:val="008B5EE6"/>
    <w:rsid w:val="008B60F7"/>
    <w:rsid w:val="008B7CAF"/>
    <w:rsid w:val="008C0CF7"/>
    <w:rsid w:val="008C3DA5"/>
    <w:rsid w:val="008C4BA7"/>
    <w:rsid w:val="008C67D6"/>
    <w:rsid w:val="008C7795"/>
    <w:rsid w:val="008D4B2B"/>
    <w:rsid w:val="008D4CB1"/>
    <w:rsid w:val="008D5B6E"/>
    <w:rsid w:val="008D78D1"/>
    <w:rsid w:val="008D797B"/>
    <w:rsid w:val="008E0EFA"/>
    <w:rsid w:val="008E138C"/>
    <w:rsid w:val="008E1450"/>
    <w:rsid w:val="008E2118"/>
    <w:rsid w:val="008E3DDC"/>
    <w:rsid w:val="008E6319"/>
    <w:rsid w:val="008E6657"/>
    <w:rsid w:val="008E7E29"/>
    <w:rsid w:val="008F0598"/>
    <w:rsid w:val="008F0707"/>
    <w:rsid w:val="008F0F7A"/>
    <w:rsid w:val="008F1485"/>
    <w:rsid w:val="008F1A49"/>
    <w:rsid w:val="008F26E0"/>
    <w:rsid w:val="008F2754"/>
    <w:rsid w:val="008F27D0"/>
    <w:rsid w:val="008F4847"/>
    <w:rsid w:val="008F4D6E"/>
    <w:rsid w:val="00900ECD"/>
    <w:rsid w:val="00901699"/>
    <w:rsid w:val="00903F55"/>
    <w:rsid w:val="00904946"/>
    <w:rsid w:val="0090652F"/>
    <w:rsid w:val="00906AEC"/>
    <w:rsid w:val="009070C6"/>
    <w:rsid w:val="00907CDA"/>
    <w:rsid w:val="00910A74"/>
    <w:rsid w:val="00911CC0"/>
    <w:rsid w:val="00911F16"/>
    <w:rsid w:val="009124DE"/>
    <w:rsid w:val="00913586"/>
    <w:rsid w:val="00914087"/>
    <w:rsid w:val="009148EA"/>
    <w:rsid w:val="00915149"/>
    <w:rsid w:val="00915172"/>
    <w:rsid w:val="009152B2"/>
    <w:rsid w:val="0091612B"/>
    <w:rsid w:val="00920024"/>
    <w:rsid w:val="0092217F"/>
    <w:rsid w:val="00926600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490"/>
    <w:rsid w:val="00942ADD"/>
    <w:rsid w:val="00944049"/>
    <w:rsid w:val="00944393"/>
    <w:rsid w:val="009448B1"/>
    <w:rsid w:val="009449F1"/>
    <w:rsid w:val="009457B3"/>
    <w:rsid w:val="00952BA9"/>
    <w:rsid w:val="00954E74"/>
    <w:rsid w:val="00954EE1"/>
    <w:rsid w:val="00957404"/>
    <w:rsid w:val="00960EF1"/>
    <w:rsid w:val="00960FB1"/>
    <w:rsid w:val="0096179B"/>
    <w:rsid w:val="009619E1"/>
    <w:rsid w:val="00961E50"/>
    <w:rsid w:val="00963406"/>
    <w:rsid w:val="009644E1"/>
    <w:rsid w:val="00965292"/>
    <w:rsid w:val="009675E6"/>
    <w:rsid w:val="00970455"/>
    <w:rsid w:val="0097059E"/>
    <w:rsid w:val="0097181F"/>
    <w:rsid w:val="00977B53"/>
    <w:rsid w:val="00980220"/>
    <w:rsid w:val="0098035E"/>
    <w:rsid w:val="00980B5E"/>
    <w:rsid w:val="009820B0"/>
    <w:rsid w:val="00982342"/>
    <w:rsid w:val="00983BE8"/>
    <w:rsid w:val="00983CEE"/>
    <w:rsid w:val="00983DCF"/>
    <w:rsid w:val="009845E5"/>
    <w:rsid w:val="0098466C"/>
    <w:rsid w:val="00984BEA"/>
    <w:rsid w:val="00985BC9"/>
    <w:rsid w:val="009872B2"/>
    <w:rsid w:val="00990565"/>
    <w:rsid w:val="0099261B"/>
    <w:rsid w:val="00992F46"/>
    <w:rsid w:val="009938D3"/>
    <w:rsid w:val="00996145"/>
    <w:rsid w:val="009965DC"/>
    <w:rsid w:val="00996FA7"/>
    <w:rsid w:val="00996FE6"/>
    <w:rsid w:val="009A0029"/>
    <w:rsid w:val="009A0726"/>
    <w:rsid w:val="009A257B"/>
    <w:rsid w:val="009A28C5"/>
    <w:rsid w:val="009A3F9E"/>
    <w:rsid w:val="009A78E8"/>
    <w:rsid w:val="009B0604"/>
    <w:rsid w:val="009B147D"/>
    <w:rsid w:val="009B31E5"/>
    <w:rsid w:val="009B424F"/>
    <w:rsid w:val="009B6AAA"/>
    <w:rsid w:val="009B6AAD"/>
    <w:rsid w:val="009B7E2E"/>
    <w:rsid w:val="009C07C0"/>
    <w:rsid w:val="009C135B"/>
    <w:rsid w:val="009C17D1"/>
    <w:rsid w:val="009C2D7F"/>
    <w:rsid w:val="009C3232"/>
    <w:rsid w:val="009C4752"/>
    <w:rsid w:val="009C5DAE"/>
    <w:rsid w:val="009C62FD"/>
    <w:rsid w:val="009C7F9C"/>
    <w:rsid w:val="009D0A2F"/>
    <w:rsid w:val="009D1855"/>
    <w:rsid w:val="009D1999"/>
    <w:rsid w:val="009D3FAE"/>
    <w:rsid w:val="009D515B"/>
    <w:rsid w:val="009D7A98"/>
    <w:rsid w:val="009E2E0B"/>
    <w:rsid w:val="009E3084"/>
    <w:rsid w:val="009E457C"/>
    <w:rsid w:val="009E64F8"/>
    <w:rsid w:val="009E7AB2"/>
    <w:rsid w:val="009E7FC7"/>
    <w:rsid w:val="009F07C2"/>
    <w:rsid w:val="009F07F8"/>
    <w:rsid w:val="009F095C"/>
    <w:rsid w:val="009F44B4"/>
    <w:rsid w:val="009F6467"/>
    <w:rsid w:val="009F6D1F"/>
    <w:rsid w:val="009F7A41"/>
    <w:rsid w:val="00A0113C"/>
    <w:rsid w:val="00A0321B"/>
    <w:rsid w:val="00A05256"/>
    <w:rsid w:val="00A05F59"/>
    <w:rsid w:val="00A1169C"/>
    <w:rsid w:val="00A11DD9"/>
    <w:rsid w:val="00A1235E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8F1"/>
    <w:rsid w:val="00A24CE1"/>
    <w:rsid w:val="00A256A1"/>
    <w:rsid w:val="00A25D95"/>
    <w:rsid w:val="00A275AD"/>
    <w:rsid w:val="00A30C51"/>
    <w:rsid w:val="00A32810"/>
    <w:rsid w:val="00A32E6F"/>
    <w:rsid w:val="00A341D5"/>
    <w:rsid w:val="00A3520F"/>
    <w:rsid w:val="00A410AD"/>
    <w:rsid w:val="00A421E9"/>
    <w:rsid w:val="00A43613"/>
    <w:rsid w:val="00A43CC9"/>
    <w:rsid w:val="00A45CF8"/>
    <w:rsid w:val="00A46C1D"/>
    <w:rsid w:val="00A51C3A"/>
    <w:rsid w:val="00A52C1C"/>
    <w:rsid w:val="00A537E6"/>
    <w:rsid w:val="00A57CF0"/>
    <w:rsid w:val="00A607BA"/>
    <w:rsid w:val="00A60B9C"/>
    <w:rsid w:val="00A617D4"/>
    <w:rsid w:val="00A65F9E"/>
    <w:rsid w:val="00A66ACE"/>
    <w:rsid w:val="00A674A0"/>
    <w:rsid w:val="00A67ACC"/>
    <w:rsid w:val="00A7040F"/>
    <w:rsid w:val="00A71422"/>
    <w:rsid w:val="00A71B02"/>
    <w:rsid w:val="00A72017"/>
    <w:rsid w:val="00A72306"/>
    <w:rsid w:val="00A7385E"/>
    <w:rsid w:val="00A754DC"/>
    <w:rsid w:val="00A7575C"/>
    <w:rsid w:val="00A75B14"/>
    <w:rsid w:val="00A76068"/>
    <w:rsid w:val="00A77E46"/>
    <w:rsid w:val="00A8144E"/>
    <w:rsid w:val="00A81B99"/>
    <w:rsid w:val="00A82D67"/>
    <w:rsid w:val="00A84634"/>
    <w:rsid w:val="00A85D59"/>
    <w:rsid w:val="00A86130"/>
    <w:rsid w:val="00A8679C"/>
    <w:rsid w:val="00A87BE3"/>
    <w:rsid w:val="00A905BD"/>
    <w:rsid w:val="00A9064D"/>
    <w:rsid w:val="00A90B44"/>
    <w:rsid w:val="00A90EB1"/>
    <w:rsid w:val="00A92EBA"/>
    <w:rsid w:val="00A96155"/>
    <w:rsid w:val="00A9684B"/>
    <w:rsid w:val="00AA0864"/>
    <w:rsid w:val="00AA3ED5"/>
    <w:rsid w:val="00AA6E0B"/>
    <w:rsid w:val="00AA72D9"/>
    <w:rsid w:val="00AA7B59"/>
    <w:rsid w:val="00AB07E7"/>
    <w:rsid w:val="00AB28BC"/>
    <w:rsid w:val="00AB3C1C"/>
    <w:rsid w:val="00AB462B"/>
    <w:rsid w:val="00AB504D"/>
    <w:rsid w:val="00AB546B"/>
    <w:rsid w:val="00AB5B1A"/>
    <w:rsid w:val="00AB7763"/>
    <w:rsid w:val="00AB7894"/>
    <w:rsid w:val="00AB7DAD"/>
    <w:rsid w:val="00AC1BCD"/>
    <w:rsid w:val="00AC2770"/>
    <w:rsid w:val="00AC4E15"/>
    <w:rsid w:val="00AC4E8C"/>
    <w:rsid w:val="00AC6BCF"/>
    <w:rsid w:val="00AC7195"/>
    <w:rsid w:val="00AC7839"/>
    <w:rsid w:val="00AC7F44"/>
    <w:rsid w:val="00AD10B9"/>
    <w:rsid w:val="00AD2992"/>
    <w:rsid w:val="00AD2DF8"/>
    <w:rsid w:val="00AD4A46"/>
    <w:rsid w:val="00AE1589"/>
    <w:rsid w:val="00AE1C31"/>
    <w:rsid w:val="00AE2B35"/>
    <w:rsid w:val="00AE2BD9"/>
    <w:rsid w:val="00AE490F"/>
    <w:rsid w:val="00AE4C04"/>
    <w:rsid w:val="00AE5CB3"/>
    <w:rsid w:val="00AE5E7D"/>
    <w:rsid w:val="00AE651F"/>
    <w:rsid w:val="00AF3734"/>
    <w:rsid w:val="00AF415F"/>
    <w:rsid w:val="00AF4C58"/>
    <w:rsid w:val="00AF7B32"/>
    <w:rsid w:val="00B01D69"/>
    <w:rsid w:val="00B01FCE"/>
    <w:rsid w:val="00B03933"/>
    <w:rsid w:val="00B056B9"/>
    <w:rsid w:val="00B06439"/>
    <w:rsid w:val="00B10FFE"/>
    <w:rsid w:val="00B11A4D"/>
    <w:rsid w:val="00B1384D"/>
    <w:rsid w:val="00B15D64"/>
    <w:rsid w:val="00B20CCD"/>
    <w:rsid w:val="00B21BB4"/>
    <w:rsid w:val="00B22CD9"/>
    <w:rsid w:val="00B24D20"/>
    <w:rsid w:val="00B2585A"/>
    <w:rsid w:val="00B26549"/>
    <w:rsid w:val="00B26CB6"/>
    <w:rsid w:val="00B2773D"/>
    <w:rsid w:val="00B3182A"/>
    <w:rsid w:val="00B32B40"/>
    <w:rsid w:val="00B360F2"/>
    <w:rsid w:val="00B362EC"/>
    <w:rsid w:val="00B36694"/>
    <w:rsid w:val="00B36BE2"/>
    <w:rsid w:val="00B36E22"/>
    <w:rsid w:val="00B4065A"/>
    <w:rsid w:val="00B40987"/>
    <w:rsid w:val="00B43264"/>
    <w:rsid w:val="00B458B2"/>
    <w:rsid w:val="00B46B86"/>
    <w:rsid w:val="00B46E36"/>
    <w:rsid w:val="00B4755B"/>
    <w:rsid w:val="00B47811"/>
    <w:rsid w:val="00B51A65"/>
    <w:rsid w:val="00B53FE4"/>
    <w:rsid w:val="00B54BF5"/>
    <w:rsid w:val="00B55D23"/>
    <w:rsid w:val="00B56EC0"/>
    <w:rsid w:val="00B57084"/>
    <w:rsid w:val="00B62585"/>
    <w:rsid w:val="00B637EA"/>
    <w:rsid w:val="00B63BD6"/>
    <w:rsid w:val="00B64954"/>
    <w:rsid w:val="00B66DBB"/>
    <w:rsid w:val="00B70D17"/>
    <w:rsid w:val="00B72041"/>
    <w:rsid w:val="00B7373B"/>
    <w:rsid w:val="00B743E1"/>
    <w:rsid w:val="00B756BE"/>
    <w:rsid w:val="00B762EC"/>
    <w:rsid w:val="00B810C3"/>
    <w:rsid w:val="00B81158"/>
    <w:rsid w:val="00B82266"/>
    <w:rsid w:val="00B83A9A"/>
    <w:rsid w:val="00B84C1E"/>
    <w:rsid w:val="00B8748F"/>
    <w:rsid w:val="00B90E54"/>
    <w:rsid w:val="00B9205A"/>
    <w:rsid w:val="00B92B6F"/>
    <w:rsid w:val="00B95D06"/>
    <w:rsid w:val="00B96315"/>
    <w:rsid w:val="00BA01CA"/>
    <w:rsid w:val="00BA0810"/>
    <w:rsid w:val="00BA21A5"/>
    <w:rsid w:val="00BA2718"/>
    <w:rsid w:val="00BA6E47"/>
    <w:rsid w:val="00BA7CBC"/>
    <w:rsid w:val="00BB0059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2A81"/>
    <w:rsid w:val="00BD3200"/>
    <w:rsid w:val="00BD7174"/>
    <w:rsid w:val="00BE0AF9"/>
    <w:rsid w:val="00BE1A45"/>
    <w:rsid w:val="00BE1D2B"/>
    <w:rsid w:val="00BE2245"/>
    <w:rsid w:val="00BE3212"/>
    <w:rsid w:val="00BF102A"/>
    <w:rsid w:val="00BF2688"/>
    <w:rsid w:val="00BF35E3"/>
    <w:rsid w:val="00BF36EC"/>
    <w:rsid w:val="00BF3E61"/>
    <w:rsid w:val="00BF47A7"/>
    <w:rsid w:val="00BF4BED"/>
    <w:rsid w:val="00BF5A19"/>
    <w:rsid w:val="00BF673C"/>
    <w:rsid w:val="00BF6D8F"/>
    <w:rsid w:val="00BF7526"/>
    <w:rsid w:val="00BF78D6"/>
    <w:rsid w:val="00BF7BC4"/>
    <w:rsid w:val="00BF7E45"/>
    <w:rsid w:val="00C00FB3"/>
    <w:rsid w:val="00C01670"/>
    <w:rsid w:val="00C01EED"/>
    <w:rsid w:val="00C02B73"/>
    <w:rsid w:val="00C03286"/>
    <w:rsid w:val="00C04055"/>
    <w:rsid w:val="00C04557"/>
    <w:rsid w:val="00C05C0E"/>
    <w:rsid w:val="00C05C3E"/>
    <w:rsid w:val="00C10307"/>
    <w:rsid w:val="00C10BE5"/>
    <w:rsid w:val="00C12505"/>
    <w:rsid w:val="00C12BAD"/>
    <w:rsid w:val="00C13FD9"/>
    <w:rsid w:val="00C20190"/>
    <w:rsid w:val="00C2044A"/>
    <w:rsid w:val="00C20450"/>
    <w:rsid w:val="00C218EF"/>
    <w:rsid w:val="00C22F25"/>
    <w:rsid w:val="00C234E9"/>
    <w:rsid w:val="00C2371F"/>
    <w:rsid w:val="00C2378F"/>
    <w:rsid w:val="00C2491C"/>
    <w:rsid w:val="00C253C0"/>
    <w:rsid w:val="00C261CB"/>
    <w:rsid w:val="00C26A01"/>
    <w:rsid w:val="00C3071E"/>
    <w:rsid w:val="00C307F9"/>
    <w:rsid w:val="00C31C52"/>
    <w:rsid w:val="00C3223C"/>
    <w:rsid w:val="00C337AD"/>
    <w:rsid w:val="00C33B17"/>
    <w:rsid w:val="00C3777C"/>
    <w:rsid w:val="00C40C74"/>
    <w:rsid w:val="00C41573"/>
    <w:rsid w:val="00C4266F"/>
    <w:rsid w:val="00C44C18"/>
    <w:rsid w:val="00C45BB1"/>
    <w:rsid w:val="00C4654B"/>
    <w:rsid w:val="00C51B6E"/>
    <w:rsid w:val="00C523A4"/>
    <w:rsid w:val="00C529AF"/>
    <w:rsid w:val="00C54408"/>
    <w:rsid w:val="00C57B02"/>
    <w:rsid w:val="00C6081F"/>
    <w:rsid w:val="00C60A52"/>
    <w:rsid w:val="00C622C0"/>
    <w:rsid w:val="00C6285A"/>
    <w:rsid w:val="00C65E0D"/>
    <w:rsid w:val="00C660E0"/>
    <w:rsid w:val="00C666A9"/>
    <w:rsid w:val="00C66F88"/>
    <w:rsid w:val="00C67C76"/>
    <w:rsid w:val="00C7225F"/>
    <w:rsid w:val="00C729B8"/>
    <w:rsid w:val="00C72AE2"/>
    <w:rsid w:val="00C73656"/>
    <w:rsid w:val="00C7390B"/>
    <w:rsid w:val="00C73D84"/>
    <w:rsid w:val="00C74689"/>
    <w:rsid w:val="00C7496D"/>
    <w:rsid w:val="00C74E1B"/>
    <w:rsid w:val="00C75BF8"/>
    <w:rsid w:val="00C77577"/>
    <w:rsid w:val="00C77BC3"/>
    <w:rsid w:val="00C814FF"/>
    <w:rsid w:val="00C82D0B"/>
    <w:rsid w:val="00C83484"/>
    <w:rsid w:val="00C834F1"/>
    <w:rsid w:val="00C8374D"/>
    <w:rsid w:val="00C83B88"/>
    <w:rsid w:val="00C872CD"/>
    <w:rsid w:val="00C87EDE"/>
    <w:rsid w:val="00C9003B"/>
    <w:rsid w:val="00C90EB0"/>
    <w:rsid w:val="00C912D0"/>
    <w:rsid w:val="00C92ED3"/>
    <w:rsid w:val="00C92F4F"/>
    <w:rsid w:val="00C93323"/>
    <w:rsid w:val="00C938E0"/>
    <w:rsid w:val="00C939BB"/>
    <w:rsid w:val="00C94DCE"/>
    <w:rsid w:val="00C97032"/>
    <w:rsid w:val="00C97852"/>
    <w:rsid w:val="00CA0E82"/>
    <w:rsid w:val="00CA1133"/>
    <w:rsid w:val="00CA38A3"/>
    <w:rsid w:val="00CA5721"/>
    <w:rsid w:val="00CA6090"/>
    <w:rsid w:val="00CB2535"/>
    <w:rsid w:val="00CB4484"/>
    <w:rsid w:val="00CB45AF"/>
    <w:rsid w:val="00CB4D02"/>
    <w:rsid w:val="00CB4F38"/>
    <w:rsid w:val="00CB53CB"/>
    <w:rsid w:val="00CB59F0"/>
    <w:rsid w:val="00CB6726"/>
    <w:rsid w:val="00CB68FB"/>
    <w:rsid w:val="00CB77D7"/>
    <w:rsid w:val="00CC0FD2"/>
    <w:rsid w:val="00CC1EE9"/>
    <w:rsid w:val="00CC37C8"/>
    <w:rsid w:val="00CC3DE4"/>
    <w:rsid w:val="00CC4806"/>
    <w:rsid w:val="00CC70C6"/>
    <w:rsid w:val="00CD0366"/>
    <w:rsid w:val="00CD45A1"/>
    <w:rsid w:val="00CE2DC0"/>
    <w:rsid w:val="00CE36D2"/>
    <w:rsid w:val="00CE4F3F"/>
    <w:rsid w:val="00CE50B5"/>
    <w:rsid w:val="00CE5DC6"/>
    <w:rsid w:val="00CE75B2"/>
    <w:rsid w:val="00CE7DDE"/>
    <w:rsid w:val="00CE7E5C"/>
    <w:rsid w:val="00CF3B9D"/>
    <w:rsid w:val="00CF4841"/>
    <w:rsid w:val="00CF5774"/>
    <w:rsid w:val="00D00CBD"/>
    <w:rsid w:val="00D0292F"/>
    <w:rsid w:val="00D0441C"/>
    <w:rsid w:val="00D04FF5"/>
    <w:rsid w:val="00D06CB1"/>
    <w:rsid w:val="00D07FD0"/>
    <w:rsid w:val="00D109A9"/>
    <w:rsid w:val="00D10CC4"/>
    <w:rsid w:val="00D10DB8"/>
    <w:rsid w:val="00D11008"/>
    <w:rsid w:val="00D12746"/>
    <w:rsid w:val="00D1293D"/>
    <w:rsid w:val="00D13D7C"/>
    <w:rsid w:val="00D13F58"/>
    <w:rsid w:val="00D142C1"/>
    <w:rsid w:val="00D14D22"/>
    <w:rsid w:val="00D15292"/>
    <w:rsid w:val="00D1678C"/>
    <w:rsid w:val="00D17BF8"/>
    <w:rsid w:val="00D20F51"/>
    <w:rsid w:val="00D21605"/>
    <w:rsid w:val="00D221B8"/>
    <w:rsid w:val="00D23C9B"/>
    <w:rsid w:val="00D24414"/>
    <w:rsid w:val="00D25914"/>
    <w:rsid w:val="00D2607B"/>
    <w:rsid w:val="00D319B4"/>
    <w:rsid w:val="00D320FB"/>
    <w:rsid w:val="00D371D1"/>
    <w:rsid w:val="00D410DA"/>
    <w:rsid w:val="00D438D6"/>
    <w:rsid w:val="00D45D42"/>
    <w:rsid w:val="00D46040"/>
    <w:rsid w:val="00D475EB"/>
    <w:rsid w:val="00D506F2"/>
    <w:rsid w:val="00D5070A"/>
    <w:rsid w:val="00D513A8"/>
    <w:rsid w:val="00D51537"/>
    <w:rsid w:val="00D52044"/>
    <w:rsid w:val="00D52149"/>
    <w:rsid w:val="00D52FEE"/>
    <w:rsid w:val="00D54EE0"/>
    <w:rsid w:val="00D55761"/>
    <w:rsid w:val="00D56F2F"/>
    <w:rsid w:val="00D602D7"/>
    <w:rsid w:val="00D608A5"/>
    <w:rsid w:val="00D66D8C"/>
    <w:rsid w:val="00D7021C"/>
    <w:rsid w:val="00D718C3"/>
    <w:rsid w:val="00D71DA7"/>
    <w:rsid w:val="00D737D2"/>
    <w:rsid w:val="00D74456"/>
    <w:rsid w:val="00D74574"/>
    <w:rsid w:val="00D74942"/>
    <w:rsid w:val="00D75396"/>
    <w:rsid w:val="00D7659A"/>
    <w:rsid w:val="00D76FCA"/>
    <w:rsid w:val="00D80BAE"/>
    <w:rsid w:val="00D80BD1"/>
    <w:rsid w:val="00D83E55"/>
    <w:rsid w:val="00D8464A"/>
    <w:rsid w:val="00D863EF"/>
    <w:rsid w:val="00D86DCB"/>
    <w:rsid w:val="00D87073"/>
    <w:rsid w:val="00D876DF"/>
    <w:rsid w:val="00D905D3"/>
    <w:rsid w:val="00D914EE"/>
    <w:rsid w:val="00D92769"/>
    <w:rsid w:val="00D94376"/>
    <w:rsid w:val="00D95E47"/>
    <w:rsid w:val="00D973AB"/>
    <w:rsid w:val="00DA06D0"/>
    <w:rsid w:val="00DA0ADE"/>
    <w:rsid w:val="00DA0F08"/>
    <w:rsid w:val="00DA26DF"/>
    <w:rsid w:val="00DA27F8"/>
    <w:rsid w:val="00DA39A3"/>
    <w:rsid w:val="00DA7187"/>
    <w:rsid w:val="00DB17CC"/>
    <w:rsid w:val="00DB379A"/>
    <w:rsid w:val="00DB5618"/>
    <w:rsid w:val="00DB60FF"/>
    <w:rsid w:val="00DB75F3"/>
    <w:rsid w:val="00DC1849"/>
    <w:rsid w:val="00DC1E16"/>
    <w:rsid w:val="00DC20AE"/>
    <w:rsid w:val="00DC21DF"/>
    <w:rsid w:val="00DC2F8A"/>
    <w:rsid w:val="00DC3105"/>
    <w:rsid w:val="00DC56BC"/>
    <w:rsid w:val="00DC5D82"/>
    <w:rsid w:val="00DD0CFE"/>
    <w:rsid w:val="00DD1695"/>
    <w:rsid w:val="00DD20D6"/>
    <w:rsid w:val="00DD3727"/>
    <w:rsid w:val="00DD4400"/>
    <w:rsid w:val="00DD4861"/>
    <w:rsid w:val="00DD4E39"/>
    <w:rsid w:val="00DE3E7C"/>
    <w:rsid w:val="00DE482A"/>
    <w:rsid w:val="00DE4B1A"/>
    <w:rsid w:val="00DE5BD5"/>
    <w:rsid w:val="00DE62FB"/>
    <w:rsid w:val="00DE723B"/>
    <w:rsid w:val="00DF0EFA"/>
    <w:rsid w:val="00DF11F0"/>
    <w:rsid w:val="00DF3F0A"/>
    <w:rsid w:val="00DF59AF"/>
    <w:rsid w:val="00DF5C80"/>
    <w:rsid w:val="00E029BE"/>
    <w:rsid w:val="00E0314C"/>
    <w:rsid w:val="00E04DB4"/>
    <w:rsid w:val="00E05D1D"/>
    <w:rsid w:val="00E07034"/>
    <w:rsid w:val="00E10129"/>
    <w:rsid w:val="00E108CF"/>
    <w:rsid w:val="00E12512"/>
    <w:rsid w:val="00E12A8E"/>
    <w:rsid w:val="00E1333A"/>
    <w:rsid w:val="00E145D4"/>
    <w:rsid w:val="00E14D09"/>
    <w:rsid w:val="00E14ECA"/>
    <w:rsid w:val="00E168B2"/>
    <w:rsid w:val="00E17189"/>
    <w:rsid w:val="00E1764A"/>
    <w:rsid w:val="00E20E82"/>
    <w:rsid w:val="00E217E2"/>
    <w:rsid w:val="00E22DAB"/>
    <w:rsid w:val="00E22E69"/>
    <w:rsid w:val="00E23E75"/>
    <w:rsid w:val="00E24FA5"/>
    <w:rsid w:val="00E258C5"/>
    <w:rsid w:val="00E25E42"/>
    <w:rsid w:val="00E308E8"/>
    <w:rsid w:val="00E312BA"/>
    <w:rsid w:val="00E31923"/>
    <w:rsid w:val="00E31D61"/>
    <w:rsid w:val="00E31E75"/>
    <w:rsid w:val="00E32260"/>
    <w:rsid w:val="00E3299D"/>
    <w:rsid w:val="00E34315"/>
    <w:rsid w:val="00E45907"/>
    <w:rsid w:val="00E4619C"/>
    <w:rsid w:val="00E50732"/>
    <w:rsid w:val="00E51351"/>
    <w:rsid w:val="00E52718"/>
    <w:rsid w:val="00E52FB8"/>
    <w:rsid w:val="00E5388A"/>
    <w:rsid w:val="00E53D59"/>
    <w:rsid w:val="00E566FD"/>
    <w:rsid w:val="00E567E0"/>
    <w:rsid w:val="00E57420"/>
    <w:rsid w:val="00E6120A"/>
    <w:rsid w:val="00E6365C"/>
    <w:rsid w:val="00E63BB6"/>
    <w:rsid w:val="00E63C78"/>
    <w:rsid w:val="00E6569C"/>
    <w:rsid w:val="00E66635"/>
    <w:rsid w:val="00E67436"/>
    <w:rsid w:val="00E7104A"/>
    <w:rsid w:val="00E73FB9"/>
    <w:rsid w:val="00E74CCF"/>
    <w:rsid w:val="00E75143"/>
    <w:rsid w:val="00E76A55"/>
    <w:rsid w:val="00E773BC"/>
    <w:rsid w:val="00E77FEF"/>
    <w:rsid w:val="00E80342"/>
    <w:rsid w:val="00E80852"/>
    <w:rsid w:val="00E80B59"/>
    <w:rsid w:val="00E83F3F"/>
    <w:rsid w:val="00E844DE"/>
    <w:rsid w:val="00E84981"/>
    <w:rsid w:val="00E85BCF"/>
    <w:rsid w:val="00E85FBA"/>
    <w:rsid w:val="00E879CC"/>
    <w:rsid w:val="00E91644"/>
    <w:rsid w:val="00E91A5B"/>
    <w:rsid w:val="00E935D2"/>
    <w:rsid w:val="00E94178"/>
    <w:rsid w:val="00E96E3E"/>
    <w:rsid w:val="00E96F52"/>
    <w:rsid w:val="00E971DF"/>
    <w:rsid w:val="00EA00B1"/>
    <w:rsid w:val="00EA0561"/>
    <w:rsid w:val="00EA0FD4"/>
    <w:rsid w:val="00EA1594"/>
    <w:rsid w:val="00EA1B7C"/>
    <w:rsid w:val="00EA2E28"/>
    <w:rsid w:val="00EA3365"/>
    <w:rsid w:val="00EA365C"/>
    <w:rsid w:val="00EA6D63"/>
    <w:rsid w:val="00EA7908"/>
    <w:rsid w:val="00EB0F0D"/>
    <w:rsid w:val="00EB0F7A"/>
    <w:rsid w:val="00EB209E"/>
    <w:rsid w:val="00EB2774"/>
    <w:rsid w:val="00EB2E81"/>
    <w:rsid w:val="00EB35F1"/>
    <w:rsid w:val="00EB536C"/>
    <w:rsid w:val="00EB6E9E"/>
    <w:rsid w:val="00EC1D9C"/>
    <w:rsid w:val="00EC2639"/>
    <w:rsid w:val="00EC2A3B"/>
    <w:rsid w:val="00EC3716"/>
    <w:rsid w:val="00EC3795"/>
    <w:rsid w:val="00EC6B16"/>
    <w:rsid w:val="00EC7D8B"/>
    <w:rsid w:val="00ED134A"/>
    <w:rsid w:val="00ED1488"/>
    <w:rsid w:val="00ED21EA"/>
    <w:rsid w:val="00ED2FF7"/>
    <w:rsid w:val="00ED4F0A"/>
    <w:rsid w:val="00EE08BC"/>
    <w:rsid w:val="00EE2638"/>
    <w:rsid w:val="00EE3820"/>
    <w:rsid w:val="00EE3B30"/>
    <w:rsid w:val="00EE560A"/>
    <w:rsid w:val="00EE698A"/>
    <w:rsid w:val="00EE70D2"/>
    <w:rsid w:val="00EF2A55"/>
    <w:rsid w:val="00EF3270"/>
    <w:rsid w:val="00EF4331"/>
    <w:rsid w:val="00EF43B7"/>
    <w:rsid w:val="00EF74E9"/>
    <w:rsid w:val="00F01EED"/>
    <w:rsid w:val="00F1033E"/>
    <w:rsid w:val="00F10F21"/>
    <w:rsid w:val="00F12DEE"/>
    <w:rsid w:val="00F15B42"/>
    <w:rsid w:val="00F22CA5"/>
    <w:rsid w:val="00F22D56"/>
    <w:rsid w:val="00F24EB3"/>
    <w:rsid w:val="00F2597C"/>
    <w:rsid w:val="00F269E9"/>
    <w:rsid w:val="00F26F77"/>
    <w:rsid w:val="00F32138"/>
    <w:rsid w:val="00F34051"/>
    <w:rsid w:val="00F3487C"/>
    <w:rsid w:val="00F37490"/>
    <w:rsid w:val="00F37E4C"/>
    <w:rsid w:val="00F40623"/>
    <w:rsid w:val="00F40F69"/>
    <w:rsid w:val="00F41E16"/>
    <w:rsid w:val="00F4400C"/>
    <w:rsid w:val="00F46219"/>
    <w:rsid w:val="00F51FF0"/>
    <w:rsid w:val="00F5289C"/>
    <w:rsid w:val="00F53028"/>
    <w:rsid w:val="00F55440"/>
    <w:rsid w:val="00F56366"/>
    <w:rsid w:val="00F569BB"/>
    <w:rsid w:val="00F6176C"/>
    <w:rsid w:val="00F636FC"/>
    <w:rsid w:val="00F64EDA"/>
    <w:rsid w:val="00F65121"/>
    <w:rsid w:val="00F671A9"/>
    <w:rsid w:val="00F67A58"/>
    <w:rsid w:val="00F67A74"/>
    <w:rsid w:val="00F67A9F"/>
    <w:rsid w:val="00F67C21"/>
    <w:rsid w:val="00F70BC3"/>
    <w:rsid w:val="00F71680"/>
    <w:rsid w:val="00F72D21"/>
    <w:rsid w:val="00F77277"/>
    <w:rsid w:val="00F81B8B"/>
    <w:rsid w:val="00F8233D"/>
    <w:rsid w:val="00F82980"/>
    <w:rsid w:val="00F82D9D"/>
    <w:rsid w:val="00F83099"/>
    <w:rsid w:val="00F87F00"/>
    <w:rsid w:val="00F905FF"/>
    <w:rsid w:val="00F90CA8"/>
    <w:rsid w:val="00F914DE"/>
    <w:rsid w:val="00F915FD"/>
    <w:rsid w:val="00F92B5B"/>
    <w:rsid w:val="00F93A92"/>
    <w:rsid w:val="00F9561C"/>
    <w:rsid w:val="00F96A85"/>
    <w:rsid w:val="00F97922"/>
    <w:rsid w:val="00FA054F"/>
    <w:rsid w:val="00FA05A0"/>
    <w:rsid w:val="00FA183C"/>
    <w:rsid w:val="00FA19DF"/>
    <w:rsid w:val="00FA4371"/>
    <w:rsid w:val="00FA4EB4"/>
    <w:rsid w:val="00FA5AD1"/>
    <w:rsid w:val="00FA703A"/>
    <w:rsid w:val="00FA7E66"/>
    <w:rsid w:val="00FB0ADE"/>
    <w:rsid w:val="00FB19AE"/>
    <w:rsid w:val="00FB58A0"/>
    <w:rsid w:val="00FB679C"/>
    <w:rsid w:val="00FB6C30"/>
    <w:rsid w:val="00FB7D92"/>
    <w:rsid w:val="00FC0D1A"/>
    <w:rsid w:val="00FC0E4D"/>
    <w:rsid w:val="00FC3118"/>
    <w:rsid w:val="00FC4FAD"/>
    <w:rsid w:val="00FD00E0"/>
    <w:rsid w:val="00FD0320"/>
    <w:rsid w:val="00FD397B"/>
    <w:rsid w:val="00FD3F53"/>
    <w:rsid w:val="00FD4015"/>
    <w:rsid w:val="00FD44A4"/>
    <w:rsid w:val="00FD531F"/>
    <w:rsid w:val="00FD58B7"/>
    <w:rsid w:val="00FD61BC"/>
    <w:rsid w:val="00FD6CE5"/>
    <w:rsid w:val="00FD7FD2"/>
    <w:rsid w:val="00FE0DB9"/>
    <w:rsid w:val="00FE2079"/>
    <w:rsid w:val="00FE2E61"/>
    <w:rsid w:val="00FE3ACF"/>
    <w:rsid w:val="00FE4893"/>
    <w:rsid w:val="00FE49A2"/>
    <w:rsid w:val="00FF2505"/>
    <w:rsid w:val="00FF3DEB"/>
    <w:rsid w:val="00FF414A"/>
    <w:rsid w:val="00FF5432"/>
    <w:rsid w:val="00FF5BEF"/>
    <w:rsid w:val="00FF6A8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137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Вера</cp:lastModifiedBy>
  <cp:revision>11</cp:revision>
  <cp:lastPrinted>2019-11-18T11:21:00Z</cp:lastPrinted>
  <dcterms:created xsi:type="dcterms:W3CDTF">2017-11-17T08:21:00Z</dcterms:created>
  <dcterms:modified xsi:type="dcterms:W3CDTF">2019-11-25T11:05:00Z</dcterms:modified>
</cp:coreProperties>
</file>