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04D" w:rsidRPr="00812F5A" w:rsidRDefault="00B7204D" w:rsidP="00D05CD6">
      <w:pPr>
        <w:spacing w:before="28" w:after="28" w:line="102" w:lineRule="atLeast"/>
        <w:jc w:val="center"/>
        <w:rPr>
          <w:rFonts w:ascii="Times New Roman" w:hAnsi="Times New Roman"/>
          <w:sz w:val="24"/>
          <w:szCs w:val="24"/>
        </w:rPr>
      </w:pPr>
      <w:r w:rsidRPr="00812F5A">
        <w:rPr>
          <w:rFonts w:ascii="Times New Roman" w:hAnsi="Times New Roman"/>
          <w:sz w:val="27"/>
          <w:szCs w:val="27"/>
        </w:rPr>
        <w:t>Отчет о работе КДН и ЗП за 9 месяцев 2019 года.</w:t>
      </w:r>
    </w:p>
    <w:p w:rsidR="00B7204D" w:rsidRDefault="00B7204D" w:rsidP="00812F5A">
      <w:pPr>
        <w:spacing w:before="28" w:after="28" w:line="102" w:lineRule="atLeast"/>
        <w:rPr>
          <w:rFonts w:ascii="Times New Roman" w:hAnsi="Times New Roman"/>
          <w:sz w:val="27"/>
          <w:szCs w:val="27"/>
        </w:rPr>
      </w:pPr>
    </w:p>
    <w:p w:rsidR="00B7204D" w:rsidRPr="00812F5A" w:rsidRDefault="00B7204D" w:rsidP="00812F5A">
      <w:pPr>
        <w:spacing w:before="28" w:after="28" w:line="102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 xml:space="preserve">            </w:t>
      </w:r>
      <w:r w:rsidRPr="00812F5A">
        <w:rPr>
          <w:rFonts w:ascii="Times New Roman" w:hAnsi="Times New Roman"/>
          <w:sz w:val="27"/>
          <w:szCs w:val="27"/>
        </w:rPr>
        <w:t>Вопросы профилактики правонарушений и безнадзорности детей, наверное, самые острые и животрепещущие, поскольку речь идет о генофонде нации, о будущем нашего государства. Работа в данном направлении ведется постоянно.</w:t>
      </w:r>
    </w:p>
    <w:p w:rsidR="00B7204D" w:rsidRPr="00812F5A" w:rsidRDefault="00B7204D" w:rsidP="00812F5A">
      <w:pPr>
        <w:spacing w:before="28" w:after="28" w:line="102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 xml:space="preserve">           </w:t>
      </w:r>
      <w:r w:rsidRPr="00812F5A">
        <w:rPr>
          <w:rFonts w:ascii="Times New Roman" w:hAnsi="Times New Roman"/>
          <w:sz w:val="27"/>
          <w:szCs w:val="27"/>
        </w:rPr>
        <w:t>Поэтому на сегодняшнее расширенное совещание приглашены руководители правоохранительных структур. органов местного самоуправления, образование, культура, социальная сфера т.е. все кто отвечает за различные направления детской жизни.</w:t>
      </w:r>
    </w:p>
    <w:p w:rsidR="00B7204D" w:rsidRPr="00812F5A" w:rsidRDefault="00B7204D" w:rsidP="00812F5A">
      <w:pPr>
        <w:spacing w:before="28" w:after="28" w:line="102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 xml:space="preserve">          </w:t>
      </w:r>
      <w:r w:rsidRPr="00812F5A">
        <w:rPr>
          <w:rFonts w:ascii="Times New Roman" w:hAnsi="Times New Roman"/>
          <w:sz w:val="27"/>
          <w:szCs w:val="27"/>
        </w:rPr>
        <w:t xml:space="preserve">Деятельность комиссии по делам несовершеннолетних и защите их прав администрации района строилась в соответствии с планом работы на 1-2-3 кварталы. Планы работы комиссии предусматривали мероприятия по организации заседаний комиссии, осуществления координации деятельности органов и учреждений системы профилактики, организации межведомственного взаимодействия, индивидуально профилактической работы, совершенствования деятельности комиссии. </w:t>
      </w:r>
    </w:p>
    <w:p w:rsidR="00B7204D" w:rsidRPr="00812F5A" w:rsidRDefault="00B7204D" w:rsidP="00812F5A">
      <w:pPr>
        <w:spacing w:before="28" w:after="28" w:line="102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 xml:space="preserve">            </w:t>
      </w:r>
      <w:r w:rsidRPr="00812F5A">
        <w:rPr>
          <w:rFonts w:ascii="Times New Roman" w:hAnsi="Times New Roman"/>
          <w:sz w:val="27"/>
          <w:szCs w:val="27"/>
        </w:rPr>
        <w:t xml:space="preserve">Все мероприятия плана реализованы. По итогам заседания комиссии оформляется протокол и постановления, утверждающие решения, принятые в ходе заседания </w:t>
      </w:r>
    </w:p>
    <w:p w:rsidR="00B7204D" w:rsidRPr="00812F5A" w:rsidRDefault="00B7204D" w:rsidP="00812F5A">
      <w:pPr>
        <w:spacing w:before="28" w:after="28" w:line="102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 xml:space="preserve">           </w:t>
      </w:r>
      <w:r w:rsidRPr="00812F5A">
        <w:rPr>
          <w:rFonts w:ascii="Times New Roman" w:hAnsi="Times New Roman"/>
          <w:sz w:val="27"/>
          <w:szCs w:val="27"/>
        </w:rPr>
        <w:t xml:space="preserve">Во исполнение плана мероприятий по профилактике правонарушений среди несовершеннолетних были поставлены приоритетные задачи по снижению уровня преступности среди подростков, профилактике суицидов и самовольных уходов детей, обеспечению защиты прав и законных интересов детей и подростков, организации их досуга, формированию условий комплексного решения проблем профилактики безнадзорности и правонарушений несовершеннолетних, их социальной реабилитации на территории района. </w:t>
      </w:r>
    </w:p>
    <w:p w:rsidR="00B7204D" w:rsidRPr="00812F5A" w:rsidRDefault="00B7204D" w:rsidP="00812F5A">
      <w:pPr>
        <w:spacing w:before="28" w:after="28" w:line="102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 xml:space="preserve">           </w:t>
      </w:r>
      <w:r w:rsidRPr="00812F5A">
        <w:rPr>
          <w:rFonts w:ascii="Times New Roman" w:hAnsi="Times New Roman"/>
          <w:sz w:val="27"/>
          <w:szCs w:val="27"/>
        </w:rPr>
        <w:t>За 9 месяцев этого года проведено 13 заседаний комиссии, из них -1 выездное, 2 расширенное, рассмотрено 27 протоколов в отношении несовершеннолетних, 190 протоколов в отношении родителей.</w:t>
      </w:r>
    </w:p>
    <w:p w:rsidR="00B7204D" w:rsidRPr="00812F5A" w:rsidRDefault="00B7204D" w:rsidP="00812F5A">
      <w:pPr>
        <w:spacing w:before="28" w:after="28" w:line="102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 xml:space="preserve">           </w:t>
      </w:r>
      <w:r w:rsidRPr="00812F5A">
        <w:rPr>
          <w:rFonts w:ascii="Times New Roman" w:hAnsi="Times New Roman"/>
          <w:sz w:val="27"/>
          <w:szCs w:val="27"/>
        </w:rPr>
        <w:t xml:space="preserve">Анализ причин и условий, способствующих совершению подростками правонарушений показывает, что во всех случаях имеет место отсутствия контроля за поведением несовершеннолетних со стороны законных представителей и отсутствие стойких моральных качеств у подростков, несформированность правосознания, а также в некоторых случаях образ жизни родителей - как отрицательный пример для подражания. </w:t>
      </w:r>
    </w:p>
    <w:p w:rsidR="00B7204D" w:rsidRPr="00812F5A" w:rsidRDefault="00B7204D" w:rsidP="00812F5A">
      <w:pPr>
        <w:spacing w:before="28" w:after="28" w:line="102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 xml:space="preserve">            </w:t>
      </w:r>
      <w:r w:rsidRPr="00812F5A">
        <w:rPr>
          <w:rFonts w:ascii="Times New Roman" w:hAnsi="Times New Roman"/>
          <w:sz w:val="27"/>
          <w:szCs w:val="27"/>
        </w:rPr>
        <w:t>По — прежнему, основным правонарушением является употребление спиртных напитков, так по ст. 20.20, 20.21 КоАП РФ 11 несовершеннолетних совершили правонарушения, по ст. 19.15 ч.1 КоАП РФ правонарушения совершили 6 несовершеннолетних, трое по ст. 6.24 КоАП РФ и др.</w:t>
      </w:r>
    </w:p>
    <w:p w:rsidR="00B7204D" w:rsidRPr="00812F5A" w:rsidRDefault="00B7204D" w:rsidP="00812F5A">
      <w:pPr>
        <w:spacing w:before="28" w:after="28" w:line="102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 xml:space="preserve">           </w:t>
      </w:r>
      <w:r w:rsidRPr="00812F5A">
        <w:rPr>
          <w:rFonts w:ascii="Times New Roman" w:hAnsi="Times New Roman"/>
          <w:sz w:val="27"/>
          <w:szCs w:val="27"/>
        </w:rPr>
        <w:t>Наибольшее число правонарушений совершенно учащимися Обоянского аграрного техникума – 9. Курский колледж культуры – 1, 1 не учится , СОШ №2 -1, СОШ №1 -5, Коррекционная школа – 3, СОШ №3 – 1, Зоринская СОШ -1.</w:t>
      </w:r>
    </w:p>
    <w:p w:rsidR="00B7204D" w:rsidRPr="00812F5A" w:rsidRDefault="00B7204D" w:rsidP="00812F5A">
      <w:pPr>
        <w:spacing w:before="28" w:after="28" w:line="102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 xml:space="preserve">            </w:t>
      </w:r>
      <w:r w:rsidRPr="00812F5A">
        <w:rPr>
          <w:rFonts w:ascii="Times New Roman" w:hAnsi="Times New Roman"/>
          <w:sz w:val="27"/>
          <w:szCs w:val="27"/>
        </w:rPr>
        <w:t>На заседании комиссии рассмотрено 190 административных протоколов по ст. 5.35 ч.1 КоАП РФ за неисполнение родителями ( законными представителями обязанностей по содержанию, воспитанию и обучению несовершеннолетних детей. 8 подростков - по ст. 20.22 КоАП РФ- нахождение в состоянии опьянения несовершеннолетних в возрасте до шестнадцати лет, либо потребление ( распитие) ими алкогольной и спиртосодержащей продукции, 12 протоколов по ст. 46 ЗКО №1. ( Допущение нахождения лиц, не достигших шестнадцатилетнего возраста, в ночное время в общественных местах без сопровождения родителей (лиц, их заменяющих) или лиц, осуществляющих мероприятия с участием детей.</w:t>
      </w:r>
    </w:p>
    <w:p w:rsidR="00B7204D" w:rsidRPr="00812F5A" w:rsidRDefault="00B7204D" w:rsidP="00812F5A">
      <w:pPr>
        <w:spacing w:before="28" w:after="28" w:line="102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 xml:space="preserve">            </w:t>
      </w:r>
      <w:r w:rsidRPr="00812F5A">
        <w:rPr>
          <w:rFonts w:ascii="Times New Roman" w:hAnsi="Times New Roman"/>
          <w:sz w:val="27"/>
          <w:szCs w:val="27"/>
        </w:rPr>
        <w:t xml:space="preserve">По итогам рассмотрения административных </w:t>
      </w:r>
      <w:r>
        <w:rPr>
          <w:rFonts w:ascii="Times New Roman" w:hAnsi="Times New Roman"/>
          <w:sz w:val="27"/>
          <w:szCs w:val="27"/>
        </w:rPr>
        <w:t>материалов предупреждено 64</w:t>
      </w:r>
      <w:r w:rsidRPr="00812F5A">
        <w:rPr>
          <w:rFonts w:ascii="Times New Roman" w:hAnsi="Times New Roman"/>
          <w:sz w:val="27"/>
          <w:szCs w:val="27"/>
        </w:rPr>
        <w:t xml:space="preserve"> человека, наложен</w:t>
      </w:r>
      <w:r>
        <w:rPr>
          <w:rFonts w:ascii="Times New Roman" w:hAnsi="Times New Roman"/>
          <w:sz w:val="27"/>
          <w:szCs w:val="27"/>
        </w:rPr>
        <w:t xml:space="preserve"> административный штраф на 123 человек, на общую сумму 47100 руб., из них на 14 </w:t>
      </w:r>
      <w:r w:rsidRPr="00812F5A">
        <w:rPr>
          <w:rFonts w:ascii="Times New Roman" w:hAnsi="Times New Roman"/>
          <w:sz w:val="27"/>
          <w:szCs w:val="27"/>
        </w:rPr>
        <w:t xml:space="preserve"> несовершенн</w:t>
      </w:r>
      <w:r>
        <w:rPr>
          <w:rFonts w:ascii="Times New Roman" w:hAnsi="Times New Roman"/>
          <w:sz w:val="27"/>
          <w:szCs w:val="27"/>
        </w:rPr>
        <w:t xml:space="preserve">олетних на общую сумму – 12500 руб., на  109 </w:t>
      </w:r>
      <w:r w:rsidRPr="00812F5A">
        <w:rPr>
          <w:rFonts w:ascii="Times New Roman" w:hAnsi="Times New Roman"/>
          <w:sz w:val="27"/>
          <w:szCs w:val="27"/>
        </w:rPr>
        <w:t>р</w:t>
      </w:r>
      <w:r>
        <w:rPr>
          <w:rFonts w:ascii="Times New Roman" w:hAnsi="Times New Roman"/>
          <w:sz w:val="27"/>
          <w:szCs w:val="27"/>
        </w:rPr>
        <w:t xml:space="preserve">одителей, на общую сумму  34600 </w:t>
      </w:r>
      <w:r w:rsidRPr="00812F5A">
        <w:rPr>
          <w:rFonts w:ascii="Times New Roman" w:hAnsi="Times New Roman"/>
          <w:sz w:val="27"/>
          <w:szCs w:val="27"/>
        </w:rPr>
        <w:t xml:space="preserve"> руб. </w:t>
      </w:r>
    </w:p>
    <w:p w:rsidR="00B7204D" w:rsidRPr="00812F5A" w:rsidRDefault="00B7204D" w:rsidP="00812F5A">
      <w:pPr>
        <w:spacing w:before="28" w:after="28" w:line="102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 xml:space="preserve">19 </w:t>
      </w:r>
      <w:r w:rsidRPr="00812F5A">
        <w:rPr>
          <w:rFonts w:ascii="Times New Roman" w:hAnsi="Times New Roman"/>
          <w:sz w:val="27"/>
          <w:szCs w:val="27"/>
        </w:rPr>
        <w:t>штрафов оплачены в добровольном порядке.</w:t>
      </w:r>
    </w:p>
    <w:p w:rsidR="00B7204D" w:rsidRPr="00812F5A" w:rsidRDefault="00B7204D" w:rsidP="00812F5A">
      <w:pPr>
        <w:spacing w:before="28" w:after="28" w:line="102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 xml:space="preserve">           </w:t>
      </w:r>
      <w:r w:rsidRPr="00812F5A">
        <w:rPr>
          <w:rFonts w:ascii="Times New Roman" w:hAnsi="Times New Roman"/>
          <w:sz w:val="27"/>
          <w:szCs w:val="27"/>
        </w:rPr>
        <w:t>На 01.01.2019 г. на статистическом у</w:t>
      </w:r>
      <w:r>
        <w:rPr>
          <w:rFonts w:ascii="Times New Roman" w:hAnsi="Times New Roman"/>
          <w:sz w:val="27"/>
          <w:szCs w:val="27"/>
        </w:rPr>
        <w:t>чете в Комиссии состояло 25 семей, воспитывающих  30  детей (АППГ – 15 семей и  26 детей.</w:t>
      </w:r>
      <w:r w:rsidRPr="00812F5A">
        <w:rPr>
          <w:rFonts w:ascii="Times New Roman" w:hAnsi="Times New Roman"/>
          <w:sz w:val="27"/>
          <w:szCs w:val="27"/>
        </w:rPr>
        <w:t xml:space="preserve">). </w:t>
      </w:r>
    </w:p>
    <w:p w:rsidR="00B7204D" w:rsidRPr="00812F5A" w:rsidRDefault="00B7204D" w:rsidP="00812F5A">
      <w:pPr>
        <w:shd w:val="clear" w:color="auto" w:fill="FFFFFF"/>
        <w:spacing w:before="6" w:after="0" w:line="102" w:lineRule="atLeast"/>
        <w:ind w:right="17" w:firstLine="709"/>
        <w:jc w:val="both"/>
        <w:rPr>
          <w:rFonts w:ascii="Times New Roman" w:hAnsi="Times New Roman"/>
          <w:sz w:val="24"/>
          <w:szCs w:val="24"/>
        </w:rPr>
      </w:pPr>
      <w:r w:rsidRPr="00812F5A">
        <w:rPr>
          <w:rFonts w:ascii="Times New Roman" w:hAnsi="Times New Roman"/>
          <w:sz w:val="27"/>
          <w:szCs w:val="27"/>
        </w:rPr>
        <w:t>За прошедший период</w:t>
      </w:r>
      <w:r>
        <w:rPr>
          <w:rFonts w:ascii="Times New Roman" w:hAnsi="Times New Roman"/>
          <w:sz w:val="27"/>
          <w:szCs w:val="27"/>
        </w:rPr>
        <w:t xml:space="preserve"> 2019 года снято с учета _25семей, воспитывающих 32 </w:t>
      </w:r>
      <w:r w:rsidRPr="00812F5A">
        <w:rPr>
          <w:rFonts w:ascii="Times New Roman" w:hAnsi="Times New Roman"/>
          <w:sz w:val="27"/>
          <w:szCs w:val="27"/>
        </w:rPr>
        <w:t xml:space="preserve"> детей, в т.ч.: </w:t>
      </w:r>
      <w:r>
        <w:rPr>
          <w:rFonts w:ascii="Times New Roman" w:hAnsi="Times New Roman"/>
          <w:sz w:val="27"/>
          <w:szCs w:val="27"/>
        </w:rPr>
        <w:t xml:space="preserve">- в связи с исправлением –  19семей (29 детей </w:t>
      </w:r>
      <w:r w:rsidRPr="00812F5A">
        <w:rPr>
          <w:rFonts w:ascii="Times New Roman" w:hAnsi="Times New Roman"/>
          <w:sz w:val="27"/>
          <w:szCs w:val="27"/>
        </w:rPr>
        <w:t xml:space="preserve">); - в связи с </w:t>
      </w:r>
      <w:r>
        <w:rPr>
          <w:rFonts w:ascii="Times New Roman" w:hAnsi="Times New Roman"/>
          <w:sz w:val="27"/>
          <w:szCs w:val="27"/>
        </w:rPr>
        <w:t>выездом за пределы района – 1 семья ( 3</w:t>
      </w:r>
      <w:r w:rsidRPr="00812F5A">
        <w:rPr>
          <w:rFonts w:ascii="Times New Roman" w:hAnsi="Times New Roman"/>
          <w:sz w:val="27"/>
          <w:szCs w:val="27"/>
        </w:rPr>
        <w:t>детей); - в связи с ограничением в родительских пра</w:t>
      </w:r>
      <w:r>
        <w:rPr>
          <w:rFonts w:ascii="Times New Roman" w:hAnsi="Times New Roman"/>
          <w:sz w:val="27"/>
          <w:szCs w:val="27"/>
        </w:rPr>
        <w:t>вах – 0.</w:t>
      </w:r>
      <w:r w:rsidRPr="00812F5A">
        <w:rPr>
          <w:rFonts w:ascii="Times New Roman" w:hAnsi="Times New Roman"/>
          <w:sz w:val="27"/>
          <w:szCs w:val="27"/>
        </w:rPr>
        <w:t xml:space="preserve"> </w:t>
      </w:r>
    </w:p>
    <w:p w:rsidR="00B7204D" w:rsidRPr="00812F5A" w:rsidRDefault="00B7204D" w:rsidP="00812F5A">
      <w:pPr>
        <w:shd w:val="clear" w:color="auto" w:fill="FFFFFF"/>
        <w:spacing w:before="6" w:after="0" w:line="102" w:lineRule="atLeast"/>
        <w:ind w:right="17" w:firstLine="709"/>
        <w:jc w:val="both"/>
        <w:rPr>
          <w:rFonts w:ascii="Times New Roman" w:hAnsi="Times New Roman"/>
          <w:sz w:val="24"/>
          <w:szCs w:val="24"/>
        </w:rPr>
      </w:pPr>
      <w:r w:rsidRPr="00812F5A">
        <w:rPr>
          <w:rFonts w:ascii="Times New Roman" w:hAnsi="Times New Roman"/>
          <w:sz w:val="27"/>
          <w:szCs w:val="27"/>
        </w:rPr>
        <w:t>В течение 9 месяцев 2019 года выявлено и п</w:t>
      </w:r>
      <w:r>
        <w:rPr>
          <w:rFonts w:ascii="Times New Roman" w:hAnsi="Times New Roman"/>
          <w:sz w:val="27"/>
          <w:szCs w:val="27"/>
        </w:rPr>
        <w:t xml:space="preserve">оставлено на учет  23семьи, имеющих  26 </w:t>
      </w:r>
      <w:r w:rsidRPr="00812F5A">
        <w:rPr>
          <w:rFonts w:ascii="Times New Roman" w:hAnsi="Times New Roman"/>
          <w:sz w:val="27"/>
          <w:szCs w:val="27"/>
        </w:rPr>
        <w:t xml:space="preserve"> детей. </w:t>
      </w:r>
    </w:p>
    <w:p w:rsidR="00B7204D" w:rsidRPr="00812F5A" w:rsidRDefault="00B7204D" w:rsidP="00812F5A">
      <w:pPr>
        <w:shd w:val="clear" w:color="auto" w:fill="FFFFFF"/>
        <w:spacing w:before="6" w:after="0" w:line="102" w:lineRule="atLeast"/>
        <w:ind w:right="17" w:firstLine="709"/>
        <w:jc w:val="both"/>
        <w:rPr>
          <w:rFonts w:ascii="Times New Roman" w:hAnsi="Times New Roman"/>
          <w:sz w:val="24"/>
          <w:szCs w:val="24"/>
        </w:rPr>
      </w:pPr>
      <w:r w:rsidRPr="00812F5A">
        <w:rPr>
          <w:rFonts w:ascii="Times New Roman" w:hAnsi="Times New Roman"/>
          <w:sz w:val="27"/>
          <w:szCs w:val="27"/>
        </w:rPr>
        <w:t>По состоянию на сегодняшний день на</w:t>
      </w:r>
      <w:r>
        <w:rPr>
          <w:rFonts w:ascii="Times New Roman" w:hAnsi="Times New Roman"/>
          <w:sz w:val="27"/>
          <w:szCs w:val="27"/>
        </w:rPr>
        <w:t xml:space="preserve"> учете в Комиссии состоит 27 </w:t>
      </w:r>
      <w:r w:rsidRPr="00812F5A">
        <w:rPr>
          <w:rFonts w:ascii="Times New Roman" w:hAnsi="Times New Roman"/>
          <w:sz w:val="27"/>
          <w:szCs w:val="27"/>
        </w:rPr>
        <w:t>с</w:t>
      </w:r>
      <w:r>
        <w:rPr>
          <w:rFonts w:ascii="Times New Roman" w:hAnsi="Times New Roman"/>
          <w:sz w:val="27"/>
          <w:szCs w:val="27"/>
        </w:rPr>
        <w:t xml:space="preserve">емей, в которых проживают _32 </w:t>
      </w:r>
      <w:r w:rsidRPr="00812F5A">
        <w:rPr>
          <w:rFonts w:ascii="Times New Roman" w:hAnsi="Times New Roman"/>
          <w:sz w:val="27"/>
          <w:szCs w:val="27"/>
        </w:rPr>
        <w:t>ребенка.</w:t>
      </w:r>
    </w:p>
    <w:p w:rsidR="00B7204D" w:rsidRPr="00812F5A" w:rsidRDefault="00B7204D" w:rsidP="00812F5A">
      <w:pPr>
        <w:spacing w:before="28" w:after="28" w:line="102" w:lineRule="atLeast"/>
        <w:jc w:val="both"/>
        <w:rPr>
          <w:rFonts w:ascii="Times New Roman" w:hAnsi="Times New Roman"/>
          <w:sz w:val="24"/>
          <w:szCs w:val="24"/>
        </w:rPr>
      </w:pPr>
      <w:r w:rsidRPr="00812F5A">
        <w:rPr>
          <w:rFonts w:ascii="Times New Roman" w:hAnsi="Times New Roman"/>
          <w:sz w:val="27"/>
          <w:szCs w:val="27"/>
        </w:rPr>
        <w:t>В адрес Комиссии поступило 4 представления прокуратуры, 2 решения суда об отмене решений КДН и ЗП.</w:t>
      </w:r>
    </w:p>
    <w:p w:rsidR="00B7204D" w:rsidRPr="00812F5A" w:rsidRDefault="00B7204D" w:rsidP="00812F5A">
      <w:pPr>
        <w:spacing w:before="28" w:after="28" w:line="102" w:lineRule="atLeast"/>
        <w:jc w:val="both"/>
        <w:rPr>
          <w:rFonts w:ascii="Times New Roman" w:hAnsi="Times New Roman"/>
          <w:sz w:val="24"/>
          <w:szCs w:val="24"/>
        </w:rPr>
      </w:pPr>
      <w:r w:rsidRPr="00812F5A">
        <w:rPr>
          <w:rFonts w:ascii="Times New Roman" w:hAnsi="Times New Roman"/>
          <w:sz w:val="27"/>
          <w:szCs w:val="27"/>
        </w:rPr>
        <w:t>Повышенное внимание органов профилактики к недопущению бесконтрольного нахождения подростков в общественных местах  и на улицах в вечернее и ночное время привело к снижению правонарушений по сравнению с 2018 годом. Если за 9 месяцев 2018 года на несовершеннолетних было составлено 39 протоколов, то за 9 месяцев 2019 года - 22. Тоже самое и в отношении родителей: за 9 месяцев 2018 года к административной ответственности привлечено 245 родителей и иных лиц, а за 9 месяцев 2019 года к административной ответственности привлечены 170 родителей.</w:t>
      </w:r>
    </w:p>
    <w:p w:rsidR="00B7204D" w:rsidRPr="00812F5A" w:rsidRDefault="00B7204D" w:rsidP="00812F5A">
      <w:pPr>
        <w:spacing w:before="28" w:after="28" w:line="102" w:lineRule="atLeast"/>
        <w:jc w:val="both"/>
        <w:rPr>
          <w:rFonts w:ascii="Times New Roman" w:hAnsi="Times New Roman"/>
          <w:sz w:val="24"/>
          <w:szCs w:val="24"/>
        </w:rPr>
      </w:pPr>
      <w:r w:rsidRPr="00812F5A">
        <w:rPr>
          <w:rFonts w:ascii="Times New Roman" w:hAnsi="Times New Roman"/>
          <w:sz w:val="27"/>
          <w:szCs w:val="27"/>
        </w:rPr>
        <w:t xml:space="preserve">Кроме того, на заседании комиссии по делам несовершеннолетних и защите их прав Администрации Курской области, состоявшемся 25 сентября 2019 года в Духовно- просветительском Центра при Никольском соборе Льговского района при рассмотрении вопроса «О состоянии преступности и правонарушений несовершеннолетних ( в том числе насильственного характера) на территории Курской области и мерах, принимаемых по их профилактике и предупреждению» было отмечено, что на территории 5 районов – Обоянском, Беловском, Дмитриевском, Медвенском, Фатежском, не зарегистрировано ни одного преступления несовершеннолетних за 8 месяцев 2019 года. </w:t>
      </w:r>
    </w:p>
    <w:p w:rsidR="00B7204D" w:rsidRPr="00812F5A" w:rsidRDefault="00B7204D" w:rsidP="00812F5A">
      <w:pPr>
        <w:spacing w:before="28" w:after="28" w:line="102" w:lineRule="atLeast"/>
        <w:jc w:val="both"/>
        <w:rPr>
          <w:rFonts w:ascii="Times New Roman" w:hAnsi="Times New Roman"/>
          <w:sz w:val="24"/>
          <w:szCs w:val="24"/>
        </w:rPr>
      </w:pPr>
      <w:r w:rsidRPr="00812F5A">
        <w:rPr>
          <w:rFonts w:ascii="Times New Roman" w:hAnsi="Times New Roman"/>
          <w:sz w:val="27"/>
          <w:szCs w:val="27"/>
        </w:rPr>
        <w:t xml:space="preserve">В отношении каждой семьи, находящейся в СОП, Комиссией ведется работа в соответствии с методическими рекомендациями о порядке признания несовершеннолетних и семей находящимися в социально опасном положении и организации с ними профилактической работы. Со всеми семьями данной категории организована индивидуальная профилактическая работа на основе межведомственных индивидуальных профилактических планов, проводятся беседы воспитательного характера, даются рекомендации о прохождении медицинского кодирования от алкогольной зависимости, сбора документов для оформления пособий, обследуются условия содержания и ухода за несовершеннолетними детьми, обеспечения санитарно-гигиенических условий проживания, оказывается содействие в педагогической, психологической и социальной помощи семьям. </w:t>
      </w:r>
    </w:p>
    <w:p w:rsidR="00B7204D" w:rsidRPr="00812F5A" w:rsidRDefault="00B7204D" w:rsidP="00812F5A">
      <w:pPr>
        <w:spacing w:before="28" w:after="28" w:line="102" w:lineRule="atLeast"/>
        <w:jc w:val="both"/>
        <w:rPr>
          <w:rFonts w:ascii="Times New Roman" w:hAnsi="Times New Roman"/>
          <w:sz w:val="24"/>
          <w:szCs w:val="24"/>
        </w:rPr>
      </w:pPr>
      <w:r w:rsidRPr="00812F5A">
        <w:rPr>
          <w:rFonts w:ascii="Times New Roman" w:hAnsi="Times New Roman"/>
          <w:sz w:val="27"/>
          <w:szCs w:val="27"/>
        </w:rPr>
        <w:t>Имее</w:t>
      </w:r>
      <w:r>
        <w:rPr>
          <w:rFonts w:ascii="Times New Roman" w:hAnsi="Times New Roman"/>
          <w:sz w:val="27"/>
          <w:szCs w:val="27"/>
        </w:rPr>
        <w:t>тся положительная динамика в 8 семьях</w:t>
      </w:r>
      <w:r w:rsidRPr="00812F5A">
        <w:rPr>
          <w:rFonts w:ascii="Times New Roman" w:hAnsi="Times New Roman"/>
          <w:sz w:val="27"/>
          <w:szCs w:val="27"/>
        </w:rPr>
        <w:t xml:space="preserve">, родители прошли лечение от алкогольной зависимости, в отношении которой комиссией принято решение о прекращении комплексной профилактической работы в связи с оздоровлением обстановки в семье. </w:t>
      </w:r>
    </w:p>
    <w:p w:rsidR="00B7204D" w:rsidRPr="00812F5A" w:rsidRDefault="00B7204D" w:rsidP="00812F5A">
      <w:pPr>
        <w:spacing w:before="28" w:after="28" w:line="102" w:lineRule="atLeast"/>
        <w:jc w:val="both"/>
        <w:rPr>
          <w:rFonts w:ascii="Times New Roman" w:hAnsi="Times New Roman"/>
          <w:sz w:val="24"/>
          <w:szCs w:val="24"/>
        </w:rPr>
      </w:pPr>
      <w:r w:rsidRPr="00812F5A">
        <w:rPr>
          <w:rFonts w:ascii="Times New Roman" w:hAnsi="Times New Roman"/>
          <w:sz w:val="27"/>
          <w:szCs w:val="27"/>
        </w:rPr>
        <w:t xml:space="preserve">В целях раннего выявления несовершеннолетних и семей, находящихся в социально опасном положении, противоправных деяний несовершеннолетних, а также несовершеннолетних, занимающихся бродяжничеством, безнадзорных, беспризорных, уклоняющихся от учебы, ежемесячно проводятся межведомственные профилактические рейды (2-3 раза в месяц). В ходе мероприятий проверяются места концентрации несовершеннолетних, семьи, состоящие на учете в органах и учреждениях системы профилактики безнадзорности и правонарушений несовершеннолетних, а также семьи, которые ранее привлекались к административной ответственности за ненадлежащее исполнение родительских обязанностей по воспитанию, обучению и содержанию несовершеннолетних детей. </w:t>
      </w:r>
    </w:p>
    <w:p w:rsidR="00B7204D" w:rsidRPr="00812F5A" w:rsidRDefault="00B7204D" w:rsidP="00812F5A">
      <w:pPr>
        <w:shd w:val="clear" w:color="auto" w:fill="FFFFFF"/>
        <w:spacing w:before="6" w:after="0" w:line="102" w:lineRule="atLeast"/>
        <w:ind w:right="17" w:firstLine="709"/>
        <w:jc w:val="both"/>
        <w:rPr>
          <w:rFonts w:ascii="Times New Roman" w:hAnsi="Times New Roman"/>
          <w:sz w:val="24"/>
          <w:szCs w:val="24"/>
        </w:rPr>
      </w:pPr>
      <w:r w:rsidRPr="00812F5A">
        <w:rPr>
          <w:rFonts w:ascii="Times New Roman" w:hAnsi="Times New Roman"/>
          <w:sz w:val="27"/>
          <w:szCs w:val="27"/>
        </w:rPr>
        <w:t>В результате совместных рейдов</w:t>
      </w:r>
      <w:r>
        <w:rPr>
          <w:rFonts w:ascii="Times New Roman" w:hAnsi="Times New Roman"/>
          <w:sz w:val="27"/>
          <w:szCs w:val="27"/>
        </w:rPr>
        <w:t xml:space="preserve"> в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7"/>
            <w:szCs w:val="27"/>
          </w:rPr>
          <w:t>2019 г</w:t>
        </w:r>
      </w:smartTag>
      <w:r>
        <w:rPr>
          <w:rFonts w:ascii="Times New Roman" w:hAnsi="Times New Roman"/>
          <w:sz w:val="27"/>
          <w:szCs w:val="27"/>
        </w:rPr>
        <w:t>. было проведено 63</w:t>
      </w:r>
      <w:r w:rsidRPr="00812F5A">
        <w:rPr>
          <w:rFonts w:ascii="Times New Roman" w:hAnsi="Times New Roman"/>
          <w:sz w:val="27"/>
          <w:szCs w:val="27"/>
        </w:rPr>
        <w:t xml:space="preserve"> обследований семей, находящихся в трудной ж</w:t>
      </w:r>
      <w:r>
        <w:rPr>
          <w:rFonts w:ascii="Times New Roman" w:hAnsi="Times New Roman"/>
          <w:sz w:val="27"/>
          <w:szCs w:val="27"/>
        </w:rPr>
        <w:t xml:space="preserve">изненной ситуации, из них 24 </w:t>
      </w:r>
      <w:r w:rsidRPr="00812F5A">
        <w:rPr>
          <w:rFonts w:ascii="Times New Roman" w:hAnsi="Times New Roman"/>
          <w:sz w:val="27"/>
          <w:szCs w:val="27"/>
        </w:rPr>
        <w:t>обследований се</w:t>
      </w:r>
      <w:r>
        <w:rPr>
          <w:rFonts w:ascii="Times New Roman" w:hAnsi="Times New Roman"/>
          <w:sz w:val="27"/>
          <w:szCs w:val="27"/>
        </w:rPr>
        <w:t xml:space="preserve">мей, </w:t>
      </w:r>
      <w:r w:rsidRPr="00812F5A">
        <w:rPr>
          <w:rFonts w:ascii="Times New Roman" w:hAnsi="Times New Roman"/>
          <w:sz w:val="27"/>
          <w:szCs w:val="27"/>
        </w:rPr>
        <w:t xml:space="preserve"> находящихся в соц</w:t>
      </w:r>
      <w:r>
        <w:rPr>
          <w:rFonts w:ascii="Times New Roman" w:hAnsi="Times New Roman"/>
          <w:sz w:val="27"/>
          <w:szCs w:val="27"/>
        </w:rPr>
        <w:t>иально опасном положении ( 63</w:t>
      </w:r>
      <w:r w:rsidRPr="00812F5A">
        <w:rPr>
          <w:rFonts w:ascii="Times New Roman" w:hAnsi="Times New Roman"/>
          <w:sz w:val="27"/>
          <w:szCs w:val="27"/>
        </w:rPr>
        <w:t xml:space="preserve"> рейда). Оказана помощь в оформлении паспортов несовершеннолетним и родителям, прописке родителей, в оформлении документов на детское пособие, получений свидетельств о рождении и так далее. </w:t>
      </w:r>
    </w:p>
    <w:p w:rsidR="00B7204D" w:rsidRPr="00812F5A" w:rsidRDefault="00B7204D" w:rsidP="00812F5A">
      <w:pPr>
        <w:shd w:val="clear" w:color="auto" w:fill="FFFFFF"/>
        <w:spacing w:before="6" w:after="0" w:line="102" w:lineRule="atLeast"/>
        <w:ind w:right="17" w:firstLine="709"/>
        <w:jc w:val="both"/>
        <w:rPr>
          <w:rFonts w:ascii="Times New Roman" w:hAnsi="Times New Roman"/>
          <w:sz w:val="24"/>
          <w:szCs w:val="24"/>
        </w:rPr>
      </w:pPr>
      <w:r w:rsidRPr="00812F5A">
        <w:rPr>
          <w:rFonts w:ascii="Times New Roman" w:hAnsi="Times New Roman"/>
          <w:sz w:val="27"/>
          <w:szCs w:val="27"/>
        </w:rPr>
        <w:t xml:space="preserve">Кроме того, КДН и ЗП регулярно осуществляются межведомственные выезды в семьи, состоящие на учете, совместно со специалистами отдела опеки и попечительства, инспектором ПДН ОМВД России по Обоянскому району, специалистами администраций сельских поселений. Так, за 9 месяцев </w:t>
      </w:r>
      <w:smartTag w:uri="urn:schemas-microsoft-com:office:smarttags" w:element="metricconverter">
        <w:smartTagPr>
          <w:attr w:name="ProductID" w:val="2019 г"/>
        </w:smartTagPr>
        <w:r w:rsidRPr="00812F5A">
          <w:rPr>
            <w:rFonts w:ascii="Times New Roman" w:hAnsi="Times New Roman"/>
            <w:sz w:val="27"/>
            <w:szCs w:val="27"/>
          </w:rPr>
          <w:t>2019 г</w:t>
        </w:r>
      </w:smartTag>
      <w:r w:rsidRPr="00812F5A">
        <w:rPr>
          <w:rFonts w:ascii="Times New Roman" w:hAnsi="Times New Roman"/>
          <w:sz w:val="27"/>
          <w:szCs w:val="27"/>
        </w:rPr>
        <w:t>. организова</w:t>
      </w:r>
      <w:r>
        <w:rPr>
          <w:rFonts w:ascii="Times New Roman" w:hAnsi="Times New Roman"/>
          <w:sz w:val="27"/>
          <w:szCs w:val="27"/>
        </w:rPr>
        <w:t xml:space="preserve">но и осуществлено более  64 </w:t>
      </w:r>
      <w:r w:rsidRPr="00812F5A">
        <w:rPr>
          <w:rFonts w:ascii="Times New Roman" w:hAnsi="Times New Roman"/>
          <w:sz w:val="27"/>
          <w:szCs w:val="27"/>
        </w:rPr>
        <w:t xml:space="preserve">выездов. </w:t>
      </w:r>
    </w:p>
    <w:p w:rsidR="00B7204D" w:rsidRPr="00812F5A" w:rsidRDefault="00B7204D" w:rsidP="00812F5A">
      <w:pPr>
        <w:shd w:val="clear" w:color="auto" w:fill="FFFFFF"/>
        <w:spacing w:before="6" w:after="0" w:line="102" w:lineRule="atLeast"/>
        <w:ind w:right="17" w:firstLine="709"/>
        <w:jc w:val="both"/>
        <w:rPr>
          <w:rFonts w:ascii="Times New Roman" w:hAnsi="Times New Roman"/>
          <w:sz w:val="24"/>
          <w:szCs w:val="24"/>
        </w:rPr>
      </w:pPr>
      <w:r w:rsidRPr="00812F5A">
        <w:rPr>
          <w:rFonts w:ascii="Times New Roman" w:hAnsi="Times New Roman"/>
          <w:sz w:val="27"/>
          <w:szCs w:val="27"/>
        </w:rPr>
        <w:t xml:space="preserve">Комиссия по делам несовершеннолетних и защите их прав решает также вопросы защиты прав и законных интересов несовершеннолетних. В случаях, когда в отношении семьи использованы все меры превентивного характера и не предоставляется возможным оставление ребёнка в кровной семье, с целью обеспечения защиты прав и законных интересов несовершеннолетних, КДН и ЗП пользуется правом обращаться в суд с исковым заявлением о лишении родительских прав либо об ограничении в родительских правах. </w:t>
      </w:r>
    </w:p>
    <w:p w:rsidR="00B7204D" w:rsidRPr="00812F5A" w:rsidRDefault="00B7204D" w:rsidP="00812F5A">
      <w:pPr>
        <w:shd w:val="clear" w:color="auto" w:fill="FFFFFF"/>
        <w:spacing w:before="6" w:after="0" w:line="102" w:lineRule="atLeast"/>
        <w:ind w:right="17" w:firstLine="709"/>
        <w:jc w:val="both"/>
        <w:rPr>
          <w:rFonts w:ascii="Times New Roman" w:hAnsi="Times New Roman"/>
          <w:sz w:val="24"/>
          <w:szCs w:val="24"/>
        </w:rPr>
      </w:pPr>
      <w:r w:rsidRPr="00812F5A">
        <w:rPr>
          <w:rFonts w:ascii="Times New Roman" w:hAnsi="Times New Roman"/>
          <w:sz w:val="27"/>
          <w:szCs w:val="27"/>
        </w:rPr>
        <w:t xml:space="preserve">Это родители, ведущие асоциальный образ жизни, злоупотребляющие спиртными напитками, создающие нездоровую семейную обстановку, пренебрегающие нуждами детей. </w:t>
      </w:r>
    </w:p>
    <w:p w:rsidR="00B7204D" w:rsidRDefault="00B7204D" w:rsidP="00BB04B0">
      <w:pPr>
        <w:shd w:val="clear" w:color="auto" w:fill="FFFFFF"/>
        <w:spacing w:before="6" w:after="0" w:line="102" w:lineRule="atLeast"/>
        <w:ind w:right="17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За 9 месяцев 2019 года 19 детей</w:t>
      </w:r>
      <w:r w:rsidRPr="00812F5A">
        <w:rPr>
          <w:rFonts w:ascii="Times New Roman" w:hAnsi="Times New Roman"/>
          <w:sz w:val="27"/>
          <w:szCs w:val="27"/>
        </w:rPr>
        <w:t xml:space="preserve"> (по ходат</w:t>
      </w:r>
      <w:r>
        <w:rPr>
          <w:rFonts w:ascii="Times New Roman" w:hAnsi="Times New Roman"/>
          <w:sz w:val="27"/>
          <w:szCs w:val="27"/>
        </w:rPr>
        <w:t>айству КДН и ЗП – 5</w:t>
      </w:r>
      <w:r w:rsidRPr="00812F5A">
        <w:rPr>
          <w:rFonts w:ascii="Times New Roman" w:hAnsi="Times New Roman"/>
          <w:sz w:val="27"/>
          <w:szCs w:val="27"/>
        </w:rPr>
        <w:t xml:space="preserve"> ), испытывающие материальные трудности и конфликты в семье, помещались в реабилитационный центр для несовершеннолетних, нуждающихся </w:t>
      </w:r>
      <w:r>
        <w:rPr>
          <w:rFonts w:ascii="Times New Roman" w:hAnsi="Times New Roman"/>
          <w:sz w:val="27"/>
          <w:szCs w:val="27"/>
        </w:rPr>
        <w:t>в социальной реабилитации; 2</w:t>
      </w:r>
      <w:r w:rsidRPr="00812F5A">
        <w:rPr>
          <w:rFonts w:ascii="Times New Roman" w:hAnsi="Times New Roman"/>
          <w:sz w:val="27"/>
          <w:szCs w:val="27"/>
        </w:rPr>
        <w:t xml:space="preserve"> детей были помещены в до</w:t>
      </w:r>
      <w:r>
        <w:rPr>
          <w:rFonts w:ascii="Times New Roman" w:hAnsi="Times New Roman"/>
          <w:sz w:val="27"/>
          <w:szCs w:val="27"/>
        </w:rPr>
        <w:t xml:space="preserve">м ребенка. За этот период </w:t>
      </w:r>
      <w:r w:rsidRPr="00812F5A">
        <w:rPr>
          <w:rFonts w:ascii="Times New Roman" w:hAnsi="Times New Roman"/>
          <w:sz w:val="27"/>
          <w:szCs w:val="27"/>
        </w:rPr>
        <w:t xml:space="preserve"> несовершенн</w:t>
      </w:r>
      <w:r>
        <w:rPr>
          <w:rFonts w:ascii="Times New Roman" w:hAnsi="Times New Roman"/>
          <w:sz w:val="27"/>
          <w:szCs w:val="27"/>
        </w:rPr>
        <w:t>олетних отобраных</w:t>
      </w:r>
      <w:r w:rsidRPr="00812F5A">
        <w:rPr>
          <w:rFonts w:ascii="Times New Roman" w:hAnsi="Times New Roman"/>
          <w:sz w:val="27"/>
          <w:szCs w:val="27"/>
        </w:rPr>
        <w:t xml:space="preserve"> у родителей</w:t>
      </w:r>
      <w:r>
        <w:rPr>
          <w:rFonts w:ascii="Times New Roman" w:hAnsi="Times New Roman"/>
          <w:sz w:val="27"/>
          <w:szCs w:val="27"/>
        </w:rPr>
        <w:t xml:space="preserve"> нет, но к сожалению в октябре 1 ребенок отобран из семьи, так как находился</w:t>
      </w:r>
      <w:r w:rsidRPr="00812F5A">
        <w:rPr>
          <w:rFonts w:ascii="Times New Roman" w:hAnsi="Times New Roman"/>
          <w:sz w:val="27"/>
          <w:szCs w:val="27"/>
        </w:rPr>
        <w:t xml:space="preserve"> в социально опасных условиях. За анализируемый период</w:t>
      </w:r>
      <w:r>
        <w:rPr>
          <w:rFonts w:ascii="Times New Roman" w:hAnsi="Times New Roman"/>
          <w:sz w:val="27"/>
          <w:szCs w:val="27"/>
        </w:rPr>
        <w:t xml:space="preserve"> в районный суд направлено 4 </w:t>
      </w:r>
      <w:r w:rsidRPr="00812F5A">
        <w:rPr>
          <w:rFonts w:ascii="Times New Roman" w:hAnsi="Times New Roman"/>
          <w:sz w:val="27"/>
          <w:szCs w:val="27"/>
        </w:rPr>
        <w:t>исковых заявлений о лишении роди</w:t>
      </w:r>
      <w:r>
        <w:rPr>
          <w:rFonts w:ascii="Times New Roman" w:hAnsi="Times New Roman"/>
          <w:sz w:val="27"/>
          <w:szCs w:val="27"/>
        </w:rPr>
        <w:t xml:space="preserve">тельских прав в отношении  6 </w:t>
      </w:r>
      <w:r w:rsidRPr="00812F5A">
        <w:rPr>
          <w:rFonts w:ascii="Times New Roman" w:hAnsi="Times New Roman"/>
          <w:sz w:val="27"/>
          <w:szCs w:val="27"/>
        </w:rPr>
        <w:t>детей</w:t>
      </w:r>
      <w:r>
        <w:rPr>
          <w:rFonts w:ascii="Times New Roman" w:hAnsi="Times New Roman"/>
          <w:sz w:val="27"/>
          <w:szCs w:val="27"/>
        </w:rPr>
        <w:t xml:space="preserve">. Все они рассмотрены в суде, 3 родителей лишены родительских прав в отношении 5 несовершеннолетних, 1 ограничена в родительсикх правах в отношении 1 ребенка. </w:t>
      </w:r>
      <w:r w:rsidRPr="00812F5A">
        <w:rPr>
          <w:rFonts w:ascii="Times New Roman" w:hAnsi="Times New Roman"/>
          <w:sz w:val="27"/>
          <w:szCs w:val="27"/>
        </w:rPr>
        <w:t xml:space="preserve"> </w:t>
      </w:r>
    </w:p>
    <w:p w:rsidR="00B7204D" w:rsidRPr="00812F5A" w:rsidRDefault="00B7204D" w:rsidP="00BB04B0">
      <w:pPr>
        <w:shd w:val="clear" w:color="auto" w:fill="FFFFFF"/>
        <w:spacing w:before="6" w:after="0" w:line="102" w:lineRule="atLeast"/>
        <w:ind w:right="17" w:firstLine="709"/>
        <w:jc w:val="both"/>
        <w:rPr>
          <w:rFonts w:ascii="Times New Roman" w:hAnsi="Times New Roman"/>
          <w:sz w:val="24"/>
          <w:szCs w:val="24"/>
        </w:rPr>
      </w:pPr>
      <w:r w:rsidRPr="00812F5A">
        <w:rPr>
          <w:rFonts w:ascii="Times New Roman" w:hAnsi="Times New Roman"/>
          <w:sz w:val="27"/>
          <w:szCs w:val="27"/>
        </w:rPr>
        <w:t>Тенденции  правильные, проделана огромная работа. Однако, как показывает практика, на деле эффективность нашей работы еще недостаточна высока. Многие предпринимаемые меры еще не дают желаемых результатов.</w:t>
      </w:r>
    </w:p>
    <w:p w:rsidR="00B7204D" w:rsidRPr="00812F5A" w:rsidRDefault="00B7204D" w:rsidP="00812F5A">
      <w:pPr>
        <w:spacing w:before="28" w:after="28" w:line="102" w:lineRule="atLeast"/>
        <w:jc w:val="both"/>
        <w:rPr>
          <w:rFonts w:ascii="Times New Roman" w:hAnsi="Times New Roman"/>
          <w:sz w:val="24"/>
          <w:szCs w:val="24"/>
        </w:rPr>
      </w:pPr>
      <w:r w:rsidRPr="00812F5A">
        <w:rPr>
          <w:rFonts w:ascii="Times New Roman" w:hAnsi="Times New Roman"/>
          <w:sz w:val="27"/>
          <w:szCs w:val="27"/>
        </w:rPr>
        <w:t>Проблема подростков-правонарушителей в современном обществе представляет собой одну из сложных противоречивых. К сожалению, не каждый подросток, осознает, какие совершаемые им противоправные деяния ведут к тяжелым и трудно- исправительным последствиям.</w:t>
      </w:r>
    </w:p>
    <w:p w:rsidR="00B7204D" w:rsidRPr="00812F5A" w:rsidRDefault="00B7204D" w:rsidP="00812F5A">
      <w:pPr>
        <w:spacing w:before="28" w:after="28" w:line="102" w:lineRule="atLeast"/>
        <w:jc w:val="both"/>
        <w:rPr>
          <w:rFonts w:ascii="Times New Roman" w:hAnsi="Times New Roman"/>
          <w:sz w:val="24"/>
          <w:szCs w:val="24"/>
        </w:rPr>
      </w:pPr>
      <w:r w:rsidRPr="00812F5A">
        <w:rPr>
          <w:rFonts w:ascii="Times New Roman" w:hAnsi="Times New Roman"/>
          <w:sz w:val="27"/>
          <w:szCs w:val="27"/>
        </w:rPr>
        <w:t xml:space="preserve">Серьезной проблемой является утрата нравственных ориентиров, которая является   одной из причин пьянства и наркомании, развития  экстремистских проявлений. Все чаще  субъектами правонарушений становятся дети из  обеспеченных семей. </w:t>
      </w:r>
    </w:p>
    <w:p w:rsidR="00B7204D" w:rsidRPr="00812F5A" w:rsidRDefault="00B7204D" w:rsidP="00812F5A">
      <w:pPr>
        <w:spacing w:before="28" w:after="28" w:line="102" w:lineRule="atLeast"/>
        <w:jc w:val="both"/>
        <w:rPr>
          <w:rFonts w:ascii="Times New Roman" w:hAnsi="Times New Roman"/>
          <w:sz w:val="24"/>
          <w:szCs w:val="24"/>
        </w:rPr>
      </w:pPr>
      <w:r w:rsidRPr="00812F5A">
        <w:rPr>
          <w:rFonts w:ascii="Times New Roman" w:hAnsi="Times New Roman"/>
          <w:sz w:val="27"/>
          <w:szCs w:val="27"/>
        </w:rPr>
        <w:t xml:space="preserve">Примером может служить прошлое заседание КДН и ЗП, на котором мы ставили на учет детей, которые в общем неплохо учаться, занимаются спортом, но тем не менее сидят в соцсетях и входят в группы, которые недопустимы, пишут комментарии и выдают нецензурные лозунги. </w:t>
      </w:r>
    </w:p>
    <w:p w:rsidR="00B7204D" w:rsidRPr="00812F5A" w:rsidRDefault="00B7204D" w:rsidP="00812F5A">
      <w:pPr>
        <w:spacing w:before="28" w:after="28" w:line="102" w:lineRule="atLeast"/>
        <w:jc w:val="both"/>
        <w:rPr>
          <w:rFonts w:ascii="Times New Roman" w:hAnsi="Times New Roman"/>
          <w:sz w:val="24"/>
          <w:szCs w:val="24"/>
        </w:rPr>
      </w:pPr>
      <w:r w:rsidRPr="00812F5A">
        <w:rPr>
          <w:rFonts w:ascii="Times New Roman" w:hAnsi="Times New Roman"/>
          <w:sz w:val="27"/>
          <w:szCs w:val="27"/>
        </w:rPr>
        <w:t>В общем и семьи более- менее благополучные.</w:t>
      </w:r>
    </w:p>
    <w:p w:rsidR="00B7204D" w:rsidRPr="00812F5A" w:rsidRDefault="00B7204D" w:rsidP="00812F5A">
      <w:pPr>
        <w:spacing w:before="28" w:after="28" w:line="102" w:lineRule="atLeast"/>
        <w:jc w:val="both"/>
        <w:rPr>
          <w:rFonts w:ascii="Times New Roman" w:hAnsi="Times New Roman"/>
          <w:sz w:val="24"/>
          <w:szCs w:val="24"/>
        </w:rPr>
      </w:pPr>
      <w:r w:rsidRPr="00812F5A">
        <w:rPr>
          <w:rFonts w:ascii="Times New Roman" w:hAnsi="Times New Roman"/>
          <w:sz w:val="27"/>
          <w:szCs w:val="27"/>
        </w:rPr>
        <w:t>Хотелось бы обратить внимание общеобразовательных учреждений, в первую очередь, Управления образования на активизацию индивидуально профилактической работы.</w:t>
      </w:r>
    </w:p>
    <w:p w:rsidR="00B7204D" w:rsidRPr="00812F5A" w:rsidRDefault="00B7204D" w:rsidP="00812F5A">
      <w:pPr>
        <w:spacing w:before="28" w:after="28" w:line="102" w:lineRule="atLeast"/>
        <w:jc w:val="both"/>
        <w:rPr>
          <w:rFonts w:ascii="Times New Roman" w:hAnsi="Times New Roman"/>
          <w:sz w:val="24"/>
          <w:szCs w:val="24"/>
        </w:rPr>
      </w:pPr>
      <w:r w:rsidRPr="00812F5A">
        <w:rPr>
          <w:rFonts w:ascii="Times New Roman" w:hAnsi="Times New Roman"/>
          <w:sz w:val="27"/>
          <w:szCs w:val="27"/>
        </w:rPr>
        <w:t>В профилактической деятельности с конкретным подростком, важно не упустить именно время. Как раз на ранней стадии, когда личность не приобрела устойчивых взглядов и привычек, может быть, легче достигнут успех.</w:t>
      </w:r>
    </w:p>
    <w:p w:rsidR="00B7204D" w:rsidRPr="00812F5A" w:rsidRDefault="00B7204D" w:rsidP="00812F5A">
      <w:pPr>
        <w:spacing w:before="28" w:after="28" w:line="102" w:lineRule="atLeast"/>
        <w:jc w:val="both"/>
        <w:rPr>
          <w:rFonts w:ascii="Times New Roman" w:hAnsi="Times New Roman"/>
          <w:sz w:val="24"/>
          <w:szCs w:val="24"/>
        </w:rPr>
      </w:pPr>
      <w:r w:rsidRPr="00812F5A">
        <w:rPr>
          <w:rFonts w:ascii="Times New Roman" w:hAnsi="Times New Roman"/>
          <w:sz w:val="27"/>
          <w:szCs w:val="27"/>
        </w:rPr>
        <w:t>Если же меры ранней профилактики окажутся недостаточными. То они могут быть восполнены мерами другого уровня, так как для этого остается определенный резерв времени. Вовремя замеченные отклонения в поведении детей и подростков и правильно организованная педагогическая помощь могут сыграть роль в предотвращении ситуаций, которые могут привести к правонарушениям и преступлениям.</w:t>
      </w:r>
    </w:p>
    <w:p w:rsidR="00B7204D" w:rsidRPr="00812F5A" w:rsidRDefault="00B7204D" w:rsidP="00812F5A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204D" w:rsidRDefault="00B7204D" w:rsidP="00812F5A">
      <w:pPr>
        <w:pStyle w:val="NormalWeb"/>
        <w:jc w:val="both"/>
        <w:rPr>
          <w:rStyle w:val="Strong"/>
          <w:sz w:val="28"/>
          <w:szCs w:val="28"/>
        </w:rPr>
      </w:pPr>
    </w:p>
    <w:p w:rsidR="00B7204D" w:rsidRDefault="00B7204D" w:rsidP="00812F5A">
      <w:pPr>
        <w:jc w:val="both"/>
        <w:rPr>
          <w:rFonts w:ascii="Times New Roman" w:hAnsi="Times New Roman"/>
        </w:rPr>
      </w:pPr>
    </w:p>
    <w:p w:rsidR="00B7204D" w:rsidRPr="00812F5A" w:rsidRDefault="00B7204D">
      <w:pPr>
        <w:rPr>
          <w:rFonts w:ascii="Times New Roman" w:hAnsi="Times New Roman"/>
        </w:rPr>
      </w:pPr>
    </w:p>
    <w:sectPr w:rsidR="00B7204D" w:rsidRPr="00812F5A" w:rsidSect="00934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34F6"/>
    <w:rsid w:val="003548F0"/>
    <w:rsid w:val="003834F6"/>
    <w:rsid w:val="006A0287"/>
    <w:rsid w:val="00812F5A"/>
    <w:rsid w:val="008A60F3"/>
    <w:rsid w:val="00934F01"/>
    <w:rsid w:val="00AD43EE"/>
    <w:rsid w:val="00B7204D"/>
    <w:rsid w:val="00BB04B0"/>
    <w:rsid w:val="00D05CD6"/>
    <w:rsid w:val="00D85304"/>
    <w:rsid w:val="00E000D7"/>
    <w:rsid w:val="00E22F17"/>
    <w:rsid w:val="00F3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F0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834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3834F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31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4</Pages>
  <Words>1659</Words>
  <Characters>9459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Maksina</dc:creator>
  <cp:keywords/>
  <dc:description/>
  <cp:lastModifiedBy>User</cp:lastModifiedBy>
  <cp:revision>3</cp:revision>
  <cp:lastPrinted>2019-10-16T07:01:00Z</cp:lastPrinted>
  <dcterms:created xsi:type="dcterms:W3CDTF">2019-10-17T06:46:00Z</dcterms:created>
  <dcterms:modified xsi:type="dcterms:W3CDTF">2019-10-16T07:02:00Z</dcterms:modified>
</cp:coreProperties>
</file>