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48" w:rsidRDefault="008665A3" w:rsidP="008665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Под «прицельным огнем» телефонных аферистов</w:t>
      </w:r>
    </w:p>
    <w:p w:rsidR="00C44394" w:rsidRDefault="001F6B48" w:rsidP="00B818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Отделение Курск</w:t>
      </w:r>
      <w:r w:rsidR="00250EDD" w:rsidRPr="005551E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Банка России предупрежда</w:t>
      </w:r>
      <w:r w:rsidR="00A604F8">
        <w:rPr>
          <w:rFonts w:ascii="Times New Roman" w:eastAsia="Times New Roman" w:hAnsi="Times New Roman" w:cs="Times New Roman"/>
          <w:sz w:val="28"/>
          <w:szCs w:val="21"/>
          <w:lang w:eastAsia="ru-RU"/>
        </w:rPr>
        <w:t>ет</w:t>
      </w:r>
      <w:r w:rsidR="00250EDD" w:rsidRPr="005551E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курян о мошенниках, которые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250EDD" w:rsidRPr="005551E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представляясь сотрудниками подразделений безопасности </w:t>
      </w:r>
      <w:r w:rsidR="005E3349" w:rsidRPr="005551E5">
        <w:rPr>
          <w:rFonts w:ascii="Times New Roman" w:eastAsia="Times New Roman" w:hAnsi="Times New Roman" w:cs="Times New Roman"/>
          <w:sz w:val="28"/>
          <w:szCs w:val="21"/>
          <w:lang w:eastAsia="ru-RU"/>
        </w:rPr>
        <w:t>банков</w:t>
      </w:r>
      <w:r w:rsidR="00EE4E2A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5E3349" w:rsidRPr="005551E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под различными предлогами</w:t>
      </w:r>
      <w:r w:rsidR="001B112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C4439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пытаются завладеть денежными средствами граждан. </w:t>
      </w:r>
    </w:p>
    <w:p w:rsidR="00CB4D63" w:rsidRDefault="00EE4E2A" w:rsidP="00B818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На одну из таких уловок</w:t>
      </w:r>
      <w:r w:rsidR="008665A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недавно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попался житель г. Железногорска Роман В. Злоумышленник позвонил Роману на мобильный телефон и, представившись работником банка, сообщил, что ему одобрен кредит и </w:t>
      </w:r>
      <w:r w:rsidR="008665A3">
        <w:rPr>
          <w:rFonts w:ascii="Times New Roman" w:eastAsia="Times New Roman" w:hAnsi="Times New Roman" w:cs="Times New Roman"/>
          <w:sz w:val="28"/>
          <w:szCs w:val="21"/>
          <w:lang w:eastAsia="ru-RU"/>
        </w:rPr>
        <w:t>в течение двух</w:t>
      </w:r>
      <w:r w:rsidR="006E107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дней деньги </w:t>
      </w:r>
      <w:r w:rsidR="00CB4D63">
        <w:rPr>
          <w:rFonts w:ascii="Times New Roman" w:eastAsia="Times New Roman" w:hAnsi="Times New Roman" w:cs="Times New Roman"/>
          <w:sz w:val="28"/>
          <w:szCs w:val="21"/>
          <w:lang w:eastAsia="ru-RU"/>
        </w:rPr>
        <w:t>будут переведены на его банковскую карту.</w:t>
      </w:r>
      <w:r w:rsidR="006E107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3D2C6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 такой услугой молодой человек </w:t>
      </w:r>
      <w:r w:rsidR="006E107A">
        <w:rPr>
          <w:rFonts w:ascii="Times New Roman" w:eastAsia="Times New Roman" w:hAnsi="Times New Roman" w:cs="Times New Roman"/>
          <w:sz w:val="28"/>
          <w:szCs w:val="21"/>
          <w:lang w:eastAsia="ru-RU"/>
        </w:rPr>
        <w:t>в банк не обращался</w:t>
      </w:r>
      <w:r w:rsidR="00CB4D63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6E107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 чем </w:t>
      </w:r>
      <w:r w:rsidR="003D2C66">
        <w:rPr>
          <w:rFonts w:ascii="Times New Roman" w:eastAsia="Times New Roman" w:hAnsi="Times New Roman" w:cs="Times New Roman"/>
          <w:sz w:val="28"/>
          <w:szCs w:val="21"/>
          <w:lang w:eastAsia="ru-RU"/>
        </w:rPr>
        <w:t>сообщил</w:t>
      </w:r>
      <w:r w:rsidR="00CB4D6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«работнику</w:t>
      </w:r>
      <w:r w:rsidR="00FB7BF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банка</w:t>
      </w:r>
      <w:r w:rsidR="006E107A">
        <w:rPr>
          <w:rFonts w:ascii="Times New Roman" w:eastAsia="Times New Roman" w:hAnsi="Times New Roman" w:cs="Times New Roman"/>
          <w:sz w:val="28"/>
          <w:szCs w:val="21"/>
          <w:lang w:eastAsia="ru-RU"/>
        </w:rPr>
        <w:t>»</w:t>
      </w:r>
      <w:r w:rsidR="001F6B48">
        <w:rPr>
          <w:rFonts w:ascii="Times New Roman" w:eastAsia="Times New Roman" w:hAnsi="Times New Roman" w:cs="Times New Roman"/>
          <w:sz w:val="28"/>
          <w:szCs w:val="21"/>
          <w:lang w:eastAsia="ru-RU"/>
        </w:rPr>
        <w:t>, попросив</w:t>
      </w:r>
      <w:r w:rsidR="00FB7BF9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отменить заявку. </w:t>
      </w:r>
      <w:r w:rsidR="00CB4D6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ходе «процедуры отмены заявки» </w:t>
      </w:r>
      <w:r w:rsidR="003D2C66">
        <w:rPr>
          <w:rFonts w:ascii="Times New Roman" w:eastAsia="Times New Roman" w:hAnsi="Times New Roman" w:cs="Times New Roman"/>
          <w:sz w:val="28"/>
          <w:szCs w:val="21"/>
          <w:lang w:eastAsia="ru-RU"/>
        </w:rPr>
        <w:t>мужчина</w:t>
      </w:r>
      <w:r w:rsidR="001F6B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сообщил</w:t>
      </w:r>
      <w:r w:rsidR="00CB4D6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мошеннику данные своей банковской карты и </w:t>
      </w:r>
      <w:r w:rsidR="00CB4D63" w:rsidRPr="005551E5">
        <w:rPr>
          <w:rFonts w:ascii="Times New Roman" w:eastAsia="Times New Roman" w:hAnsi="Times New Roman" w:cs="Times New Roman"/>
          <w:sz w:val="28"/>
          <w:szCs w:val="21"/>
          <w:lang w:eastAsia="ru-RU"/>
        </w:rPr>
        <w:t>однора</w:t>
      </w:r>
      <w:r w:rsidR="001F6B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зовый пароль из СМС-сообщения, а также </w:t>
      </w:r>
      <w:r w:rsidR="00CB4D63" w:rsidRPr="005551E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другие </w:t>
      </w:r>
      <w:r w:rsidR="00CB4D63">
        <w:rPr>
          <w:rFonts w:ascii="Times New Roman" w:eastAsia="Times New Roman" w:hAnsi="Times New Roman" w:cs="Times New Roman"/>
          <w:sz w:val="28"/>
          <w:szCs w:val="21"/>
          <w:lang w:eastAsia="ru-RU"/>
        </w:rPr>
        <w:t>персональные</w:t>
      </w:r>
      <w:r w:rsidR="00CB4D63" w:rsidRPr="005551E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данные</w:t>
      </w:r>
      <w:r w:rsidR="00CB4D63">
        <w:rPr>
          <w:rFonts w:ascii="Times New Roman" w:eastAsia="Times New Roman" w:hAnsi="Times New Roman" w:cs="Times New Roman"/>
          <w:sz w:val="28"/>
          <w:szCs w:val="21"/>
          <w:lang w:eastAsia="ru-RU"/>
        </w:rPr>
        <w:t>. Получив необходимую информацию, злоумышленник похитил все денежные средства, находи</w:t>
      </w:r>
      <w:r w:rsidR="008B6761">
        <w:rPr>
          <w:rFonts w:ascii="Times New Roman" w:eastAsia="Times New Roman" w:hAnsi="Times New Roman" w:cs="Times New Roman"/>
          <w:sz w:val="28"/>
          <w:szCs w:val="21"/>
          <w:lang w:eastAsia="ru-RU"/>
        </w:rPr>
        <w:t>вшиеся на банковском счете Романа.</w:t>
      </w:r>
    </w:p>
    <w:p w:rsidR="009F4CD9" w:rsidRPr="00A47BE5" w:rsidRDefault="009F4CD9" w:rsidP="009F4CD9">
      <w:pPr>
        <w:pStyle w:val="b-article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1"/>
        </w:rPr>
        <w:t>«</w:t>
      </w:r>
      <w:r w:rsidR="008665A3">
        <w:rPr>
          <w:sz w:val="28"/>
          <w:szCs w:val="21"/>
        </w:rPr>
        <w:t>Каждый день</w:t>
      </w:r>
      <w:r w:rsidR="00884571">
        <w:rPr>
          <w:sz w:val="28"/>
          <w:szCs w:val="21"/>
        </w:rPr>
        <w:t xml:space="preserve"> </w:t>
      </w:r>
      <w:r w:rsidR="008665A3">
        <w:rPr>
          <w:sz w:val="28"/>
          <w:szCs w:val="21"/>
        </w:rPr>
        <w:t xml:space="preserve">под различными предлогами мошенники </w:t>
      </w:r>
      <w:r w:rsidR="00884571">
        <w:rPr>
          <w:sz w:val="28"/>
          <w:szCs w:val="21"/>
        </w:rPr>
        <w:t xml:space="preserve">пытаются </w:t>
      </w:r>
      <w:r>
        <w:rPr>
          <w:sz w:val="28"/>
          <w:szCs w:val="21"/>
        </w:rPr>
        <w:t xml:space="preserve">ввести в заблуждение жителей Курской области и завладеть чужими сбережениями. </w:t>
      </w:r>
      <w:r w:rsidR="00884571">
        <w:rPr>
          <w:sz w:val="28"/>
          <w:szCs w:val="21"/>
        </w:rPr>
        <w:t xml:space="preserve">Не </w:t>
      </w:r>
      <w:r w:rsidR="008665A3">
        <w:rPr>
          <w:sz w:val="28"/>
          <w:szCs w:val="21"/>
        </w:rPr>
        <w:t>реагируйте на уговоры аферистов</w:t>
      </w:r>
      <w:r w:rsidR="00884571">
        <w:rPr>
          <w:sz w:val="28"/>
          <w:szCs w:val="21"/>
        </w:rPr>
        <w:t xml:space="preserve">, </w:t>
      </w:r>
      <w:r>
        <w:rPr>
          <w:sz w:val="28"/>
          <w:szCs w:val="21"/>
        </w:rPr>
        <w:t xml:space="preserve">сообщающих о подозрительных операциях на </w:t>
      </w:r>
      <w:r w:rsidR="008665A3">
        <w:rPr>
          <w:sz w:val="28"/>
          <w:szCs w:val="21"/>
        </w:rPr>
        <w:t>в</w:t>
      </w:r>
      <w:r>
        <w:rPr>
          <w:sz w:val="28"/>
          <w:szCs w:val="21"/>
        </w:rPr>
        <w:t xml:space="preserve">ашем счете и требующих назвать номер банковской карты, ее срок действия и </w:t>
      </w:r>
      <w:r w:rsidRPr="009F4CD9">
        <w:rPr>
          <w:sz w:val="28"/>
          <w:szCs w:val="21"/>
        </w:rPr>
        <w:t>CVC/CVV-код на обратной стороне карты и особенно коды из СМС</w:t>
      </w:r>
      <w:r>
        <w:rPr>
          <w:sz w:val="28"/>
          <w:szCs w:val="21"/>
        </w:rPr>
        <w:t xml:space="preserve">», </w:t>
      </w:r>
      <w:r>
        <w:rPr>
          <w:sz w:val="28"/>
          <w:szCs w:val="28"/>
        </w:rPr>
        <w:t xml:space="preserve">- предупреждает </w:t>
      </w:r>
      <w:r w:rsidR="0035420B">
        <w:rPr>
          <w:sz w:val="28"/>
          <w:szCs w:val="28"/>
        </w:rPr>
        <w:t>заместитель управляющего</w:t>
      </w:r>
      <w:r>
        <w:rPr>
          <w:sz w:val="28"/>
          <w:szCs w:val="28"/>
        </w:rPr>
        <w:t xml:space="preserve"> </w:t>
      </w:r>
      <w:r w:rsidRPr="00BA7FC9">
        <w:rPr>
          <w:sz w:val="28"/>
          <w:szCs w:val="28"/>
        </w:rPr>
        <w:t xml:space="preserve">Отделением Курск Банка России </w:t>
      </w:r>
      <w:r w:rsidR="0035420B">
        <w:rPr>
          <w:sz w:val="28"/>
          <w:szCs w:val="28"/>
        </w:rPr>
        <w:t>Александр Устенко</w:t>
      </w:r>
      <w:bookmarkStart w:id="0" w:name="_GoBack"/>
      <w:bookmarkEnd w:id="0"/>
      <w:r>
        <w:rPr>
          <w:sz w:val="28"/>
          <w:szCs w:val="28"/>
        </w:rPr>
        <w:t>.</w:t>
      </w:r>
    </w:p>
    <w:p w:rsidR="00233466" w:rsidRPr="00884571" w:rsidRDefault="003D2C66" w:rsidP="008B6761">
      <w:pPr>
        <w:pStyle w:val="b-article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1"/>
        </w:rPr>
      </w:pPr>
      <w:r>
        <w:rPr>
          <w:sz w:val="28"/>
          <w:szCs w:val="28"/>
        </w:rPr>
        <w:t>Если мошенникам все же удалось ввести вас в заблуждение</w:t>
      </w:r>
      <w:r w:rsidR="009F4CD9">
        <w:rPr>
          <w:sz w:val="28"/>
          <w:szCs w:val="28"/>
        </w:rPr>
        <w:t xml:space="preserve">, </w:t>
      </w:r>
      <w:r w:rsidR="009F4CD9" w:rsidRPr="00D6354D">
        <w:rPr>
          <w:sz w:val="28"/>
          <w:szCs w:val="28"/>
        </w:rPr>
        <w:t>незамедлительно позвонит</w:t>
      </w:r>
      <w:r w:rsidR="009F4CD9">
        <w:rPr>
          <w:sz w:val="28"/>
          <w:szCs w:val="28"/>
        </w:rPr>
        <w:t>е</w:t>
      </w:r>
      <w:r w:rsidR="009F4CD9" w:rsidRPr="00D6354D">
        <w:rPr>
          <w:sz w:val="28"/>
          <w:szCs w:val="28"/>
        </w:rPr>
        <w:t xml:space="preserve"> в </w:t>
      </w:r>
      <w:r w:rsidR="008665A3">
        <w:rPr>
          <w:sz w:val="28"/>
          <w:szCs w:val="28"/>
        </w:rPr>
        <w:t>банк (номер указан на оборотной стороне платежной карты)</w:t>
      </w:r>
      <w:r w:rsidR="009F4CD9" w:rsidRPr="00D6354D">
        <w:rPr>
          <w:sz w:val="28"/>
          <w:szCs w:val="28"/>
        </w:rPr>
        <w:t>, сообщит</w:t>
      </w:r>
      <w:r w:rsidR="009F4CD9">
        <w:rPr>
          <w:sz w:val="28"/>
          <w:szCs w:val="28"/>
        </w:rPr>
        <w:t>е</w:t>
      </w:r>
      <w:r w:rsidR="008665A3">
        <w:rPr>
          <w:sz w:val="28"/>
          <w:szCs w:val="28"/>
        </w:rPr>
        <w:t xml:space="preserve"> о незаконной операции </w:t>
      </w:r>
      <w:r w:rsidR="009F4CD9" w:rsidRPr="00D6354D">
        <w:rPr>
          <w:sz w:val="28"/>
          <w:szCs w:val="28"/>
        </w:rPr>
        <w:t>и заблокир</w:t>
      </w:r>
      <w:r w:rsidR="009F4CD9">
        <w:rPr>
          <w:sz w:val="28"/>
          <w:szCs w:val="28"/>
        </w:rPr>
        <w:t>уйте</w:t>
      </w:r>
      <w:r w:rsidR="009F4CD9" w:rsidRPr="00D6354D">
        <w:rPr>
          <w:sz w:val="28"/>
          <w:szCs w:val="28"/>
        </w:rPr>
        <w:t xml:space="preserve"> карту</w:t>
      </w:r>
      <w:r w:rsidR="009F4CD9">
        <w:rPr>
          <w:sz w:val="28"/>
          <w:szCs w:val="28"/>
        </w:rPr>
        <w:t xml:space="preserve">, а также </w:t>
      </w:r>
      <w:r w:rsidR="009F4CD9" w:rsidRPr="00D6354D">
        <w:rPr>
          <w:sz w:val="28"/>
          <w:szCs w:val="28"/>
        </w:rPr>
        <w:t>обратит</w:t>
      </w:r>
      <w:r w:rsidR="009F4CD9">
        <w:rPr>
          <w:sz w:val="28"/>
          <w:szCs w:val="28"/>
        </w:rPr>
        <w:t>е</w:t>
      </w:r>
      <w:r w:rsidR="009F4CD9" w:rsidRPr="00D6354D">
        <w:rPr>
          <w:sz w:val="28"/>
          <w:szCs w:val="28"/>
        </w:rPr>
        <w:t>с</w:t>
      </w:r>
      <w:r w:rsidR="009F4CD9">
        <w:rPr>
          <w:sz w:val="28"/>
          <w:szCs w:val="28"/>
        </w:rPr>
        <w:t>ь</w:t>
      </w:r>
      <w:r w:rsidR="009F4CD9" w:rsidRPr="00D6354D">
        <w:rPr>
          <w:sz w:val="28"/>
          <w:szCs w:val="28"/>
        </w:rPr>
        <w:t xml:space="preserve"> в правоохранительные органы с заявлением о хищении</w:t>
      </w:r>
      <w:r w:rsidR="009F4CD9">
        <w:rPr>
          <w:sz w:val="28"/>
          <w:szCs w:val="28"/>
        </w:rPr>
        <w:t>.</w:t>
      </w:r>
    </w:p>
    <w:sectPr w:rsidR="00233466" w:rsidRPr="00884571" w:rsidSect="002249F8">
      <w:headerReference w:type="default" r:id="rId7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A3" w:rsidRDefault="008665A3" w:rsidP="002249F8">
      <w:pPr>
        <w:spacing w:after="0" w:line="240" w:lineRule="auto"/>
      </w:pPr>
      <w:r>
        <w:separator/>
      </w:r>
    </w:p>
  </w:endnote>
  <w:endnote w:type="continuationSeparator" w:id="0">
    <w:p w:rsidR="008665A3" w:rsidRDefault="008665A3" w:rsidP="0022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Bol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A3" w:rsidRDefault="008665A3" w:rsidP="002249F8">
      <w:pPr>
        <w:spacing w:after="0" w:line="240" w:lineRule="auto"/>
      </w:pPr>
      <w:r>
        <w:separator/>
      </w:r>
    </w:p>
  </w:footnote>
  <w:footnote w:type="continuationSeparator" w:id="0">
    <w:p w:rsidR="008665A3" w:rsidRDefault="008665A3" w:rsidP="0022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096751"/>
      <w:docPartObj>
        <w:docPartGallery w:val="Page Numbers (Top of Page)"/>
        <w:docPartUnique/>
      </w:docPartObj>
    </w:sdtPr>
    <w:sdtEndPr/>
    <w:sdtContent>
      <w:p w:rsidR="008665A3" w:rsidRDefault="008665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65A3" w:rsidRDefault="008665A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F2"/>
    <w:rsid w:val="00076FEB"/>
    <w:rsid w:val="00154F9B"/>
    <w:rsid w:val="001B1127"/>
    <w:rsid w:val="001F6B48"/>
    <w:rsid w:val="0020775A"/>
    <w:rsid w:val="002235EE"/>
    <w:rsid w:val="002249F8"/>
    <w:rsid w:val="00233466"/>
    <w:rsid w:val="00250EDD"/>
    <w:rsid w:val="00263CF6"/>
    <w:rsid w:val="002A69C5"/>
    <w:rsid w:val="002B54D8"/>
    <w:rsid w:val="00340340"/>
    <w:rsid w:val="0035420B"/>
    <w:rsid w:val="00370113"/>
    <w:rsid w:val="003941CB"/>
    <w:rsid w:val="003973EC"/>
    <w:rsid w:val="003A7DD1"/>
    <w:rsid w:val="003B6276"/>
    <w:rsid w:val="003D2C66"/>
    <w:rsid w:val="004A2AF8"/>
    <w:rsid w:val="005551E5"/>
    <w:rsid w:val="00590E90"/>
    <w:rsid w:val="00592F55"/>
    <w:rsid w:val="005C439E"/>
    <w:rsid w:val="005E3349"/>
    <w:rsid w:val="005F2809"/>
    <w:rsid w:val="006018EB"/>
    <w:rsid w:val="00654F29"/>
    <w:rsid w:val="006C4529"/>
    <w:rsid w:val="006E107A"/>
    <w:rsid w:val="006F182F"/>
    <w:rsid w:val="00710313"/>
    <w:rsid w:val="007263F5"/>
    <w:rsid w:val="00854FDC"/>
    <w:rsid w:val="008665A3"/>
    <w:rsid w:val="00884571"/>
    <w:rsid w:val="008B6761"/>
    <w:rsid w:val="009161F2"/>
    <w:rsid w:val="009244D7"/>
    <w:rsid w:val="00951BEF"/>
    <w:rsid w:val="0095256C"/>
    <w:rsid w:val="00990750"/>
    <w:rsid w:val="00994C09"/>
    <w:rsid w:val="009E35F0"/>
    <w:rsid w:val="009F4CD9"/>
    <w:rsid w:val="00A604F8"/>
    <w:rsid w:val="00AE63D5"/>
    <w:rsid w:val="00B56887"/>
    <w:rsid w:val="00B818BF"/>
    <w:rsid w:val="00BA6A19"/>
    <w:rsid w:val="00BD2082"/>
    <w:rsid w:val="00BD2432"/>
    <w:rsid w:val="00C44394"/>
    <w:rsid w:val="00CB4D63"/>
    <w:rsid w:val="00D314EF"/>
    <w:rsid w:val="00D5078A"/>
    <w:rsid w:val="00DA7606"/>
    <w:rsid w:val="00E13903"/>
    <w:rsid w:val="00E71B81"/>
    <w:rsid w:val="00ED76CD"/>
    <w:rsid w:val="00EE4E2A"/>
    <w:rsid w:val="00F41397"/>
    <w:rsid w:val="00F928A2"/>
    <w:rsid w:val="00F97D95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276"/>
    <w:pPr>
      <w:spacing w:after="375" w:line="240" w:lineRule="auto"/>
      <w:outlineLvl w:val="0"/>
    </w:pPr>
    <w:rPr>
      <w:rFonts w:ascii="PTSansBold" w:eastAsia="Times New Roman" w:hAnsi="PTSansBold" w:cs="Times New Roman"/>
      <w:color w:val="2B2B2B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276"/>
    <w:rPr>
      <w:rFonts w:ascii="PTSansBold" w:eastAsia="Times New Roman" w:hAnsi="PTSansBold" w:cs="Times New Roman"/>
      <w:color w:val="2B2B2B"/>
      <w:kern w:val="36"/>
      <w:sz w:val="32"/>
      <w:szCs w:val="32"/>
      <w:lang w:eastAsia="ru-RU"/>
    </w:rPr>
  </w:style>
  <w:style w:type="character" w:styleId="a3">
    <w:name w:val="Emphasis"/>
    <w:basedOn w:val="a0"/>
    <w:uiPriority w:val="20"/>
    <w:qFormat/>
    <w:rsid w:val="003B6276"/>
    <w:rPr>
      <w:i/>
      <w:iCs/>
    </w:rPr>
  </w:style>
  <w:style w:type="character" w:styleId="a4">
    <w:name w:val="Strong"/>
    <w:basedOn w:val="a0"/>
    <w:uiPriority w:val="22"/>
    <w:qFormat/>
    <w:rsid w:val="003B62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76"/>
    <w:rPr>
      <w:rFonts w:ascii="Tahoma" w:hAnsi="Tahoma" w:cs="Tahoma"/>
      <w:sz w:val="16"/>
      <w:szCs w:val="16"/>
    </w:rPr>
  </w:style>
  <w:style w:type="paragraph" w:customStyle="1" w:styleId="b-articletext">
    <w:name w:val="b-article__text"/>
    <w:basedOn w:val="a"/>
    <w:rsid w:val="0060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49F8"/>
  </w:style>
  <w:style w:type="paragraph" w:styleId="a9">
    <w:name w:val="footer"/>
    <w:basedOn w:val="a"/>
    <w:link w:val="aa"/>
    <w:uiPriority w:val="99"/>
    <w:unhideWhenUsed/>
    <w:rsid w:val="0022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49F8"/>
  </w:style>
  <w:style w:type="paragraph" w:styleId="ab">
    <w:name w:val="Normal (Web)"/>
    <w:basedOn w:val="a"/>
    <w:uiPriority w:val="99"/>
    <w:unhideWhenUsed/>
    <w:rsid w:val="005E3349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276"/>
    <w:pPr>
      <w:spacing w:after="375" w:line="240" w:lineRule="auto"/>
      <w:outlineLvl w:val="0"/>
    </w:pPr>
    <w:rPr>
      <w:rFonts w:ascii="PTSansBold" w:eastAsia="Times New Roman" w:hAnsi="PTSansBold" w:cs="Times New Roman"/>
      <w:color w:val="2B2B2B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276"/>
    <w:rPr>
      <w:rFonts w:ascii="PTSansBold" w:eastAsia="Times New Roman" w:hAnsi="PTSansBold" w:cs="Times New Roman"/>
      <w:color w:val="2B2B2B"/>
      <w:kern w:val="36"/>
      <w:sz w:val="32"/>
      <w:szCs w:val="32"/>
      <w:lang w:eastAsia="ru-RU"/>
    </w:rPr>
  </w:style>
  <w:style w:type="character" w:styleId="a3">
    <w:name w:val="Emphasis"/>
    <w:basedOn w:val="a0"/>
    <w:uiPriority w:val="20"/>
    <w:qFormat/>
    <w:rsid w:val="003B6276"/>
    <w:rPr>
      <w:i/>
      <w:iCs/>
    </w:rPr>
  </w:style>
  <w:style w:type="character" w:styleId="a4">
    <w:name w:val="Strong"/>
    <w:basedOn w:val="a0"/>
    <w:uiPriority w:val="22"/>
    <w:qFormat/>
    <w:rsid w:val="003B62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276"/>
    <w:rPr>
      <w:rFonts w:ascii="Tahoma" w:hAnsi="Tahoma" w:cs="Tahoma"/>
      <w:sz w:val="16"/>
      <w:szCs w:val="16"/>
    </w:rPr>
  </w:style>
  <w:style w:type="paragraph" w:customStyle="1" w:styleId="b-articletext">
    <w:name w:val="b-article__text"/>
    <w:basedOn w:val="a"/>
    <w:rsid w:val="0060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49F8"/>
  </w:style>
  <w:style w:type="paragraph" w:styleId="a9">
    <w:name w:val="footer"/>
    <w:basedOn w:val="a"/>
    <w:link w:val="aa"/>
    <w:uiPriority w:val="99"/>
    <w:unhideWhenUsed/>
    <w:rsid w:val="00224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49F8"/>
  </w:style>
  <w:style w:type="paragraph" w:styleId="ab">
    <w:name w:val="Normal (Web)"/>
    <w:basedOn w:val="a"/>
    <w:uiPriority w:val="99"/>
    <w:unhideWhenUsed/>
    <w:rsid w:val="005E3349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4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306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2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7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2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04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23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294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8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70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13234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5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33710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55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40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8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44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83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1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142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8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9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F23C7E1</Template>
  <TotalTime>35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 Виталий Александрович</dc:creator>
  <cp:lastModifiedBy>38admSstd2</cp:lastModifiedBy>
  <cp:revision>4</cp:revision>
  <cp:lastPrinted>2019-08-15T07:04:00Z</cp:lastPrinted>
  <dcterms:created xsi:type="dcterms:W3CDTF">2020-09-02T17:07:00Z</dcterms:created>
  <dcterms:modified xsi:type="dcterms:W3CDTF">2020-09-14T08:05:00Z</dcterms:modified>
</cp:coreProperties>
</file>