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80" w:rsidRDefault="00187A80" w:rsidP="00585895">
      <w:pPr>
        <w:pStyle w:val="BodyText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Таблица № 3</w:t>
      </w:r>
    </w:p>
    <w:p w:rsidR="00187A80" w:rsidRPr="003C1889" w:rsidRDefault="00187A80" w:rsidP="003C1889">
      <w:pPr>
        <w:pStyle w:val="BodyTex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за </w:t>
      </w:r>
      <w:r>
        <w:rPr>
          <w:b/>
          <w:sz w:val="26"/>
          <w:szCs w:val="26"/>
          <w:lang w:val="en-US"/>
        </w:rPr>
        <w:t>I</w:t>
      </w:r>
      <w:r w:rsidRPr="00F016D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полугодие</w:t>
      </w:r>
      <w:r w:rsidRPr="00F016D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202</w:t>
      </w:r>
      <w:bookmarkStart w:id="0" w:name="_GoBack"/>
      <w:bookmarkEnd w:id="0"/>
      <w:r>
        <w:rPr>
          <w:b/>
          <w:sz w:val="26"/>
          <w:szCs w:val="26"/>
        </w:rPr>
        <w:t xml:space="preserve">1 года </w:t>
      </w:r>
    </w:p>
    <w:tbl>
      <w:tblPr>
        <w:tblpPr w:leftFromText="180" w:rightFromText="180" w:bottomFromText="200" w:vertAnchor="text" w:tblpX="325" w:tblpY="1"/>
        <w:tblOverlap w:val="never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417"/>
        <w:gridCol w:w="2126"/>
        <w:gridCol w:w="2126"/>
        <w:gridCol w:w="1559"/>
      </w:tblGrid>
      <w:tr w:rsidR="00187A80" w:rsidTr="00585895">
        <w:tc>
          <w:tcPr>
            <w:tcW w:w="9463" w:type="dxa"/>
            <w:gridSpan w:val="5"/>
            <w:shd w:val="clear" w:color="auto" w:fill="E6E6E6"/>
          </w:tcPr>
          <w:p w:rsidR="00187A80" w:rsidRDefault="00187A80">
            <w:pPr>
              <w:spacing w:line="276" w:lineRule="auto"/>
              <w:rPr>
                <w:lang w:eastAsia="en-US"/>
              </w:rPr>
            </w:pPr>
          </w:p>
        </w:tc>
      </w:tr>
      <w:tr w:rsidR="00187A80" w:rsidTr="00585895">
        <w:tc>
          <w:tcPr>
            <w:tcW w:w="9463" w:type="dxa"/>
            <w:gridSpan w:val="5"/>
          </w:tcPr>
          <w:p w:rsidR="00187A80" w:rsidRDefault="00187A80">
            <w:pPr>
              <w:spacing w:line="276" w:lineRule="auto"/>
              <w:rPr>
                <w:lang w:eastAsia="en-US"/>
              </w:rPr>
            </w:pPr>
          </w:p>
        </w:tc>
      </w:tr>
      <w:tr w:rsidR="00187A80" w:rsidTr="00585895">
        <w:trPr>
          <w:trHeight w:val="1097"/>
        </w:trPr>
        <w:tc>
          <w:tcPr>
            <w:tcW w:w="2235" w:type="dxa"/>
            <w:vMerge w:val="restart"/>
          </w:tcPr>
          <w:p w:rsidR="00187A80" w:rsidRDefault="00187A80" w:rsidP="00647098">
            <w:pPr>
              <w:pStyle w:val="BodyTex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  <w:p w:rsidR="00187A80" w:rsidRDefault="00187A80" w:rsidP="00647098">
            <w:pPr>
              <w:pStyle w:val="BodyTex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муниципального </w:t>
            </w:r>
          </w:p>
          <w:p w:rsidR="00187A80" w:rsidRDefault="00187A80" w:rsidP="00647098">
            <w:pPr>
              <w:pStyle w:val="BodyTex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образования </w:t>
            </w:r>
          </w:p>
        </w:tc>
        <w:tc>
          <w:tcPr>
            <w:tcW w:w="1417" w:type="dxa"/>
            <w:vMerge w:val="restart"/>
          </w:tcPr>
          <w:p w:rsidR="00187A80" w:rsidRDefault="00187A80" w:rsidP="00647098">
            <w:pPr>
              <w:pStyle w:val="BodyTex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</w:t>
            </w:r>
          </w:p>
          <w:p w:rsidR="00187A80" w:rsidRDefault="00187A80" w:rsidP="00647098">
            <w:pPr>
              <w:pStyle w:val="BodyTex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поступивших </w:t>
            </w:r>
          </w:p>
          <w:p w:rsidR="00187A80" w:rsidRDefault="00187A80" w:rsidP="00647098">
            <w:pPr>
              <w:pStyle w:val="BodyTex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протоколов,</w:t>
            </w:r>
          </w:p>
          <w:p w:rsidR="00187A80" w:rsidRDefault="00187A80" w:rsidP="00647098">
            <w:pPr>
              <w:pStyle w:val="BodyTex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2126" w:type="dxa"/>
            <w:tcBorders>
              <w:bottom w:val="nil"/>
            </w:tcBorders>
          </w:tcPr>
          <w:p w:rsidR="00187A80" w:rsidRDefault="00187A80" w:rsidP="00647098">
            <w:pPr>
              <w:pStyle w:val="BodyTex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денежных средств, поступивших в местные бюджеты,</w:t>
            </w:r>
          </w:p>
          <w:p w:rsidR="00187A80" w:rsidRDefault="00187A80" w:rsidP="00647098">
            <w:pPr>
              <w:pStyle w:val="BodyTex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руб. </w:t>
            </w:r>
          </w:p>
        </w:tc>
        <w:tc>
          <w:tcPr>
            <w:tcW w:w="2126" w:type="dxa"/>
            <w:tcBorders>
              <w:bottom w:val="nil"/>
            </w:tcBorders>
          </w:tcPr>
          <w:p w:rsidR="00187A80" w:rsidRDefault="00187A80" w:rsidP="00647098">
            <w:pPr>
              <w:pStyle w:val="BodyTex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Сумма денежных средств, поступивших в областной бюджет,</w:t>
            </w:r>
          </w:p>
          <w:p w:rsidR="00187A80" w:rsidRDefault="00187A80" w:rsidP="00647098">
            <w:pPr>
              <w:pStyle w:val="BodyTex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559" w:type="dxa"/>
            <w:tcBorders>
              <w:bottom w:val="nil"/>
            </w:tcBorders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ВСЕГО,</w:t>
            </w:r>
          </w:p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руб.</w:t>
            </w:r>
          </w:p>
        </w:tc>
      </w:tr>
      <w:tr w:rsidR="00187A80" w:rsidTr="00647098">
        <w:trPr>
          <w:trHeight w:val="70"/>
        </w:trPr>
        <w:tc>
          <w:tcPr>
            <w:tcW w:w="0" w:type="auto"/>
            <w:vMerge/>
            <w:vAlign w:val="center"/>
          </w:tcPr>
          <w:p w:rsidR="00187A80" w:rsidRDefault="00187A8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187A80" w:rsidRDefault="00187A8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87A80" w:rsidRDefault="00187A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187A80" w:rsidRDefault="00187A8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187A80" w:rsidTr="00585895"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Беловский</w:t>
            </w:r>
          </w:p>
        </w:tc>
        <w:tc>
          <w:tcPr>
            <w:tcW w:w="1417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7A80" w:rsidTr="00585895"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Большесолдатский</w:t>
            </w:r>
          </w:p>
        </w:tc>
        <w:tc>
          <w:tcPr>
            <w:tcW w:w="1417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7A80" w:rsidTr="00585895"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Глушковский</w:t>
            </w:r>
          </w:p>
        </w:tc>
        <w:tc>
          <w:tcPr>
            <w:tcW w:w="1417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7A80" w:rsidTr="00585895"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Горшеченский</w:t>
            </w:r>
          </w:p>
        </w:tc>
        <w:tc>
          <w:tcPr>
            <w:tcW w:w="1417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7A80" w:rsidTr="00585895"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Дмитриевский</w:t>
            </w:r>
          </w:p>
        </w:tc>
        <w:tc>
          <w:tcPr>
            <w:tcW w:w="1417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7A80" w:rsidTr="00585895"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Железногорский</w:t>
            </w:r>
          </w:p>
        </w:tc>
        <w:tc>
          <w:tcPr>
            <w:tcW w:w="1417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7A80" w:rsidTr="00585895">
        <w:trPr>
          <w:trHeight w:val="207"/>
        </w:trPr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Золотухинский</w:t>
            </w:r>
          </w:p>
        </w:tc>
        <w:tc>
          <w:tcPr>
            <w:tcW w:w="1417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7A80" w:rsidTr="00585895"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Касторенский</w:t>
            </w:r>
          </w:p>
        </w:tc>
        <w:tc>
          <w:tcPr>
            <w:tcW w:w="1417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7A80" w:rsidTr="00585895"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Конышевский</w:t>
            </w:r>
          </w:p>
        </w:tc>
        <w:tc>
          <w:tcPr>
            <w:tcW w:w="1417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7A80" w:rsidTr="00585895">
        <w:trPr>
          <w:trHeight w:val="191"/>
        </w:trPr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Кореневский</w:t>
            </w:r>
          </w:p>
        </w:tc>
        <w:tc>
          <w:tcPr>
            <w:tcW w:w="1417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7A80" w:rsidTr="00585895">
        <w:trPr>
          <w:trHeight w:val="155"/>
        </w:trPr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Курский</w:t>
            </w:r>
          </w:p>
        </w:tc>
        <w:tc>
          <w:tcPr>
            <w:tcW w:w="1417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7A80" w:rsidTr="00585895">
        <w:trPr>
          <w:trHeight w:val="273"/>
        </w:trPr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Курчатовский</w:t>
            </w:r>
          </w:p>
        </w:tc>
        <w:tc>
          <w:tcPr>
            <w:tcW w:w="1417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7A80" w:rsidTr="00585895">
        <w:trPr>
          <w:trHeight w:val="221"/>
        </w:trPr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Льговский</w:t>
            </w:r>
          </w:p>
        </w:tc>
        <w:tc>
          <w:tcPr>
            <w:tcW w:w="1417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7A80" w:rsidTr="00585895">
        <w:trPr>
          <w:trHeight w:val="197"/>
        </w:trPr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Мантуровский</w:t>
            </w:r>
          </w:p>
        </w:tc>
        <w:tc>
          <w:tcPr>
            <w:tcW w:w="1417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7A80" w:rsidTr="00585895">
        <w:trPr>
          <w:trHeight w:val="159"/>
        </w:trPr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Медвенский</w:t>
            </w:r>
          </w:p>
        </w:tc>
        <w:tc>
          <w:tcPr>
            <w:tcW w:w="1417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7A80" w:rsidTr="00585895">
        <w:trPr>
          <w:trHeight w:val="277"/>
        </w:trPr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Обоянский</w:t>
            </w:r>
          </w:p>
        </w:tc>
        <w:tc>
          <w:tcPr>
            <w:tcW w:w="1417" w:type="dxa"/>
          </w:tcPr>
          <w:p w:rsidR="00187A80" w:rsidRPr="008F5322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30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2126" w:type="dxa"/>
          </w:tcPr>
          <w:p w:rsidR="00187A80" w:rsidRPr="00222D46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7500</w:t>
            </w:r>
          </w:p>
        </w:tc>
        <w:tc>
          <w:tcPr>
            <w:tcW w:w="1559" w:type="dxa"/>
          </w:tcPr>
          <w:p w:rsidR="00187A80" w:rsidRPr="00222D46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10500</w:t>
            </w:r>
          </w:p>
        </w:tc>
      </w:tr>
      <w:tr w:rsidR="00187A80" w:rsidTr="00585895">
        <w:trPr>
          <w:trHeight w:val="226"/>
        </w:trPr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Октябрьский</w:t>
            </w:r>
          </w:p>
        </w:tc>
        <w:tc>
          <w:tcPr>
            <w:tcW w:w="1417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87A80" w:rsidRDefault="00187A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7A80" w:rsidTr="00585895">
        <w:trPr>
          <w:trHeight w:val="162"/>
        </w:trPr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Поныровский</w:t>
            </w:r>
          </w:p>
        </w:tc>
        <w:tc>
          <w:tcPr>
            <w:tcW w:w="1417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87A80" w:rsidRDefault="00187A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7A80" w:rsidTr="00585895">
        <w:trPr>
          <w:trHeight w:val="179"/>
        </w:trPr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Пристенский</w:t>
            </w:r>
          </w:p>
        </w:tc>
        <w:tc>
          <w:tcPr>
            <w:tcW w:w="1417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87A80" w:rsidRDefault="00187A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7A80" w:rsidTr="00585895">
        <w:trPr>
          <w:trHeight w:val="198"/>
        </w:trPr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Рыльский</w:t>
            </w:r>
          </w:p>
        </w:tc>
        <w:tc>
          <w:tcPr>
            <w:tcW w:w="1417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87A80" w:rsidRDefault="00187A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7A80" w:rsidTr="00585895">
        <w:trPr>
          <w:trHeight w:val="229"/>
        </w:trPr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Советский</w:t>
            </w:r>
          </w:p>
        </w:tc>
        <w:tc>
          <w:tcPr>
            <w:tcW w:w="1417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87A80" w:rsidRDefault="00187A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7A80" w:rsidTr="00585895">
        <w:trPr>
          <w:trHeight w:val="191"/>
        </w:trPr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Солнцевский</w:t>
            </w:r>
          </w:p>
        </w:tc>
        <w:tc>
          <w:tcPr>
            <w:tcW w:w="1417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87A80" w:rsidRDefault="00187A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7A80" w:rsidTr="00585895">
        <w:trPr>
          <w:trHeight w:val="109"/>
        </w:trPr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Суджанский</w:t>
            </w:r>
          </w:p>
        </w:tc>
        <w:tc>
          <w:tcPr>
            <w:tcW w:w="1417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87A80" w:rsidRDefault="00187A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7A80" w:rsidTr="00585895">
        <w:trPr>
          <w:trHeight w:val="127"/>
        </w:trPr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Тимский</w:t>
            </w:r>
          </w:p>
        </w:tc>
        <w:tc>
          <w:tcPr>
            <w:tcW w:w="1417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87A80" w:rsidRDefault="00187A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7A80" w:rsidTr="00585895">
        <w:trPr>
          <w:trHeight w:val="219"/>
        </w:trPr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Фатежский</w:t>
            </w:r>
          </w:p>
        </w:tc>
        <w:tc>
          <w:tcPr>
            <w:tcW w:w="1417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87A80" w:rsidRDefault="00187A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7A80" w:rsidTr="00585895">
        <w:trPr>
          <w:trHeight w:val="195"/>
        </w:trPr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Хомутовский</w:t>
            </w:r>
          </w:p>
        </w:tc>
        <w:tc>
          <w:tcPr>
            <w:tcW w:w="1417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87A80" w:rsidRDefault="00187A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7A80" w:rsidTr="00585895">
        <w:trPr>
          <w:trHeight w:val="143"/>
        </w:trPr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Черемисиновский</w:t>
            </w:r>
          </w:p>
        </w:tc>
        <w:tc>
          <w:tcPr>
            <w:tcW w:w="1417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87A80" w:rsidRDefault="00187A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7A80" w:rsidTr="00585895">
        <w:trPr>
          <w:trHeight w:val="171"/>
        </w:trPr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Щигровский</w:t>
            </w:r>
          </w:p>
        </w:tc>
        <w:tc>
          <w:tcPr>
            <w:tcW w:w="1417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87A80" w:rsidRDefault="00187A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7A80" w:rsidTr="00585895">
        <w:trPr>
          <w:cantSplit/>
          <w:trHeight w:val="203"/>
        </w:trPr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Железногорск</w:t>
            </w:r>
          </w:p>
        </w:tc>
        <w:tc>
          <w:tcPr>
            <w:tcW w:w="1417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87A80" w:rsidRDefault="00187A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7A80" w:rsidTr="00585895">
        <w:trPr>
          <w:cantSplit/>
          <w:trHeight w:val="221"/>
        </w:trPr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Курчатов</w:t>
            </w:r>
          </w:p>
        </w:tc>
        <w:tc>
          <w:tcPr>
            <w:tcW w:w="1417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87A80" w:rsidRDefault="00187A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7A80" w:rsidTr="00585895">
        <w:trPr>
          <w:cantSplit/>
          <w:trHeight w:val="83"/>
        </w:trPr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Льгов</w:t>
            </w:r>
          </w:p>
        </w:tc>
        <w:tc>
          <w:tcPr>
            <w:tcW w:w="1417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87A80" w:rsidRDefault="00187A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7A80" w:rsidTr="00585895">
        <w:trPr>
          <w:cantSplit/>
          <w:trHeight w:val="101"/>
        </w:trPr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Щигры</w:t>
            </w:r>
          </w:p>
        </w:tc>
        <w:tc>
          <w:tcPr>
            <w:tcW w:w="1417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87A80" w:rsidRDefault="00187A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7A80" w:rsidTr="00585895">
        <w:trPr>
          <w:cantSplit/>
          <w:trHeight w:val="119"/>
        </w:trPr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Суджа</w:t>
            </w:r>
          </w:p>
        </w:tc>
        <w:tc>
          <w:tcPr>
            <w:tcW w:w="1417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87A80" w:rsidRDefault="00187A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7A80" w:rsidTr="00585895">
        <w:trPr>
          <w:cantSplit/>
          <w:trHeight w:val="109"/>
        </w:trPr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Рыльск</w:t>
            </w:r>
          </w:p>
        </w:tc>
        <w:tc>
          <w:tcPr>
            <w:tcW w:w="1417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87A80" w:rsidRDefault="00187A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7A80" w:rsidTr="00585895">
        <w:trPr>
          <w:cantSplit/>
          <w:trHeight w:val="141"/>
        </w:trPr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Обоянь</w:t>
            </w:r>
          </w:p>
        </w:tc>
        <w:tc>
          <w:tcPr>
            <w:tcW w:w="1417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87A80" w:rsidRDefault="00187A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7A80" w:rsidTr="00585895">
        <w:trPr>
          <w:trHeight w:val="159"/>
        </w:trPr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Центральный округ</w:t>
            </w:r>
          </w:p>
        </w:tc>
        <w:tc>
          <w:tcPr>
            <w:tcW w:w="1417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87A80" w:rsidRDefault="00187A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7A80" w:rsidTr="00585895">
        <w:trPr>
          <w:trHeight w:val="447"/>
        </w:trPr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Железнодорожный округ</w:t>
            </w:r>
          </w:p>
        </w:tc>
        <w:tc>
          <w:tcPr>
            <w:tcW w:w="1417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87A80" w:rsidRDefault="00187A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7A80" w:rsidTr="00585895">
        <w:trPr>
          <w:trHeight w:val="179"/>
        </w:trPr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Сеймский округ</w:t>
            </w:r>
          </w:p>
        </w:tc>
        <w:tc>
          <w:tcPr>
            <w:tcW w:w="1417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187A80" w:rsidRDefault="00187A80">
            <w:pPr>
              <w:pStyle w:val="BodyText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187A80" w:rsidRDefault="00187A8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87A80" w:rsidTr="00585895">
        <w:tc>
          <w:tcPr>
            <w:tcW w:w="2235" w:type="dxa"/>
          </w:tcPr>
          <w:p w:rsidR="00187A80" w:rsidRDefault="00187A80">
            <w:pPr>
              <w:pStyle w:val="BodyText"/>
              <w:spacing w:line="276" w:lineRule="auto"/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7" w:type="dxa"/>
          </w:tcPr>
          <w:p w:rsidR="00187A80" w:rsidRPr="008F5322" w:rsidRDefault="00187A80">
            <w:pPr>
              <w:pStyle w:val="BodyText"/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2126" w:type="dxa"/>
          </w:tcPr>
          <w:p w:rsidR="00187A80" w:rsidRPr="008F5322" w:rsidRDefault="00187A80">
            <w:pPr>
              <w:pStyle w:val="BodyText"/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3000</w:t>
            </w:r>
          </w:p>
        </w:tc>
        <w:tc>
          <w:tcPr>
            <w:tcW w:w="2126" w:type="dxa"/>
          </w:tcPr>
          <w:p w:rsidR="00187A80" w:rsidRPr="00A370FB" w:rsidRDefault="00187A80">
            <w:pPr>
              <w:pStyle w:val="BodyText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7500</w:t>
            </w:r>
          </w:p>
        </w:tc>
        <w:tc>
          <w:tcPr>
            <w:tcW w:w="1559" w:type="dxa"/>
          </w:tcPr>
          <w:p w:rsidR="00187A80" w:rsidRPr="00A370FB" w:rsidRDefault="00187A8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10500</w:t>
            </w:r>
          </w:p>
        </w:tc>
      </w:tr>
    </w:tbl>
    <w:p w:rsidR="00187A80" w:rsidRDefault="00187A80" w:rsidP="00585895"/>
    <w:p w:rsidR="00187A80" w:rsidRDefault="00187A80"/>
    <w:sectPr w:rsidR="00187A80" w:rsidSect="003C1889">
      <w:pgSz w:w="11906" w:h="16838"/>
      <w:pgMar w:top="1134" w:right="851" w:bottom="76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6F39"/>
    <w:rsid w:val="00086CF8"/>
    <w:rsid w:val="000C617A"/>
    <w:rsid w:val="00187A80"/>
    <w:rsid w:val="001D18A6"/>
    <w:rsid w:val="001D60BA"/>
    <w:rsid w:val="00222D46"/>
    <w:rsid w:val="00222DAF"/>
    <w:rsid w:val="00327935"/>
    <w:rsid w:val="003C1889"/>
    <w:rsid w:val="003E1E45"/>
    <w:rsid w:val="003F239A"/>
    <w:rsid w:val="00471F69"/>
    <w:rsid w:val="004A0D68"/>
    <w:rsid w:val="00535619"/>
    <w:rsid w:val="005778F2"/>
    <w:rsid w:val="00585895"/>
    <w:rsid w:val="00647098"/>
    <w:rsid w:val="00647674"/>
    <w:rsid w:val="0068027D"/>
    <w:rsid w:val="007701C9"/>
    <w:rsid w:val="007D15A5"/>
    <w:rsid w:val="0080038B"/>
    <w:rsid w:val="00860F7C"/>
    <w:rsid w:val="008666DF"/>
    <w:rsid w:val="008F5322"/>
    <w:rsid w:val="00961354"/>
    <w:rsid w:val="009F6F39"/>
    <w:rsid w:val="00A15DB6"/>
    <w:rsid w:val="00A370FB"/>
    <w:rsid w:val="00A57AD2"/>
    <w:rsid w:val="00BD4CFF"/>
    <w:rsid w:val="00C12468"/>
    <w:rsid w:val="00C42831"/>
    <w:rsid w:val="00C84988"/>
    <w:rsid w:val="00DD0D7F"/>
    <w:rsid w:val="00E677F8"/>
    <w:rsid w:val="00F01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9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585895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5895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9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162</Words>
  <Characters>924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Гладких Алла Григорьевна</dc:creator>
  <cp:keywords/>
  <dc:description/>
  <cp:lastModifiedBy>User</cp:lastModifiedBy>
  <cp:revision>13</cp:revision>
  <cp:lastPrinted>2021-07-05T10:20:00Z</cp:lastPrinted>
  <dcterms:created xsi:type="dcterms:W3CDTF">2019-03-29T10:57:00Z</dcterms:created>
  <dcterms:modified xsi:type="dcterms:W3CDTF">2021-07-05T10:21:00Z</dcterms:modified>
</cp:coreProperties>
</file>