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416" w:rsidRDefault="00EB7416" w:rsidP="003938F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EB7416" w:rsidRDefault="00EB7416" w:rsidP="00E972C7">
      <w:pPr>
        <w:jc w:val="center"/>
        <w:rPr>
          <w:rFonts w:ascii="Times New Roman" w:hAnsi="Times New Roman"/>
          <w:b/>
          <w:sz w:val="48"/>
          <w:szCs w:val="48"/>
        </w:rPr>
      </w:pPr>
      <w:r w:rsidRPr="0033154F">
        <w:rPr>
          <w:rFonts w:ascii="Times New Roman" w:hAnsi="Times New Roman"/>
          <w:b/>
          <w:sz w:val="48"/>
          <w:szCs w:val="48"/>
        </w:rPr>
        <w:t>ВОЕННАЯ СЛУЖБА ПО КОНТРАКТУ</w:t>
      </w:r>
    </w:p>
    <w:p w:rsidR="00EB7416" w:rsidRDefault="00EB7416" w:rsidP="00E972C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EB7416" w:rsidRDefault="00EB7416" w:rsidP="00E972C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Для укомплектования общевойскового соединения в Западном военном округе, в Заполярье, </w:t>
      </w:r>
      <w:r w:rsidRPr="00F228ED">
        <w:rPr>
          <w:rFonts w:ascii="Times New Roman" w:hAnsi="Times New Roman"/>
          <w:b/>
          <w:sz w:val="32"/>
          <w:szCs w:val="32"/>
        </w:rPr>
        <w:t>ТРЕБУЮТСЯ</w:t>
      </w:r>
      <w:r>
        <w:rPr>
          <w:rFonts w:ascii="Times New Roman" w:hAnsi="Times New Roman"/>
          <w:sz w:val="28"/>
          <w:szCs w:val="28"/>
        </w:rPr>
        <w:t xml:space="preserve"> граждане, пребывающие в запасе, имеющие воинское звание сержант, прапорщик (мичман) или уровень образования (среднее профессиональное, высшее), позволяющий присвоить воинское звание «прапорщик», на следующие воинские должности:</w:t>
      </w:r>
    </w:p>
    <w:p w:rsidR="00EB7416" w:rsidRDefault="00EB7416" w:rsidP="0041146C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1146C">
        <w:rPr>
          <w:rFonts w:ascii="Times New Roman" w:hAnsi="Times New Roman"/>
          <w:sz w:val="28"/>
          <w:szCs w:val="28"/>
        </w:rPr>
        <w:t>Техник-помощник оперативного дежурного пункта управления штаба –прапорщик, 6 т. р.;</w:t>
      </w:r>
    </w:p>
    <w:p w:rsidR="00EB7416" w:rsidRDefault="00EB7416" w:rsidP="0041146C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1146C">
        <w:rPr>
          <w:rFonts w:ascii="Times New Roman" w:hAnsi="Times New Roman"/>
          <w:sz w:val="28"/>
          <w:szCs w:val="28"/>
        </w:rPr>
        <w:t>Начальник поста специальной связи – старший специалист СПС –</w:t>
      </w:r>
      <w:r>
        <w:rPr>
          <w:rFonts w:ascii="Times New Roman" w:hAnsi="Times New Roman"/>
          <w:sz w:val="28"/>
          <w:szCs w:val="28"/>
        </w:rPr>
        <w:t xml:space="preserve"> прапорщик, 6 т. р.;</w:t>
      </w:r>
    </w:p>
    <w:p w:rsidR="00EB7416" w:rsidRDefault="00EB7416" w:rsidP="0041146C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секретной части – прапорщик, 6 т. р.;</w:t>
      </w:r>
    </w:p>
    <w:p w:rsidR="00EB7416" w:rsidRDefault="00EB7416" w:rsidP="0041146C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Техник – прапорщик, 7 т. р.;</w:t>
      </w:r>
    </w:p>
    <w:p w:rsidR="00EB7416" w:rsidRDefault="00EB7416" w:rsidP="0041146C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техник – старший прапорщик, 9 т. р.;</w:t>
      </w:r>
    </w:p>
    <w:p w:rsidR="00EB7416" w:rsidRDefault="00EB7416" w:rsidP="0041146C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Старшина военного оркестра – старший прапорщик, 9 т. р.;</w:t>
      </w:r>
    </w:p>
    <w:p w:rsidR="00EB7416" w:rsidRDefault="00EB7416" w:rsidP="0041146C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Старшина комплекса (учебного) – прапорщик, 6 т. р.;</w:t>
      </w:r>
    </w:p>
    <w:p w:rsidR="00EB7416" w:rsidRDefault="00EB7416" w:rsidP="0041146C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Командир взвода тренажеров – старший прапорщик, 9 т. р.;</w:t>
      </w:r>
    </w:p>
    <w:p w:rsidR="00EB7416" w:rsidRDefault="00EB7416" w:rsidP="0041146C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Командир комендантского взвода – старший прапорщик, 9 т. р.;</w:t>
      </w:r>
    </w:p>
    <w:p w:rsidR="00EB7416" w:rsidRDefault="00EB7416" w:rsidP="0041146C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Командир взвода (вооружения) – старший прапорщик, 9 т. р.;</w:t>
      </w:r>
    </w:p>
    <w:p w:rsidR="00EB7416" w:rsidRDefault="00EB7416" w:rsidP="0041146C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склада – прапорщик, 8 т. р.</w:t>
      </w:r>
    </w:p>
    <w:p w:rsidR="00EB7416" w:rsidRDefault="00EB7416" w:rsidP="00FD339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другие воинские должности.</w:t>
      </w:r>
    </w:p>
    <w:p w:rsidR="00EB7416" w:rsidRDefault="00EB7416" w:rsidP="00FD339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Военнослужащие, проходящие военную службу в Заполярье, пользуются льготами в соответствии с действующим законодательством. Выслуга лет для назначения пенсии засчитывается на льготных условиях 1 месяц службы за 1,5 месяца.</w:t>
      </w:r>
    </w:p>
    <w:p w:rsidR="00EB7416" w:rsidRDefault="00EB7416" w:rsidP="00AF5A1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01F05">
        <w:rPr>
          <w:rFonts w:ascii="Times New Roman" w:hAnsi="Times New Roman"/>
          <w:sz w:val="28"/>
          <w:szCs w:val="28"/>
        </w:rPr>
        <w:t xml:space="preserve">Кандидаты, желающие поступить на военную службу по контракту, могут обращаться </w:t>
      </w:r>
      <w:r>
        <w:rPr>
          <w:rFonts w:ascii="Times New Roman" w:hAnsi="Times New Roman"/>
          <w:sz w:val="28"/>
          <w:szCs w:val="28"/>
        </w:rPr>
        <w:t>в отдел военного комиссариата Курской области по Обоянскому району (</w:t>
      </w:r>
      <w:r w:rsidRPr="00001F05">
        <w:rPr>
          <w:rFonts w:ascii="Times New Roman" w:hAnsi="Times New Roman"/>
          <w:sz w:val="28"/>
          <w:szCs w:val="28"/>
        </w:rPr>
        <w:t>г. Обоянь, ул. Дзержинского, 40</w:t>
      </w:r>
      <w:r>
        <w:rPr>
          <w:rFonts w:ascii="Times New Roman" w:hAnsi="Times New Roman"/>
          <w:sz w:val="28"/>
          <w:szCs w:val="28"/>
        </w:rPr>
        <w:t xml:space="preserve">, т. </w:t>
      </w:r>
      <w:r w:rsidRPr="00001F05">
        <w:rPr>
          <w:rFonts w:ascii="Times New Roman" w:hAnsi="Times New Roman"/>
          <w:sz w:val="28"/>
          <w:szCs w:val="28"/>
        </w:rPr>
        <w:t>2-24-70</w:t>
      </w:r>
      <w:r>
        <w:rPr>
          <w:rFonts w:ascii="Times New Roman" w:hAnsi="Times New Roman"/>
          <w:sz w:val="28"/>
          <w:szCs w:val="28"/>
        </w:rPr>
        <w:t>) или в Пункт отбора на военную службу по контракту Курской области (г. Курск, ул. Союзная, 35, т. (4712) 34-09-46).</w:t>
      </w:r>
    </w:p>
    <w:p w:rsidR="00EB7416" w:rsidRPr="00FD3397" w:rsidRDefault="00EB7416" w:rsidP="00FD339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B7416" w:rsidRPr="0041146C" w:rsidRDefault="00EB7416" w:rsidP="003938F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EB7416" w:rsidRPr="00001F05" w:rsidRDefault="00EB7416" w:rsidP="003938F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EB7416" w:rsidRPr="003938F1" w:rsidRDefault="00EB7416" w:rsidP="009E75E6">
      <w:pPr>
        <w:spacing w:line="240" w:lineRule="auto"/>
        <w:contextualSpacing/>
        <w:rPr>
          <w:rFonts w:ascii="Times New Roman" w:hAnsi="Times New Roman"/>
          <w:b/>
          <w:sz w:val="36"/>
          <w:szCs w:val="36"/>
        </w:rPr>
      </w:pPr>
    </w:p>
    <w:p w:rsidR="00EB7416" w:rsidRPr="0033154F" w:rsidRDefault="00EB7416" w:rsidP="0033154F">
      <w:pPr>
        <w:spacing w:line="240" w:lineRule="auto"/>
        <w:contextualSpacing/>
        <w:jc w:val="both"/>
        <w:rPr>
          <w:rFonts w:ascii="Times New Roman" w:hAnsi="Times New Roman"/>
          <w:sz w:val="32"/>
          <w:szCs w:val="32"/>
        </w:rPr>
      </w:pPr>
    </w:p>
    <w:sectPr w:rsidR="00EB7416" w:rsidRPr="0033154F" w:rsidSect="005562E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A6046"/>
    <w:multiLevelType w:val="hybridMultilevel"/>
    <w:tmpl w:val="36547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72C65"/>
    <w:multiLevelType w:val="hybridMultilevel"/>
    <w:tmpl w:val="D25006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3381C39"/>
    <w:multiLevelType w:val="hybridMultilevel"/>
    <w:tmpl w:val="0046B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46763CD"/>
    <w:multiLevelType w:val="hybridMultilevel"/>
    <w:tmpl w:val="FD7077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FDD28B8"/>
    <w:multiLevelType w:val="hybridMultilevel"/>
    <w:tmpl w:val="0046B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154F"/>
    <w:rsid w:val="00001F05"/>
    <w:rsid w:val="000940B3"/>
    <w:rsid w:val="000B4DEC"/>
    <w:rsid w:val="000D2FBF"/>
    <w:rsid w:val="001D2939"/>
    <w:rsid w:val="0033154F"/>
    <w:rsid w:val="003938F1"/>
    <w:rsid w:val="0041146C"/>
    <w:rsid w:val="005562E1"/>
    <w:rsid w:val="005A0ECE"/>
    <w:rsid w:val="006305C1"/>
    <w:rsid w:val="006F3358"/>
    <w:rsid w:val="00885909"/>
    <w:rsid w:val="009E75E6"/>
    <w:rsid w:val="00AF5A1F"/>
    <w:rsid w:val="00B87087"/>
    <w:rsid w:val="00B92497"/>
    <w:rsid w:val="00C666C2"/>
    <w:rsid w:val="00D328D6"/>
    <w:rsid w:val="00D74687"/>
    <w:rsid w:val="00E870B9"/>
    <w:rsid w:val="00E972C7"/>
    <w:rsid w:val="00EB7416"/>
    <w:rsid w:val="00F228ED"/>
    <w:rsid w:val="00FB1CE9"/>
    <w:rsid w:val="00FD3397"/>
    <w:rsid w:val="00FE2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08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315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198</TotalTime>
  <Pages>1</Pages>
  <Words>230</Words>
  <Characters>1313</Characters>
  <Application>Microsoft Office Outlook</Application>
  <DocSecurity>0</DocSecurity>
  <Lines>0</Lines>
  <Paragraphs>0</Paragraphs>
  <ScaleCrop>false</ScaleCrop>
  <Company>военкомат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1отделение</dc:creator>
  <cp:keywords/>
  <dc:description/>
  <cp:lastModifiedBy>РВК</cp:lastModifiedBy>
  <cp:revision>13</cp:revision>
  <cp:lastPrinted>2014-04-03T13:57:00Z</cp:lastPrinted>
  <dcterms:created xsi:type="dcterms:W3CDTF">2014-03-31T05:25:00Z</dcterms:created>
  <dcterms:modified xsi:type="dcterms:W3CDTF">2014-05-22T00:59:00Z</dcterms:modified>
</cp:coreProperties>
</file>