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FB" w:rsidRPr="00EE6EF7" w:rsidRDefault="004C18FB" w:rsidP="004C18FB">
      <w:pPr>
        <w:keepNext/>
        <w:spacing w:before="240" w:after="60"/>
        <w:jc w:val="center"/>
        <w:outlineLvl w:val="0"/>
        <w:rPr>
          <w:rFonts w:ascii="Arial" w:eastAsia="Century Schoolbook" w:hAnsi="Arial" w:cs="Arial"/>
          <w:bCs/>
          <w:iCs/>
          <w:kern w:val="32"/>
          <w:sz w:val="32"/>
          <w:szCs w:val="32"/>
        </w:rPr>
      </w:pPr>
      <w:r w:rsidRPr="00EE6EF7">
        <w:rPr>
          <w:rFonts w:ascii="Arial" w:eastAsia="Calibri" w:hAnsi="Arial" w:cs="Arial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601980" cy="7696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FB" w:rsidRPr="00EE6EF7" w:rsidRDefault="004C18FB" w:rsidP="004C18FB">
      <w:pPr>
        <w:widowControl w:val="0"/>
        <w:suppressAutoHyphens/>
        <w:spacing w:line="518" w:lineRule="exact"/>
        <w:ind w:right="-1"/>
        <w:jc w:val="center"/>
        <w:rPr>
          <w:rFonts w:eastAsia="Century Schoolbook"/>
          <w:b/>
          <w:color w:val="000000"/>
          <w:spacing w:val="-10"/>
          <w:sz w:val="36"/>
          <w:szCs w:val="36"/>
          <w:lang w:bidi="ru-RU"/>
        </w:rPr>
      </w:pPr>
      <w:r w:rsidRPr="00EE6EF7">
        <w:rPr>
          <w:rFonts w:eastAsia="Century Schoolbook"/>
          <w:b/>
          <w:color w:val="000000"/>
          <w:spacing w:val="-10"/>
          <w:sz w:val="36"/>
          <w:szCs w:val="36"/>
          <w:lang w:bidi="ru-RU"/>
        </w:rPr>
        <w:t>АДМИНИСТРАЦИЯ ОБОЯНСКОГО РАЙОНА</w:t>
      </w:r>
    </w:p>
    <w:p w:rsidR="004C18FB" w:rsidRPr="00EE6EF7" w:rsidRDefault="004C18FB" w:rsidP="004C18FB">
      <w:pPr>
        <w:widowControl w:val="0"/>
        <w:suppressAutoHyphens/>
        <w:spacing w:line="360" w:lineRule="auto"/>
        <w:ind w:right="-1"/>
        <w:jc w:val="center"/>
        <w:rPr>
          <w:rFonts w:eastAsia="Century Schoolbook"/>
          <w:color w:val="000000"/>
          <w:spacing w:val="-10"/>
          <w:sz w:val="36"/>
          <w:szCs w:val="36"/>
          <w:lang w:bidi="ru-RU"/>
        </w:rPr>
      </w:pPr>
      <w:r w:rsidRPr="00EE6EF7">
        <w:rPr>
          <w:rFonts w:eastAsia="Century Schoolbook"/>
          <w:b/>
          <w:color w:val="000000"/>
          <w:spacing w:val="-10"/>
          <w:sz w:val="36"/>
          <w:szCs w:val="36"/>
          <w:lang w:bidi="ru-RU"/>
        </w:rPr>
        <w:t>КУРСКОЙ ОБЛАСТИ</w:t>
      </w:r>
      <w:r w:rsidRPr="00EE6EF7">
        <w:rPr>
          <w:rFonts w:eastAsia="Century Schoolbook"/>
          <w:color w:val="000000"/>
          <w:spacing w:val="-10"/>
          <w:sz w:val="36"/>
          <w:szCs w:val="36"/>
          <w:lang w:bidi="ru-RU"/>
        </w:rPr>
        <w:br/>
      </w:r>
      <w:r w:rsidRPr="00EE6EF7">
        <w:rPr>
          <w:rFonts w:eastAsia="Calibri"/>
          <w:bCs/>
          <w:color w:val="000000"/>
          <w:spacing w:val="80"/>
          <w:sz w:val="36"/>
          <w:szCs w:val="36"/>
          <w:lang w:bidi="ru-RU"/>
        </w:rPr>
        <w:t>ПОСТАНОВЛЕНИЕ</w:t>
      </w:r>
    </w:p>
    <w:p w:rsidR="004C18FB" w:rsidRPr="00EE6EF7" w:rsidRDefault="004C18FB" w:rsidP="004C18FB">
      <w:pPr>
        <w:widowControl w:val="0"/>
        <w:suppressAutoHyphens/>
        <w:autoSpaceDN w:val="0"/>
        <w:spacing w:line="360" w:lineRule="auto"/>
        <w:jc w:val="center"/>
        <w:rPr>
          <w:rFonts w:eastAsia="Arial Unicode MS"/>
          <w:color w:val="000000"/>
          <w:sz w:val="28"/>
        </w:rPr>
      </w:pPr>
      <w:r w:rsidRPr="00EE6EF7">
        <w:rPr>
          <w:rFonts w:eastAsia="Arial Unicode MS"/>
          <w:color w:val="000000"/>
          <w:sz w:val="28"/>
        </w:rPr>
        <w:t xml:space="preserve">от </w:t>
      </w:r>
      <w:r w:rsidR="002D6586">
        <w:rPr>
          <w:rFonts w:eastAsia="Arial Unicode MS"/>
          <w:color w:val="000000"/>
          <w:sz w:val="28"/>
        </w:rPr>
        <w:t xml:space="preserve">20 марта 2023г. </w:t>
      </w:r>
      <w:r w:rsidRPr="00EE6EF7">
        <w:rPr>
          <w:rFonts w:eastAsia="Arial Unicode MS"/>
          <w:color w:val="000000"/>
          <w:sz w:val="28"/>
        </w:rPr>
        <w:t xml:space="preserve">№ </w:t>
      </w:r>
      <w:r w:rsidR="002D6586">
        <w:rPr>
          <w:rFonts w:eastAsia="Arial Unicode MS"/>
          <w:color w:val="000000"/>
          <w:sz w:val="28"/>
        </w:rPr>
        <w:t>118</w:t>
      </w:r>
      <w:r w:rsidRPr="00EE6EF7">
        <w:rPr>
          <w:rFonts w:eastAsia="Arial Unicode MS"/>
          <w:color w:val="000000"/>
          <w:sz w:val="28"/>
        </w:rPr>
        <w:t>-па</w:t>
      </w:r>
    </w:p>
    <w:p w:rsidR="004C18FB" w:rsidRPr="00EE6EF7" w:rsidRDefault="004C18FB" w:rsidP="004C18FB">
      <w:pPr>
        <w:widowControl w:val="0"/>
        <w:suppressAutoHyphens/>
        <w:autoSpaceDN w:val="0"/>
        <w:jc w:val="center"/>
        <w:rPr>
          <w:rFonts w:eastAsia="Arial Unicode MS"/>
          <w:color w:val="000000"/>
          <w:sz w:val="28"/>
        </w:rPr>
      </w:pPr>
      <w:r w:rsidRPr="00EE6EF7">
        <w:rPr>
          <w:rFonts w:eastAsia="Arial Unicode MS"/>
          <w:color w:val="000000"/>
          <w:sz w:val="28"/>
        </w:rPr>
        <w:t xml:space="preserve">г. </w:t>
      </w:r>
      <w:proofErr w:type="spellStart"/>
      <w:r w:rsidRPr="00EE6EF7">
        <w:rPr>
          <w:rFonts w:eastAsia="Arial Unicode MS"/>
          <w:color w:val="000000"/>
          <w:sz w:val="28"/>
        </w:rPr>
        <w:t>Обоянь</w:t>
      </w:r>
      <w:proofErr w:type="spellEnd"/>
    </w:p>
    <w:p w:rsidR="00CD750E" w:rsidRPr="00D31D17" w:rsidRDefault="00CD750E" w:rsidP="00CD750E">
      <w:pPr>
        <w:suppressAutoHyphens/>
        <w:autoSpaceDN w:val="0"/>
        <w:jc w:val="center"/>
        <w:rPr>
          <w:rFonts w:cs="Courier New"/>
          <w:sz w:val="28"/>
          <w:szCs w:val="28"/>
          <w:lang w:eastAsia="zh-CN"/>
        </w:rPr>
      </w:pPr>
    </w:p>
    <w:p w:rsidR="004C18FB" w:rsidRDefault="00CD750E" w:rsidP="004C18FB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4C18FB">
        <w:rPr>
          <w:b/>
          <w:sz w:val="28"/>
          <w:szCs w:val="28"/>
        </w:rPr>
        <w:t xml:space="preserve">Об утверждении Порядка предоставления субсидии </w:t>
      </w:r>
      <w:proofErr w:type="gramStart"/>
      <w:r w:rsidRPr="004C18FB">
        <w:rPr>
          <w:b/>
          <w:sz w:val="28"/>
          <w:szCs w:val="28"/>
        </w:rPr>
        <w:t>юридическим</w:t>
      </w:r>
      <w:proofErr w:type="gramEnd"/>
      <w:r w:rsidRPr="004C18FB">
        <w:rPr>
          <w:b/>
          <w:sz w:val="28"/>
          <w:szCs w:val="28"/>
        </w:rPr>
        <w:t xml:space="preserve"> </w:t>
      </w:r>
    </w:p>
    <w:p w:rsidR="00CD750E" w:rsidRPr="004C18FB" w:rsidRDefault="00CD750E" w:rsidP="004C18FB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4C18FB">
        <w:rPr>
          <w:b/>
          <w:sz w:val="28"/>
          <w:szCs w:val="28"/>
        </w:rPr>
        <w:t>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:rsidR="00CD750E" w:rsidRPr="008C7E14" w:rsidRDefault="00CD750E" w:rsidP="004C18FB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CD750E" w:rsidRPr="003E556F" w:rsidRDefault="00CD750E" w:rsidP="004C18FB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br/>
        <w:t>частью 2 статьи 78.4 Бюджетного кодекса Российской Федерации</w:t>
      </w:r>
      <w:r w:rsidRPr="007468C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Администрация Обоянского района Курской области   ПОСТАНОВЛЯЕТ</w:t>
      </w:r>
      <w:r w:rsidRPr="007468CA">
        <w:rPr>
          <w:sz w:val="28"/>
          <w:szCs w:val="28"/>
        </w:rPr>
        <w:t>:</w:t>
      </w:r>
    </w:p>
    <w:p w:rsidR="00CD750E" w:rsidRPr="0025697A" w:rsidRDefault="00CD750E" w:rsidP="004C18F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4C18FB">
        <w:rPr>
          <w:sz w:val="28"/>
          <w:szCs w:val="28"/>
        </w:rPr>
        <w:t xml:space="preserve">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sz w:val="28"/>
          <w:szCs w:val="28"/>
        </w:rPr>
        <w:t xml:space="preserve">возмещении </w:t>
      </w:r>
      <w:r w:rsidRPr="0025697A">
        <w:rPr>
          <w:sz w:val="28"/>
          <w:szCs w:val="28"/>
        </w:rPr>
        <w:t xml:space="preserve">затрат, связанных с оказанием </w:t>
      </w:r>
      <w:r>
        <w:rPr>
          <w:sz w:val="28"/>
          <w:szCs w:val="28"/>
        </w:rPr>
        <w:t>муниципальных</w:t>
      </w:r>
      <w:r w:rsidRPr="0025697A">
        <w:rPr>
          <w:sz w:val="28"/>
          <w:szCs w:val="28"/>
        </w:rPr>
        <w:t xml:space="preserve"> услуг в социальной сфере в соответствии с социальным сертификатом.</w:t>
      </w:r>
    </w:p>
    <w:p w:rsidR="00CD750E" w:rsidRPr="00D31D17" w:rsidRDefault="00CD750E" w:rsidP="004C18FB">
      <w:pPr>
        <w:shd w:val="clear" w:color="auto" w:fill="FFFFFF"/>
        <w:tabs>
          <w:tab w:val="left" w:pos="788"/>
        </w:tabs>
        <w:spacing w:before="4"/>
        <w:ind w:left="18" w:firstLine="490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2</w:t>
      </w:r>
      <w:r w:rsidRPr="005F595D">
        <w:rPr>
          <w:color w:val="000000"/>
          <w:sz w:val="28"/>
          <w:szCs w:val="28"/>
        </w:rPr>
        <w:t>.</w:t>
      </w:r>
      <w:r w:rsidR="004C18FB">
        <w:rPr>
          <w:color w:val="000000"/>
          <w:sz w:val="28"/>
          <w:szCs w:val="28"/>
        </w:rPr>
        <w:t xml:space="preserve"> </w:t>
      </w:r>
      <w:r w:rsidRPr="00D31D17">
        <w:rPr>
          <w:bCs/>
          <w:color w:val="000000"/>
          <w:spacing w:val="-4"/>
          <w:sz w:val="28"/>
          <w:szCs w:val="28"/>
        </w:rPr>
        <w:t>Н</w:t>
      </w:r>
      <w:r w:rsidR="004C18FB">
        <w:rPr>
          <w:bCs/>
          <w:color w:val="000000"/>
          <w:spacing w:val="-4"/>
          <w:sz w:val="28"/>
          <w:szCs w:val="28"/>
        </w:rPr>
        <w:t xml:space="preserve">астоящее постановление подлежит размещению </w:t>
      </w:r>
      <w:r w:rsidRPr="00D31D17">
        <w:rPr>
          <w:sz w:val="28"/>
          <w:szCs w:val="28"/>
        </w:rPr>
        <w:t>на официальном сайте муниципального образования  «</w:t>
      </w:r>
      <w:proofErr w:type="spellStart"/>
      <w:r w:rsidRPr="00D31D17">
        <w:rPr>
          <w:sz w:val="28"/>
          <w:szCs w:val="28"/>
        </w:rPr>
        <w:t>Обоянский</w:t>
      </w:r>
      <w:proofErr w:type="spellEnd"/>
      <w:r w:rsidRPr="00D31D17">
        <w:rPr>
          <w:sz w:val="28"/>
          <w:szCs w:val="28"/>
        </w:rPr>
        <w:t xml:space="preserve"> район»  Курской области в сети «Интернет».</w:t>
      </w:r>
    </w:p>
    <w:p w:rsidR="00CD750E" w:rsidRPr="007468CA" w:rsidRDefault="00CD750E" w:rsidP="004C18F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C18FB">
        <w:rPr>
          <w:color w:val="000000"/>
          <w:sz w:val="28"/>
          <w:szCs w:val="28"/>
        </w:rPr>
        <w:t>Контроль исполнения</w:t>
      </w:r>
      <w:r w:rsidRPr="000533DA">
        <w:rPr>
          <w:color w:val="000000"/>
          <w:sz w:val="28"/>
          <w:szCs w:val="28"/>
        </w:rPr>
        <w:t xml:space="preserve"> настоящего постановления возложить на </w:t>
      </w:r>
      <w:r w:rsidR="004C18FB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о. заместителя Главы Администрации </w:t>
      </w:r>
      <w:proofErr w:type="spellStart"/>
      <w:r>
        <w:rPr>
          <w:color w:val="000000"/>
          <w:sz w:val="28"/>
          <w:szCs w:val="28"/>
        </w:rPr>
        <w:t>Об</w:t>
      </w:r>
      <w:r w:rsidR="004C18FB">
        <w:rPr>
          <w:color w:val="000000"/>
          <w:sz w:val="28"/>
          <w:szCs w:val="28"/>
        </w:rPr>
        <w:t>оянского</w:t>
      </w:r>
      <w:proofErr w:type="spellEnd"/>
      <w:r w:rsidR="004C18FB">
        <w:rPr>
          <w:color w:val="000000"/>
          <w:sz w:val="28"/>
          <w:szCs w:val="28"/>
        </w:rPr>
        <w:t xml:space="preserve"> района Лукьянчикову Н.</w:t>
      </w:r>
      <w:r>
        <w:rPr>
          <w:color w:val="000000"/>
          <w:sz w:val="28"/>
          <w:szCs w:val="28"/>
        </w:rPr>
        <w:t>В.</w:t>
      </w:r>
    </w:p>
    <w:p w:rsidR="004C18FB" w:rsidRPr="007468CA" w:rsidRDefault="004C18FB" w:rsidP="004C18F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официального опубликования в порядке, предусмотренном Уставом муниципального района «</w:t>
      </w:r>
      <w:proofErr w:type="spellStart"/>
      <w:r>
        <w:rPr>
          <w:color w:val="000000"/>
          <w:sz w:val="28"/>
          <w:szCs w:val="28"/>
        </w:rPr>
        <w:t>Обоянский</w:t>
      </w:r>
      <w:proofErr w:type="spellEnd"/>
      <w:r>
        <w:rPr>
          <w:color w:val="000000"/>
          <w:sz w:val="28"/>
          <w:szCs w:val="28"/>
        </w:rPr>
        <w:t xml:space="preserve"> район» Курской области.</w:t>
      </w:r>
    </w:p>
    <w:p w:rsidR="004C18FB" w:rsidRDefault="004C18FB" w:rsidP="004C18F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4C18FB" w:rsidRDefault="004C18FB" w:rsidP="004C18F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4C18FB" w:rsidRDefault="004C18FB" w:rsidP="004C18FB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color w:val="000000" w:themeColor="text1"/>
          <w:sz w:val="28"/>
          <w:szCs w:val="28"/>
          <w:lang w:eastAsia="en-US"/>
        </w:rPr>
      </w:pPr>
    </w:p>
    <w:p w:rsidR="004C18FB" w:rsidRPr="00AD7B14" w:rsidRDefault="004C18FB" w:rsidP="004C18FB">
      <w:pPr>
        <w:jc w:val="both"/>
        <w:rPr>
          <w:sz w:val="28"/>
          <w:szCs w:val="28"/>
        </w:rPr>
      </w:pPr>
      <w:r>
        <w:rPr>
          <w:sz w:val="28"/>
          <w:szCs w:val="20"/>
        </w:rPr>
        <w:t>И.о. Главы</w:t>
      </w:r>
      <w:r w:rsidRPr="00AD7B14">
        <w:rPr>
          <w:sz w:val="28"/>
          <w:szCs w:val="20"/>
        </w:rPr>
        <w:tab/>
        <w:t xml:space="preserve">                                                                                                          </w:t>
      </w:r>
    </w:p>
    <w:p w:rsidR="004C18FB" w:rsidRPr="00AD7B14" w:rsidRDefault="004C18FB" w:rsidP="004C18FB">
      <w:pPr>
        <w:jc w:val="both"/>
        <w:rPr>
          <w:sz w:val="28"/>
          <w:szCs w:val="20"/>
        </w:rPr>
      </w:pPr>
      <w:proofErr w:type="spellStart"/>
      <w:r w:rsidRPr="00AD7B14">
        <w:rPr>
          <w:sz w:val="28"/>
          <w:szCs w:val="20"/>
        </w:rPr>
        <w:t>Обоянского</w:t>
      </w:r>
      <w:proofErr w:type="spellEnd"/>
      <w:r w:rsidRPr="00AD7B14">
        <w:rPr>
          <w:sz w:val="28"/>
          <w:szCs w:val="20"/>
        </w:rPr>
        <w:t xml:space="preserve"> района</w:t>
      </w:r>
      <w:r w:rsidRPr="00AD7B14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                                                   Н.Миронова</w:t>
      </w:r>
      <w:r w:rsidRPr="00AD7B14">
        <w:rPr>
          <w:sz w:val="28"/>
          <w:szCs w:val="20"/>
        </w:rPr>
        <w:tab/>
      </w:r>
      <w:r w:rsidRPr="00AD7B14">
        <w:rPr>
          <w:sz w:val="28"/>
          <w:szCs w:val="20"/>
        </w:rPr>
        <w:tab/>
      </w:r>
      <w:r w:rsidRPr="00AD7B14">
        <w:rPr>
          <w:sz w:val="28"/>
          <w:szCs w:val="20"/>
        </w:rPr>
        <w:tab/>
      </w:r>
      <w:r w:rsidRPr="00AD7B14">
        <w:rPr>
          <w:sz w:val="28"/>
          <w:szCs w:val="20"/>
        </w:rPr>
        <w:tab/>
        <w:t xml:space="preserve">       </w:t>
      </w:r>
    </w:p>
    <w:p w:rsidR="00DA58E8" w:rsidRPr="00CD750E" w:rsidRDefault="00DA58E8" w:rsidP="00CD750E">
      <w:pPr>
        <w:jc w:val="both"/>
        <w:rPr>
          <w:sz w:val="28"/>
          <w:szCs w:val="28"/>
        </w:rPr>
        <w:sectPr w:rsidR="00DA58E8" w:rsidRPr="00CD750E" w:rsidSect="00200116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CD750E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постановлением Администрации </w:t>
      </w:r>
      <w:r w:rsidR="00CD750E">
        <w:rPr>
          <w:color w:val="000000" w:themeColor="text1"/>
          <w:sz w:val="28"/>
          <w:szCs w:val="28"/>
          <w:lang w:eastAsia="en-US"/>
        </w:rPr>
        <w:t xml:space="preserve">Обоянского района </w:t>
      </w:r>
    </w:p>
    <w:p w:rsidR="00137C3D" w:rsidRDefault="00CD750E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Курской области</w:t>
      </w:r>
    </w:p>
    <w:p w:rsidR="00C05841" w:rsidRPr="00E907D6" w:rsidRDefault="002D6586" w:rsidP="00E907D6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20 марта 2023г. №  118</w:t>
      </w:r>
      <w:r w:rsidR="004C18FB">
        <w:rPr>
          <w:color w:val="000000" w:themeColor="text1"/>
          <w:sz w:val="28"/>
          <w:szCs w:val="28"/>
          <w:lang w:eastAsia="en-US"/>
        </w:rPr>
        <w:t>-</w:t>
      </w:r>
      <w:r w:rsidR="00CD750E">
        <w:rPr>
          <w:color w:val="000000" w:themeColor="text1"/>
          <w:sz w:val="28"/>
          <w:szCs w:val="28"/>
          <w:lang w:eastAsia="en-US"/>
        </w:rPr>
        <w:t>па</w:t>
      </w:r>
    </w:p>
    <w:p w:rsidR="004C18FB" w:rsidRDefault="004C18FB" w:rsidP="00200116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D93C64" w:rsidRPr="00DA58E8" w:rsidRDefault="00D93C64" w:rsidP="00200116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C4263E" w:rsidRDefault="00D93C64" w:rsidP="00200116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DA58E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:rsidR="004C18FB" w:rsidRPr="00E907D6" w:rsidRDefault="00200116" w:rsidP="00200116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566B09" w:rsidRPr="00AD2233" w:rsidRDefault="001860D8" w:rsidP="00200116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proofErr w:type="gramEnd"/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7F24" w:rsidRPr="00AD2233" w:rsidRDefault="008F3AFC" w:rsidP="002001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 xml:space="preserve">социального заказа на оказание </w:t>
      </w:r>
      <w:r w:rsidR="00CD750E">
        <w:rPr>
          <w:sz w:val="28"/>
          <w:szCs w:val="28"/>
        </w:rPr>
        <w:t>услуги «реализация дополнительных общеразвивающих программ»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:rsidR="00E1399B" w:rsidRDefault="00B565D5" w:rsidP="002001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E52E1D">
        <w:rPr>
          <w:iCs/>
          <w:sz w:val="28"/>
          <w:szCs w:val="28"/>
        </w:rPr>
        <w:t>решением Представительного Собрания Обоянского района Курской области</w:t>
      </w:r>
      <w:r w:rsidR="00E52E1D" w:rsidRPr="0025697A">
        <w:rPr>
          <w:sz w:val="28"/>
          <w:szCs w:val="28"/>
        </w:rPr>
        <w:t xml:space="preserve"> на текущий финансовый год и плановый период</w:t>
      </w:r>
      <w:r w:rsidR="00E52E1D" w:rsidRPr="00AD2233">
        <w:rPr>
          <w:sz w:val="28"/>
          <w:szCs w:val="28"/>
        </w:rPr>
        <w:t xml:space="preserve"> </w:t>
      </w:r>
      <w:r w:rsidR="00E1399B" w:rsidRPr="00AD2233">
        <w:rPr>
          <w:sz w:val="28"/>
          <w:szCs w:val="28"/>
        </w:rPr>
        <w:t xml:space="preserve">и доведенных </w:t>
      </w:r>
      <w:r w:rsidR="00B63D65" w:rsidRPr="00AD2233">
        <w:rPr>
          <w:sz w:val="28"/>
          <w:szCs w:val="28"/>
        </w:rPr>
        <w:t>на цели</w:t>
      </w:r>
      <w:r w:rsidR="00E73E1A">
        <w:rPr>
          <w:sz w:val="28"/>
          <w:szCs w:val="28"/>
        </w:rPr>
        <w:t>, указанные в пункте 2 настоящего Порядка,</w:t>
      </w:r>
      <w:r w:rsidR="00B63D65" w:rsidRPr="00AD2233">
        <w:rPr>
          <w:sz w:val="28"/>
          <w:szCs w:val="28"/>
        </w:rPr>
        <w:t xml:space="preserve"> </w:t>
      </w:r>
      <w:r w:rsidR="00E52E1D">
        <w:rPr>
          <w:sz w:val="28"/>
          <w:szCs w:val="28"/>
        </w:rPr>
        <w:t xml:space="preserve">Управлению образования </w:t>
      </w:r>
      <w:r w:rsidR="00CD750E">
        <w:rPr>
          <w:sz w:val="28"/>
          <w:szCs w:val="28"/>
        </w:rPr>
        <w:t>Администрации Обоянского  района Курской области</w:t>
      </w:r>
      <w:r w:rsidR="00AD2233">
        <w:rPr>
          <w:i/>
          <w:color w:val="000000" w:themeColor="text1"/>
          <w:sz w:val="28"/>
          <w:szCs w:val="28"/>
        </w:rPr>
        <w:t xml:space="preserve"> </w:t>
      </w:r>
      <w:r w:rsidR="00E1399B" w:rsidRPr="00AD2233">
        <w:rPr>
          <w:sz w:val="28"/>
          <w:szCs w:val="28"/>
        </w:rPr>
        <w:t>(далее</w:t>
      </w:r>
      <w:r w:rsidR="003144B4">
        <w:rPr>
          <w:sz w:val="28"/>
          <w:szCs w:val="28"/>
        </w:rPr>
        <w:t xml:space="preserve"> </w:t>
      </w:r>
      <w:r w:rsidR="001A66BA" w:rsidRPr="00AD2233">
        <w:rPr>
          <w:sz w:val="28"/>
          <w:szCs w:val="28"/>
        </w:rPr>
        <w:t xml:space="preserve">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</w:p>
    <w:p w:rsidR="0021516C" w:rsidRPr="00CF0F16" w:rsidRDefault="007E2A7E" w:rsidP="002001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5879EA">
        <w:rPr>
          <w:sz w:val="28"/>
          <w:szCs w:val="28"/>
        </w:rPr>
        <w:t xml:space="preserve">со  Стандартом оказания муниципальной услуги «Реализация дополнительных образовательных программ (за исключением  дополнительных предпрофессиональных программ в области искусства)» в </w:t>
      </w:r>
      <w:proofErr w:type="spellStart"/>
      <w:r w:rsidR="005879EA">
        <w:rPr>
          <w:sz w:val="28"/>
          <w:szCs w:val="28"/>
        </w:rPr>
        <w:t>Обоянском</w:t>
      </w:r>
      <w:proofErr w:type="spellEnd"/>
      <w:r w:rsidR="005879EA">
        <w:rPr>
          <w:sz w:val="28"/>
          <w:szCs w:val="28"/>
        </w:rPr>
        <w:t xml:space="preserve"> районе в соответствии с социальным сертификатом</w:t>
      </w:r>
      <w:r w:rsidR="00CF0F16" w:rsidRPr="0056277A">
        <w:rPr>
          <w:i/>
          <w:sz w:val="28"/>
          <w:szCs w:val="28"/>
        </w:rPr>
        <w:t>,</w:t>
      </w:r>
      <w:r w:rsidR="005879EA">
        <w:rPr>
          <w:i/>
          <w:sz w:val="28"/>
          <w:szCs w:val="28"/>
        </w:rPr>
        <w:t xml:space="preserve"> </w:t>
      </w:r>
      <w:r w:rsidR="005879EA">
        <w:rPr>
          <w:sz w:val="28"/>
          <w:szCs w:val="28"/>
        </w:rPr>
        <w:t>утверждаемом уполномоченным органом,</w:t>
      </w:r>
      <w:r w:rsidR="00E54237" w:rsidRPr="00CF0F16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163083" w:rsidRPr="00CF0F16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4A113A" w:rsidRPr="00CF0F16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:rsidR="007B4256" w:rsidRPr="009A1923" w:rsidRDefault="007E2A7E" w:rsidP="00200116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0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:rsidR="007B4256" w:rsidRPr="00651B20" w:rsidRDefault="007B4256" w:rsidP="002001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Default="009F1352" w:rsidP="002001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651B20" w:rsidRDefault="00C8657C" w:rsidP="002001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Default="007B4256" w:rsidP="0020011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:rsidR="007B4256" w:rsidRPr="009A1923" w:rsidRDefault="007B4256" w:rsidP="0020011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1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20011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C06E52" w:rsidRPr="00C8657C" w:rsidRDefault="00C06E52" w:rsidP="002001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5C7923" w:rsidRDefault="00232781" w:rsidP="002001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:rsidR="00232781" w:rsidRPr="00FE4A5B" w:rsidRDefault="00232781" w:rsidP="002001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32781" w:rsidRPr="00232781" w:rsidRDefault="00232781" w:rsidP="002001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lastRenderedPageBreak/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</w:t>
      </w:r>
      <w:proofErr w:type="gramEnd"/>
      <w:r w:rsidRPr="00FE4A5B">
        <w:rPr>
          <w:sz w:val="28"/>
          <w:szCs w:val="28"/>
        </w:rPr>
        <w:t xml:space="preserve"> не позднее 15 декабря текущего финансового года.</w:t>
      </w:r>
    </w:p>
    <w:p w:rsidR="00921990" w:rsidRDefault="00232781" w:rsidP="002001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 xml:space="preserve">Получатель субсидии </w:t>
      </w:r>
      <w:r w:rsidR="00CD750E">
        <w:rPr>
          <w:sz w:val="28"/>
          <w:szCs w:val="28"/>
        </w:rPr>
        <w:t>ежеквартально</w:t>
      </w:r>
      <w:r w:rsidR="00AA721D" w:rsidRPr="008F0ED9">
        <w:rPr>
          <w:sz w:val="28"/>
          <w:szCs w:val="28"/>
        </w:rPr>
        <w:t xml:space="preserve"> </w:t>
      </w:r>
      <w:r w:rsidR="008F0ED9" w:rsidRPr="008F0ED9">
        <w:rPr>
          <w:sz w:val="28"/>
          <w:szCs w:val="28"/>
        </w:rPr>
        <w:t xml:space="preserve">не позднее </w:t>
      </w:r>
      <w:r w:rsidR="00B07EF8">
        <w:rPr>
          <w:sz w:val="28"/>
          <w:szCs w:val="28"/>
        </w:rPr>
        <w:br/>
      </w:r>
      <w:r w:rsidR="008F0ED9" w:rsidRPr="008F0ED9">
        <w:rPr>
          <w:sz w:val="28"/>
          <w:szCs w:val="28"/>
        </w:rPr>
        <w:t xml:space="preserve">1 рабочего дня, следующего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AA721D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FE4A5B">
        <w:rPr>
          <w:sz w:val="28"/>
          <w:szCs w:val="28"/>
        </w:rPr>
        <w:t xml:space="preserve"> 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оглашения.</w:t>
      </w:r>
    </w:p>
    <w:p w:rsidR="002D5C32" w:rsidRPr="00AD2233" w:rsidRDefault="009C025B" w:rsidP="002001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CD2AB0" w:rsidRPr="00AD2233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:rsidR="002D5C32" w:rsidRPr="00AD2233" w:rsidRDefault="002D5C32" w:rsidP="002001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</w:t>
      </w:r>
      <w:proofErr w:type="gramStart"/>
      <w:r w:rsidRPr="00AD2233">
        <w:rPr>
          <w:sz w:val="28"/>
          <w:szCs w:val="28"/>
        </w:rPr>
        <w:t>а(</w:t>
      </w:r>
      <w:proofErr w:type="spellStart"/>
      <w:proofErr w:type="gramEnd"/>
      <w:r w:rsidRPr="00AD2233">
        <w:rPr>
          <w:sz w:val="28"/>
          <w:szCs w:val="28"/>
        </w:rPr>
        <w:t>ов</w:t>
      </w:r>
      <w:proofErr w:type="spellEnd"/>
      <w:r w:rsidRPr="00AD2233">
        <w:rPr>
          <w:sz w:val="28"/>
          <w:szCs w:val="28"/>
        </w:rPr>
        <w:t>) выявленных нарушений.</w:t>
      </w:r>
    </w:p>
    <w:p w:rsidR="002D5C32" w:rsidRPr="00AD2233" w:rsidRDefault="003A392D" w:rsidP="002001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</w:t>
      </w:r>
      <w:proofErr w:type="gramStart"/>
      <w:r w:rsidR="002D5C32" w:rsidRPr="00AD2233">
        <w:rPr>
          <w:sz w:val="28"/>
          <w:szCs w:val="28"/>
        </w:rPr>
        <w:t>т(</w:t>
      </w:r>
      <w:proofErr w:type="gramEnd"/>
      <w:r w:rsidR="002D5C32" w:rsidRPr="00AD2233">
        <w:rPr>
          <w:sz w:val="28"/>
          <w:szCs w:val="28"/>
        </w:rPr>
        <w:t>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:rsidR="00E54237" w:rsidRPr="00AD2233" w:rsidRDefault="009C025B" w:rsidP="002001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proofErr w:type="gramStart"/>
      <w:r w:rsidR="009C3240" w:rsidRPr="00AD2233">
        <w:rPr>
          <w:sz w:val="28"/>
          <w:szCs w:val="28"/>
        </w:rPr>
        <w:t>контроль за</w:t>
      </w:r>
      <w:proofErr w:type="gramEnd"/>
      <w:r w:rsidR="009C3240" w:rsidRPr="00AD2233">
        <w:rPr>
          <w:sz w:val="28"/>
          <w:szCs w:val="28"/>
        </w:rPr>
        <w:t xml:space="preserve">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:rsidR="005456E4" w:rsidRPr="00AD2233" w:rsidRDefault="004F42A8" w:rsidP="002001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:rsidR="007B4256" w:rsidRPr="009A1923" w:rsidRDefault="00232781" w:rsidP="002001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proofErr w:type="gramStart"/>
      <w:r w:rsidR="00C40CA5" w:rsidRPr="00AD2233">
        <w:rPr>
          <w:sz w:val="28"/>
          <w:szCs w:val="28"/>
        </w:rPr>
        <w:t xml:space="preserve">В случае установления факта </w:t>
      </w:r>
      <w:proofErr w:type="spellStart"/>
      <w:r w:rsidR="00C40CA5" w:rsidRPr="00AD2233">
        <w:rPr>
          <w:sz w:val="28"/>
          <w:szCs w:val="28"/>
        </w:rPr>
        <w:t>недостижения</w:t>
      </w:r>
      <w:proofErr w:type="spellEnd"/>
      <w:r w:rsidR="00C40CA5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879EA">
        <w:rPr>
          <w:sz w:val="28"/>
          <w:szCs w:val="28"/>
        </w:rPr>
        <w:t xml:space="preserve">Стандарта оказания муниципальной услуги «Реализация дополнительных образовательных программ (за исключением  дополнительных предпрофессиональных программ в области искусства)» в </w:t>
      </w:r>
      <w:proofErr w:type="spellStart"/>
      <w:r w:rsidR="005879EA">
        <w:rPr>
          <w:sz w:val="28"/>
          <w:szCs w:val="28"/>
        </w:rPr>
        <w:t>Обоянском</w:t>
      </w:r>
      <w:proofErr w:type="spellEnd"/>
      <w:r w:rsidR="005879EA">
        <w:rPr>
          <w:sz w:val="28"/>
          <w:szCs w:val="28"/>
        </w:rPr>
        <w:t xml:space="preserve"> районе в соответствии с социальным сертификатом</w:t>
      </w:r>
      <w:r w:rsidR="005879EA" w:rsidRPr="0056277A">
        <w:rPr>
          <w:i/>
          <w:sz w:val="28"/>
          <w:szCs w:val="28"/>
        </w:rPr>
        <w:t>,</w:t>
      </w:r>
      <w:r w:rsidR="005879EA">
        <w:rPr>
          <w:i/>
          <w:sz w:val="28"/>
          <w:szCs w:val="28"/>
        </w:rPr>
        <w:t xml:space="preserve"> </w:t>
      </w:r>
      <w:r w:rsidR="005879EA">
        <w:rPr>
          <w:sz w:val="28"/>
          <w:szCs w:val="28"/>
        </w:rPr>
        <w:t>утверждаемого уполномоченным органом,</w:t>
      </w:r>
      <w:r w:rsidR="00C40CA5" w:rsidRPr="00AD2233">
        <w:rPr>
          <w:sz w:val="28"/>
          <w:szCs w:val="28"/>
        </w:rPr>
        <w:t xml:space="preserve">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CD750E">
        <w:rPr>
          <w:iCs/>
          <w:sz w:val="28"/>
          <w:szCs w:val="28"/>
        </w:rPr>
        <w:t>бюджет</w:t>
      </w:r>
      <w:proofErr w:type="gramEnd"/>
      <w:r w:rsidR="00CD750E">
        <w:rPr>
          <w:iCs/>
          <w:sz w:val="28"/>
          <w:szCs w:val="28"/>
        </w:rPr>
        <w:t xml:space="preserve"> муниципального района «</w:t>
      </w:r>
      <w:proofErr w:type="spellStart"/>
      <w:r w:rsidR="00CD750E">
        <w:rPr>
          <w:iCs/>
          <w:sz w:val="28"/>
          <w:szCs w:val="28"/>
        </w:rPr>
        <w:t>Обоянский</w:t>
      </w:r>
      <w:proofErr w:type="spellEnd"/>
      <w:r w:rsidR="00CD750E">
        <w:rPr>
          <w:iCs/>
          <w:sz w:val="28"/>
          <w:szCs w:val="28"/>
        </w:rPr>
        <w:t xml:space="preserve"> район» Курской области </w:t>
      </w:r>
      <w:r w:rsidR="00C4674E" w:rsidRPr="0056277A">
        <w:rPr>
          <w:i/>
          <w:sz w:val="28"/>
          <w:szCs w:val="28"/>
        </w:rPr>
        <w:t xml:space="preserve"> </w:t>
      </w:r>
      <w:r w:rsidR="00C05841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sz w:val="28"/>
          <w:szCs w:val="28"/>
        </w:rPr>
        <w:t xml:space="preserve"> 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 xml:space="preserve">, </w:t>
      </w:r>
      <w:proofErr w:type="gramStart"/>
      <w:r w:rsidR="00587101" w:rsidRPr="00AD2233">
        <w:rPr>
          <w:sz w:val="28"/>
          <w:szCs w:val="28"/>
        </w:rPr>
        <w:t>рассчитанным</w:t>
      </w:r>
      <w:proofErr w:type="gramEnd"/>
      <w:r w:rsidR="00587101" w:rsidRPr="00AD2233">
        <w:rPr>
          <w:sz w:val="28"/>
          <w:szCs w:val="28"/>
        </w:rPr>
        <w:t xml:space="preserve"> по следующей формуле:</w:t>
      </w:r>
    </w:p>
    <w:p w:rsidR="00C8657C" w:rsidRPr="009A1923" w:rsidRDefault="007B4256" w:rsidP="002001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7B4256" w:rsidRDefault="009F1352" w:rsidP="0020011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> – </w:t>
      </w:r>
      <w:proofErr w:type="gramStart"/>
      <w:r w:rsidR="007B4256" w:rsidRPr="009A1923">
        <w:rPr>
          <w:sz w:val="28"/>
          <w:szCs w:val="28"/>
        </w:rPr>
        <w:t>объем</w:t>
      </w:r>
      <w:proofErr w:type="gramEnd"/>
      <w:r w:rsidR="007B4256" w:rsidRPr="009A1923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Стандарта оказания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 </w:t>
      </w:r>
      <w:r w:rsidR="007B4256">
        <w:rPr>
          <w:sz w:val="28"/>
          <w:szCs w:val="28"/>
        </w:rPr>
        <w:t xml:space="preserve">в соответствии с социальным сертификатом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:rsidR="007B4256" w:rsidRPr="009A1923" w:rsidRDefault="007B4256" w:rsidP="0020011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C8657C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20011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146198" w:rsidRDefault="007E2A7E" w:rsidP="002001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proofErr w:type="gramStart"/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C40CA5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501C52" w:rsidRPr="00AD2233">
        <w:rPr>
          <w:sz w:val="28"/>
          <w:szCs w:val="28"/>
        </w:rPr>
        <w:t xml:space="preserve"> </w:t>
      </w:r>
      <w:r w:rsidR="0056277A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8A162E">
        <w:rPr>
          <w:iCs/>
          <w:sz w:val="28"/>
          <w:szCs w:val="28"/>
        </w:rPr>
        <w:t>бюджет муниципального района  «</w:t>
      </w:r>
      <w:proofErr w:type="spellStart"/>
      <w:r w:rsidR="008A162E">
        <w:rPr>
          <w:iCs/>
          <w:sz w:val="28"/>
          <w:szCs w:val="28"/>
        </w:rPr>
        <w:t>Обоянский</w:t>
      </w:r>
      <w:proofErr w:type="spellEnd"/>
      <w:r w:rsidR="008A162E">
        <w:rPr>
          <w:iCs/>
          <w:sz w:val="28"/>
          <w:szCs w:val="28"/>
        </w:rPr>
        <w:t xml:space="preserve"> район» Курской области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>, в сроки, определенные условиями</w:t>
      </w:r>
      <w:proofErr w:type="gramEnd"/>
      <w:r w:rsidR="00C40CA5" w:rsidRPr="00AD2233">
        <w:rPr>
          <w:sz w:val="28"/>
          <w:szCs w:val="28"/>
        </w:rPr>
        <w:t xml:space="preserve">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</w:p>
    <w:p w:rsidR="00071D73" w:rsidRDefault="00071D73" w:rsidP="003E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D73" w:rsidRPr="00865404" w:rsidRDefault="00200116" w:rsidP="003E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</w:t>
      </w:r>
    </w:p>
    <w:sectPr w:rsidR="00071D73" w:rsidRPr="00865404" w:rsidSect="00200116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B3" w:rsidRDefault="003122B3">
      <w:r>
        <w:separator/>
      </w:r>
    </w:p>
  </w:endnote>
  <w:endnote w:type="continuationSeparator" w:id="0">
    <w:p w:rsidR="003122B3" w:rsidRDefault="00312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B3" w:rsidRDefault="003122B3">
      <w:r>
        <w:separator/>
      </w:r>
    </w:p>
  </w:footnote>
  <w:footnote w:type="continuationSeparator" w:id="0">
    <w:p w:rsidR="003122B3" w:rsidRDefault="00312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2100"/>
      <w:docPartObj>
        <w:docPartGallery w:val="Page Numbers (Top of Page)"/>
        <w:docPartUnique/>
      </w:docPartObj>
    </w:sdtPr>
    <w:sdtContent>
      <w:p w:rsidR="00200116" w:rsidRDefault="009F1352">
        <w:pPr>
          <w:pStyle w:val="a5"/>
          <w:jc w:val="center"/>
        </w:pPr>
        <w:fldSimple w:instr=" PAGE   \* MERGEFORMAT ">
          <w:r w:rsidR="00200116">
            <w:rPr>
              <w:noProof/>
            </w:rPr>
            <w:t>2</w:t>
          </w:r>
        </w:fldSimple>
      </w:p>
    </w:sdtContent>
  </w:sdt>
  <w:p w:rsidR="00B67DFD" w:rsidRDefault="00B67D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2089"/>
      <w:docPartObj>
        <w:docPartGallery w:val="Page Numbers (Top of Page)"/>
        <w:docPartUnique/>
      </w:docPartObj>
    </w:sdtPr>
    <w:sdtContent>
      <w:p w:rsidR="00200116" w:rsidRDefault="00200116">
        <w:pPr>
          <w:pStyle w:val="a5"/>
          <w:jc w:val="center"/>
        </w:pPr>
        <w:r>
          <w:t xml:space="preserve"> </w:t>
        </w:r>
      </w:p>
    </w:sdtContent>
  </w:sdt>
  <w:p w:rsidR="00B67DFD" w:rsidRPr="005073D1" w:rsidRDefault="00B67DFD" w:rsidP="005073D1">
    <w:pPr>
      <w:pStyle w:val="a5"/>
      <w:jc w:val="center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033"/>
      <w:docPartObj>
        <w:docPartGallery w:val="Page Numbers (Top of Page)"/>
        <w:docPartUnique/>
      </w:docPartObj>
    </w:sdtPr>
    <w:sdtContent>
      <w:p w:rsidR="004C18FB" w:rsidRDefault="009F1352">
        <w:pPr>
          <w:pStyle w:val="a5"/>
          <w:jc w:val="center"/>
        </w:pPr>
        <w:fldSimple w:instr=" PAGE   \* MERGEFORMAT ">
          <w:r w:rsidR="002D6586">
            <w:rPr>
              <w:noProof/>
            </w:rPr>
            <w:t>2</w:t>
          </w:r>
        </w:fldSimple>
      </w:p>
    </w:sdtContent>
  </w:sdt>
  <w:p w:rsidR="004C18FB" w:rsidRDefault="004C18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1D73"/>
    <w:rsid w:val="00072CAC"/>
    <w:rsid w:val="00081D54"/>
    <w:rsid w:val="00083D2E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222F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25C2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0116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B27DF"/>
    <w:rsid w:val="002B6A14"/>
    <w:rsid w:val="002C1594"/>
    <w:rsid w:val="002C27EA"/>
    <w:rsid w:val="002C4CC5"/>
    <w:rsid w:val="002C4CEE"/>
    <w:rsid w:val="002C6A09"/>
    <w:rsid w:val="002D16D8"/>
    <w:rsid w:val="002D5456"/>
    <w:rsid w:val="002D5C32"/>
    <w:rsid w:val="002D6586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256F"/>
    <w:rsid w:val="00305BC4"/>
    <w:rsid w:val="003079B0"/>
    <w:rsid w:val="00307E21"/>
    <w:rsid w:val="003122B3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B2320"/>
    <w:rsid w:val="003C24A8"/>
    <w:rsid w:val="003C2AB4"/>
    <w:rsid w:val="003C53F9"/>
    <w:rsid w:val="003D1047"/>
    <w:rsid w:val="003E0282"/>
    <w:rsid w:val="003E438C"/>
    <w:rsid w:val="003E4CAD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18FB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9EA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4EA5"/>
    <w:rsid w:val="00895A9A"/>
    <w:rsid w:val="00895B48"/>
    <w:rsid w:val="008A0DEA"/>
    <w:rsid w:val="008A162E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861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1352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1F6E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D750E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2E1D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07D6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DA86-72A4-43DF-B11E-545B1E69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39</TotalTime>
  <Pages>5</Pages>
  <Words>1054</Words>
  <Characters>8316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9352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Марина Валерьевна</cp:lastModifiedBy>
  <cp:revision>12</cp:revision>
  <cp:lastPrinted>2023-03-11T09:43:00Z</cp:lastPrinted>
  <dcterms:created xsi:type="dcterms:W3CDTF">2023-03-06T13:14:00Z</dcterms:created>
  <dcterms:modified xsi:type="dcterms:W3CDTF">2023-03-11T09:53:00Z</dcterms:modified>
</cp:coreProperties>
</file>