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AA" w:rsidRDefault="008226AA" w:rsidP="002327FA">
      <w:pPr>
        <w:pStyle w:val="Title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3in;margin-top:-18pt;width:38.2pt;height:53.5pt;z-index:251658240;visibility:visible">
            <v:imagedata r:id="rId5" o:title="" croptop="520f" grayscale="t"/>
            <w10:wrap type="square"/>
          </v:shape>
        </w:pict>
      </w:r>
    </w:p>
    <w:p w:rsidR="008226AA" w:rsidRDefault="008226AA" w:rsidP="002327FA">
      <w:pPr>
        <w:pStyle w:val="Title"/>
        <w:rPr>
          <w:b/>
          <w:bCs/>
        </w:rPr>
      </w:pPr>
    </w:p>
    <w:p w:rsidR="008226AA" w:rsidRDefault="008226AA" w:rsidP="002327FA">
      <w:pPr>
        <w:pStyle w:val="Title"/>
        <w:rPr>
          <w:b/>
          <w:bCs/>
        </w:rPr>
      </w:pPr>
    </w:p>
    <w:p w:rsidR="008226AA" w:rsidRPr="00DE48A5" w:rsidRDefault="008226AA" w:rsidP="00582A0E">
      <w:pPr>
        <w:pStyle w:val="Title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8226AA" w:rsidRPr="00DE48A5" w:rsidRDefault="008226AA" w:rsidP="00582A0E">
      <w:pPr>
        <w:pStyle w:val="Title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9264;visibility:visible" from="-18pt,14.7pt" to="477pt,14.7pt" strokeweight="1.5pt"/>
        </w:pict>
      </w:r>
      <w:r w:rsidRPr="00DE48A5">
        <w:rPr>
          <w:b/>
          <w:bCs/>
        </w:rPr>
        <w:t>КУРСКОЙ ОБЛАСТИ</w:t>
      </w:r>
    </w:p>
    <w:p w:rsidR="008226AA" w:rsidRPr="00DE48A5" w:rsidRDefault="008226AA" w:rsidP="00582A0E">
      <w:pPr>
        <w:pStyle w:val="Title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8226AA" w:rsidRDefault="008226AA" w:rsidP="002327FA">
      <w:pPr>
        <w:pStyle w:val="Title"/>
        <w:rPr>
          <w:b/>
          <w:bCs/>
        </w:rPr>
      </w:pPr>
    </w:p>
    <w:p w:rsidR="008226AA" w:rsidRPr="009D7488" w:rsidRDefault="008226AA" w:rsidP="002327FA">
      <w:pPr>
        <w:pStyle w:val="Title"/>
        <w:rPr>
          <w:b/>
          <w:bCs/>
          <w:spacing w:val="20"/>
        </w:rPr>
      </w:pPr>
      <w:r w:rsidRPr="009D7488">
        <w:rPr>
          <w:b/>
          <w:bCs/>
          <w:spacing w:val="20"/>
        </w:rPr>
        <w:t>ЗАКЛЮЧЕНИЕ</w:t>
      </w:r>
      <w:r>
        <w:rPr>
          <w:b/>
          <w:bCs/>
          <w:spacing w:val="20"/>
        </w:rPr>
        <w:t xml:space="preserve"> №9</w:t>
      </w:r>
    </w:p>
    <w:p w:rsidR="008226AA" w:rsidRPr="002327FA" w:rsidRDefault="008226AA" w:rsidP="002327FA">
      <w:pPr>
        <w:pStyle w:val="Title"/>
        <w:rPr>
          <w:b/>
          <w:bCs/>
        </w:rPr>
      </w:pPr>
    </w:p>
    <w:p w:rsidR="008226AA" w:rsidRDefault="008226AA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 муниципального имущества (основных средств) муниципального района «Обоянский район» Курской области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8226AA" w:rsidRDefault="008226AA" w:rsidP="00F8097A">
      <w:pPr>
        <w:ind w:firstLine="709"/>
        <w:jc w:val="center"/>
        <w:rPr>
          <w:sz w:val="28"/>
          <w:szCs w:val="28"/>
          <w:u w:val="single"/>
          <w:lang w:eastAsia="ar-SA"/>
        </w:rPr>
      </w:pPr>
      <w:r w:rsidRPr="001916D6">
        <w:rPr>
          <w:sz w:val="28"/>
          <w:szCs w:val="28"/>
          <w:u w:val="single"/>
          <w:lang w:eastAsia="ar-SA"/>
        </w:rPr>
        <w:t>г.Обоянь</w:t>
      </w:r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916D6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u w:val="single"/>
          <w:lang w:eastAsia="ar-SA"/>
        </w:rPr>
        <w:t>17</w:t>
      </w:r>
      <w:r w:rsidRPr="001916D6">
        <w:rPr>
          <w:sz w:val="28"/>
          <w:szCs w:val="28"/>
          <w:u w:val="single"/>
          <w:lang w:eastAsia="ar-SA"/>
        </w:rPr>
        <w:t>.0</w:t>
      </w:r>
      <w:r>
        <w:rPr>
          <w:sz w:val="28"/>
          <w:szCs w:val="28"/>
          <w:u w:val="single"/>
          <w:lang w:eastAsia="ar-SA"/>
        </w:rPr>
        <w:t>4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8226AA" w:rsidRPr="001916D6" w:rsidRDefault="008226AA" w:rsidP="00F8097A">
      <w:pPr>
        <w:ind w:firstLine="709"/>
        <w:jc w:val="center"/>
        <w:rPr>
          <w:sz w:val="28"/>
          <w:szCs w:val="28"/>
          <w:lang w:eastAsia="ar-SA"/>
        </w:rPr>
      </w:pPr>
    </w:p>
    <w:p w:rsidR="008226AA" w:rsidRDefault="008226AA" w:rsidP="00AC6F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утвердить Положение о порядке списания муниципального имущества муниципального района «Обоянский район» Курской области.</w:t>
      </w:r>
    </w:p>
    <w:p w:rsidR="008226AA" w:rsidRPr="00E921A9" w:rsidRDefault="008226AA" w:rsidP="00AC6F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1A9">
        <w:rPr>
          <w:sz w:val="28"/>
          <w:szCs w:val="28"/>
        </w:rPr>
        <w:t>При проведении экспертизы проекта Решения установлено следующее:</w:t>
      </w:r>
    </w:p>
    <w:p w:rsidR="008226AA" w:rsidRDefault="008226AA" w:rsidP="00E921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1A9">
        <w:rPr>
          <w:sz w:val="28"/>
          <w:szCs w:val="28"/>
        </w:rPr>
        <w:t>Представленный проект решения содержит ссылку на Решение Представительного Собрания Обоянского района Курской области от 15.02.2013 г. №1/5-</w:t>
      </w:r>
      <w:r w:rsidRPr="00E921A9">
        <w:rPr>
          <w:sz w:val="28"/>
          <w:szCs w:val="28"/>
          <w:lang w:val="en-US"/>
        </w:rPr>
        <w:t>II</w:t>
      </w:r>
      <w:r w:rsidRPr="00E921A9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области».</w:t>
      </w:r>
    </w:p>
    <w:p w:rsidR="008226AA" w:rsidRPr="00AC72C5" w:rsidRDefault="008226AA" w:rsidP="00AC72C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Статья 9 указанного Решения определяет, что: </w:t>
      </w:r>
      <w:r w:rsidRPr="00AC72C5">
        <w:rPr>
          <w:b/>
          <w:bCs/>
          <w:i/>
          <w:iCs/>
          <w:sz w:val="28"/>
          <w:szCs w:val="28"/>
        </w:rPr>
        <w:t>«Списание муниципального имущества Обоянского района осуществляется в соответствии с порядком о списании муниципального имущества утвержденного постановлением Администрации Обоянского района Курской области.».</w:t>
      </w:r>
    </w:p>
    <w:p w:rsidR="008226AA" w:rsidRPr="00AC72C5" w:rsidRDefault="008226AA" w:rsidP="00E921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соответствии с утвержденным порядком управления имуществом, порядок списания муниципального имущества Обоянского района не может быть установлен  Решением Представительного Собрания </w:t>
      </w:r>
      <w:bookmarkStart w:id="0" w:name="_GoBack"/>
      <w:bookmarkEnd w:id="0"/>
      <w:r>
        <w:rPr>
          <w:sz w:val="28"/>
          <w:szCs w:val="28"/>
        </w:rPr>
        <w:t>Обоянского района Курской области.</w:t>
      </w:r>
    </w:p>
    <w:p w:rsidR="008226AA" w:rsidRPr="0073277E" w:rsidRDefault="008226A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</w:t>
      </w:r>
      <w:r>
        <w:rPr>
          <w:sz w:val="28"/>
          <w:szCs w:val="28"/>
        </w:rPr>
        <w:t>оянского района Курской области, с учетом вышеизложенных замечаний.</w:t>
      </w:r>
      <w:r w:rsidRPr="0073277E">
        <w:rPr>
          <w:sz w:val="28"/>
          <w:szCs w:val="28"/>
        </w:rPr>
        <w:t xml:space="preserve"> </w:t>
      </w:r>
    </w:p>
    <w:p w:rsidR="008226AA" w:rsidRDefault="008226AA" w:rsidP="00905B8F">
      <w:pPr>
        <w:ind w:firstLine="708"/>
        <w:jc w:val="both"/>
        <w:rPr>
          <w:sz w:val="28"/>
          <w:szCs w:val="28"/>
        </w:rPr>
      </w:pPr>
    </w:p>
    <w:p w:rsidR="008226AA" w:rsidRDefault="008226AA" w:rsidP="00905B8F">
      <w:pPr>
        <w:ind w:firstLine="708"/>
        <w:jc w:val="both"/>
        <w:rPr>
          <w:sz w:val="28"/>
          <w:szCs w:val="28"/>
        </w:rPr>
      </w:pPr>
    </w:p>
    <w:p w:rsidR="008226AA" w:rsidRPr="0073277E" w:rsidRDefault="008226AA" w:rsidP="00905B8F">
      <w:pPr>
        <w:ind w:firstLine="708"/>
        <w:jc w:val="both"/>
        <w:rPr>
          <w:sz w:val="28"/>
          <w:szCs w:val="28"/>
        </w:rPr>
      </w:pPr>
    </w:p>
    <w:p w:rsidR="008226AA" w:rsidRDefault="008226AA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8226AA" w:rsidRDefault="008226AA" w:rsidP="00F8097A">
      <w:pPr>
        <w:jc w:val="both"/>
        <w:outlineLvl w:val="0"/>
      </w:pPr>
      <w:r>
        <w:rPr>
          <w:sz w:val="28"/>
          <w:szCs w:val="28"/>
        </w:rPr>
        <w:t>Обоянского района Курской области                                           С. Н. Шеверев</w:t>
      </w:r>
    </w:p>
    <w:sectPr w:rsidR="008226AA" w:rsidSect="0011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240"/>
    <w:multiLevelType w:val="hybridMultilevel"/>
    <w:tmpl w:val="D98A0C58"/>
    <w:lvl w:ilvl="0" w:tplc="06368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DC"/>
    <w:rsid w:val="00015601"/>
    <w:rsid w:val="00027907"/>
    <w:rsid w:val="001149B4"/>
    <w:rsid w:val="00172878"/>
    <w:rsid w:val="001916D6"/>
    <w:rsid w:val="00193B5A"/>
    <w:rsid w:val="002327FA"/>
    <w:rsid w:val="00236CDC"/>
    <w:rsid w:val="002678D6"/>
    <w:rsid w:val="004336E9"/>
    <w:rsid w:val="00475ACD"/>
    <w:rsid w:val="0049747D"/>
    <w:rsid w:val="004F3BFF"/>
    <w:rsid w:val="005100D3"/>
    <w:rsid w:val="00533D02"/>
    <w:rsid w:val="0055595B"/>
    <w:rsid w:val="00582A0E"/>
    <w:rsid w:val="005C3EFB"/>
    <w:rsid w:val="0064363F"/>
    <w:rsid w:val="00653A32"/>
    <w:rsid w:val="00725E3C"/>
    <w:rsid w:val="0073277E"/>
    <w:rsid w:val="00742695"/>
    <w:rsid w:val="00791624"/>
    <w:rsid w:val="007B2885"/>
    <w:rsid w:val="007D40AE"/>
    <w:rsid w:val="008226AA"/>
    <w:rsid w:val="00824C67"/>
    <w:rsid w:val="00834516"/>
    <w:rsid w:val="008B0F44"/>
    <w:rsid w:val="009025B1"/>
    <w:rsid w:val="00905B8F"/>
    <w:rsid w:val="00941C8E"/>
    <w:rsid w:val="00960322"/>
    <w:rsid w:val="00971DC6"/>
    <w:rsid w:val="009B2E10"/>
    <w:rsid w:val="009D7488"/>
    <w:rsid w:val="00AB0BF6"/>
    <w:rsid w:val="00AC6F3D"/>
    <w:rsid w:val="00AC72C5"/>
    <w:rsid w:val="00B043F1"/>
    <w:rsid w:val="00BB05E7"/>
    <w:rsid w:val="00BC4AE3"/>
    <w:rsid w:val="00BC5E53"/>
    <w:rsid w:val="00C90960"/>
    <w:rsid w:val="00CC122A"/>
    <w:rsid w:val="00D667A3"/>
    <w:rsid w:val="00D71017"/>
    <w:rsid w:val="00DB135D"/>
    <w:rsid w:val="00DB6EEF"/>
    <w:rsid w:val="00DE48A5"/>
    <w:rsid w:val="00E00E6A"/>
    <w:rsid w:val="00E87A13"/>
    <w:rsid w:val="00E921A9"/>
    <w:rsid w:val="00F12567"/>
    <w:rsid w:val="00F8097A"/>
    <w:rsid w:val="00F9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327F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4516"/>
    <w:pPr>
      <w:ind w:left="720"/>
    </w:pPr>
  </w:style>
  <w:style w:type="paragraph" w:customStyle="1" w:styleId="a">
    <w:name w:val="Знак"/>
    <w:basedOn w:val="Normal"/>
    <w:uiPriority w:val="99"/>
    <w:rsid w:val="00AC72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2014-04-17T11:45:00Z</cp:lastPrinted>
  <dcterms:created xsi:type="dcterms:W3CDTF">2014-04-17T07:49:00Z</dcterms:created>
  <dcterms:modified xsi:type="dcterms:W3CDTF">2014-04-17T11:46:00Z</dcterms:modified>
</cp:coreProperties>
</file>