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6F8" w:rsidRDefault="002456F8" w:rsidP="004F2F44">
      <w:pPr>
        <w:pStyle w:val="Title"/>
        <w:jc w:val="both"/>
        <w:rPr>
          <w:b/>
          <w:bCs/>
        </w:rPr>
      </w:pPr>
    </w:p>
    <w:p w:rsidR="002456F8" w:rsidRPr="00DE48A5" w:rsidRDefault="002456F8" w:rsidP="004F2F44">
      <w:pPr>
        <w:pStyle w:val="Title"/>
        <w:jc w:val="both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Без имени2" style="position:absolute;left:0;text-align:left;margin-left:225.8pt;margin-top:-29.2pt;width:38.2pt;height:53.5pt;z-index:251658240;visibility:visible">
            <v:imagedata r:id="rId7" o:title="" croptop="520f" grayscale="t"/>
            <w10:wrap type="square"/>
          </v:shape>
        </w:pict>
      </w:r>
    </w:p>
    <w:p w:rsidR="002456F8" w:rsidRPr="00DE48A5" w:rsidRDefault="002456F8" w:rsidP="004F2F44">
      <w:pPr>
        <w:pStyle w:val="Title"/>
        <w:jc w:val="both"/>
        <w:rPr>
          <w:b/>
          <w:bCs/>
        </w:rPr>
      </w:pPr>
    </w:p>
    <w:p w:rsidR="002456F8" w:rsidRPr="00DE48A5" w:rsidRDefault="002456F8" w:rsidP="004F2F44">
      <w:pPr>
        <w:pStyle w:val="Title"/>
        <w:rPr>
          <w:b/>
          <w:bCs/>
        </w:rPr>
      </w:pPr>
      <w:r w:rsidRPr="00DE48A5">
        <w:rPr>
          <w:b/>
          <w:bCs/>
        </w:rPr>
        <w:t>КОНТРОЛЬН</w:t>
      </w:r>
      <w:r>
        <w:rPr>
          <w:b/>
          <w:bCs/>
        </w:rPr>
        <w:t>О-СЧЕТН</w:t>
      </w:r>
      <w:r w:rsidRPr="00DE48A5">
        <w:rPr>
          <w:b/>
          <w:bCs/>
        </w:rPr>
        <w:t xml:space="preserve">ЫЙ ОРГАН </w:t>
      </w:r>
      <w:r>
        <w:rPr>
          <w:b/>
          <w:bCs/>
        </w:rPr>
        <w:t>ОБОЯНСКОГО</w:t>
      </w:r>
      <w:r w:rsidRPr="00DE48A5">
        <w:rPr>
          <w:b/>
          <w:bCs/>
        </w:rPr>
        <w:t xml:space="preserve"> РАЙОНА</w:t>
      </w:r>
    </w:p>
    <w:p w:rsidR="002456F8" w:rsidRPr="00DE48A5" w:rsidRDefault="002456F8" w:rsidP="004F2F44">
      <w:pPr>
        <w:pStyle w:val="Title"/>
        <w:rPr>
          <w:b/>
          <w:bCs/>
        </w:rPr>
      </w:pPr>
      <w:r>
        <w:rPr>
          <w:noProof/>
        </w:rPr>
        <w:pict>
          <v:line id="Line 3" o:spid="_x0000_s1027" style="position:absolute;left:0;text-align:left;z-index:251659264;visibility:visible" from="-18pt,14.7pt" to="477pt,14.7pt" strokeweight="1.5pt"/>
        </w:pict>
      </w:r>
      <w:r w:rsidRPr="00DE48A5">
        <w:rPr>
          <w:b/>
          <w:bCs/>
        </w:rPr>
        <w:t>КУРСКОЙ ОБЛАСТИ</w:t>
      </w:r>
    </w:p>
    <w:p w:rsidR="002456F8" w:rsidRPr="00DE48A5" w:rsidRDefault="002456F8" w:rsidP="004F2F44">
      <w:pPr>
        <w:pStyle w:val="Title"/>
      </w:pPr>
      <w:r w:rsidRPr="00DE48A5">
        <w:t>306230, Курская обл., г. Обоянь, ул. Шмидта д.6</w:t>
      </w:r>
      <w:r>
        <w:t xml:space="preserve">, </w:t>
      </w:r>
      <w:r w:rsidRPr="00172878">
        <w:t>kso4616@rambler.ru</w:t>
      </w:r>
    </w:p>
    <w:p w:rsidR="002456F8" w:rsidRPr="00DE48A5" w:rsidRDefault="002456F8" w:rsidP="004F2F44">
      <w:pPr>
        <w:pStyle w:val="Title"/>
        <w:rPr>
          <w:b/>
          <w:bCs/>
        </w:rPr>
      </w:pPr>
    </w:p>
    <w:p w:rsidR="002456F8" w:rsidRDefault="002456F8" w:rsidP="004F2F44">
      <w:pPr>
        <w:pStyle w:val="Title"/>
        <w:ind w:firstLine="709"/>
        <w:rPr>
          <w:b/>
          <w:bCs/>
        </w:rPr>
      </w:pPr>
      <w:r>
        <w:rPr>
          <w:b/>
          <w:bCs/>
        </w:rPr>
        <w:t>ЗАКЛЮЧЕНИЕ №28</w:t>
      </w:r>
    </w:p>
    <w:p w:rsidR="002456F8" w:rsidRPr="00DE48A5" w:rsidRDefault="002456F8" w:rsidP="004F2F44">
      <w:pPr>
        <w:pStyle w:val="Title"/>
        <w:ind w:firstLine="709"/>
        <w:rPr>
          <w:b/>
          <w:bCs/>
        </w:rPr>
      </w:pPr>
    </w:p>
    <w:p w:rsidR="002456F8" w:rsidRDefault="002456F8" w:rsidP="004F2F44">
      <w:pPr>
        <w:pStyle w:val="31"/>
        <w:suppressAutoHyphens/>
        <w:spacing w:after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экспертно-аналитического мероприятия «Обеспечение доступным и комфортным жильем и коммунальными услугами граждан в Обоянском районе Курской области»</w:t>
      </w:r>
    </w:p>
    <w:p w:rsidR="002456F8" w:rsidRDefault="002456F8" w:rsidP="004F2F44">
      <w:pPr>
        <w:pStyle w:val="31"/>
        <w:suppressAutoHyphens/>
        <w:spacing w:after="0"/>
        <w:ind w:firstLine="720"/>
        <w:jc w:val="center"/>
        <w:rPr>
          <w:sz w:val="28"/>
          <w:szCs w:val="28"/>
        </w:rPr>
      </w:pPr>
    </w:p>
    <w:p w:rsidR="002456F8" w:rsidRPr="00DE48A5" w:rsidRDefault="002456F8" w:rsidP="004F2F44">
      <w:pPr>
        <w:pStyle w:val="31"/>
        <w:spacing w:after="0"/>
        <w:ind w:firstLine="709"/>
        <w:jc w:val="center"/>
        <w:rPr>
          <w:sz w:val="28"/>
          <w:szCs w:val="28"/>
        </w:rPr>
      </w:pPr>
      <w:r w:rsidRPr="007F44E9">
        <w:rPr>
          <w:sz w:val="28"/>
          <w:szCs w:val="28"/>
          <w:u w:val="single"/>
        </w:rPr>
        <w:t>г.Обоянь</w:t>
      </w:r>
      <w:r w:rsidRPr="00DE48A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</w:t>
      </w:r>
      <w:r w:rsidRPr="00DE48A5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u w:val="single"/>
        </w:rPr>
        <w:t>11</w:t>
      </w:r>
      <w:r w:rsidRPr="007F44E9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7</w:t>
      </w:r>
      <w:r w:rsidRPr="007F44E9">
        <w:rPr>
          <w:sz w:val="28"/>
          <w:szCs w:val="28"/>
          <w:u w:val="single"/>
        </w:rPr>
        <w:t>.2014 г.</w:t>
      </w:r>
    </w:p>
    <w:p w:rsidR="002456F8" w:rsidRDefault="002456F8" w:rsidP="004F2F44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2456F8" w:rsidRDefault="002456F8" w:rsidP="004F2F44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2456F8" w:rsidRPr="00AC20E1" w:rsidRDefault="002456F8" w:rsidP="004F2F44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>
        <w:rPr>
          <w:sz w:val="28"/>
          <w:szCs w:val="28"/>
        </w:rPr>
        <w:t xml:space="preserve"> </w:t>
      </w:r>
      <w:r w:rsidRPr="00BF70FF">
        <w:rPr>
          <w:sz w:val="28"/>
          <w:szCs w:val="28"/>
        </w:rPr>
        <w:t>Федеральный закон от 07.02.2011 N 6-ФЗ "Об общих принципах организации и деятельности контрольно-счетных органов субъектов Российской Федерации и муниципальных образований"</w:t>
      </w:r>
      <w:r>
        <w:rPr>
          <w:sz w:val="28"/>
          <w:szCs w:val="28"/>
        </w:rPr>
        <w:t xml:space="preserve">, </w:t>
      </w:r>
      <w:r w:rsidRPr="00DE48A5">
        <w:rPr>
          <w:sz w:val="28"/>
          <w:szCs w:val="28"/>
        </w:rPr>
        <w:t>Приказ председателя Контрольно</w:t>
      </w:r>
      <w:r>
        <w:rPr>
          <w:sz w:val="28"/>
          <w:szCs w:val="28"/>
        </w:rPr>
        <w:t>-счетного</w:t>
      </w:r>
      <w:r w:rsidRPr="00DE48A5"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>Обоянского района</w:t>
      </w:r>
      <w:r w:rsidRPr="00DE48A5">
        <w:rPr>
          <w:sz w:val="28"/>
          <w:szCs w:val="28"/>
        </w:rPr>
        <w:t xml:space="preserve"> Курской области №</w:t>
      </w:r>
      <w:r>
        <w:rPr>
          <w:sz w:val="28"/>
          <w:szCs w:val="28"/>
        </w:rPr>
        <w:t>17</w:t>
      </w:r>
      <w:r w:rsidRPr="00DE48A5">
        <w:rPr>
          <w:sz w:val="28"/>
          <w:szCs w:val="28"/>
        </w:rPr>
        <w:t xml:space="preserve"> от </w:t>
      </w:r>
      <w:r>
        <w:rPr>
          <w:sz w:val="28"/>
          <w:szCs w:val="28"/>
        </w:rPr>
        <w:t>20</w:t>
      </w:r>
      <w:r w:rsidRPr="00DE48A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E48A5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DE48A5">
        <w:rPr>
          <w:sz w:val="28"/>
          <w:szCs w:val="28"/>
        </w:rPr>
        <w:t xml:space="preserve"> г. «Об утверждении плана </w:t>
      </w:r>
      <w:r>
        <w:rPr>
          <w:sz w:val="28"/>
          <w:szCs w:val="28"/>
        </w:rPr>
        <w:t>деятельности</w:t>
      </w:r>
      <w:r w:rsidRPr="00DE48A5">
        <w:rPr>
          <w:sz w:val="28"/>
          <w:szCs w:val="28"/>
        </w:rPr>
        <w:t xml:space="preserve"> Контрольно</w:t>
      </w:r>
      <w:r>
        <w:rPr>
          <w:sz w:val="28"/>
          <w:szCs w:val="28"/>
        </w:rPr>
        <w:t>-счетно</w:t>
      </w:r>
      <w:r w:rsidRPr="00DE48A5">
        <w:rPr>
          <w:sz w:val="28"/>
          <w:szCs w:val="28"/>
        </w:rPr>
        <w:t xml:space="preserve">го органа </w:t>
      </w:r>
      <w:r>
        <w:rPr>
          <w:sz w:val="28"/>
          <w:szCs w:val="28"/>
        </w:rPr>
        <w:t>Обоянского района</w:t>
      </w:r>
      <w:r w:rsidRPr="00DE48A5">
        <w:rPr>
          <w:sz w:val="28"/>
          <w:szCs w:val="28"/>
        </w:rPr>
        <w:t xml:space="preserve"> Курской области на 201</w:t>
      </w:r>
      <w:r>
        <w:rPr>
          <w:sz w:val="28"/>
          <w:szCs w:val="28"/>
        </w:rPr>
        <w:t>4</w:t>
      </w:r>
      <w:r w:rsidRPr="00DE48A5">
        <w:rPr>
          <w:sz w:val="28"/>
          <w:szCs w:val="28"/>
        </w:rPr>
        <w:t xml:space="preserve"> год», </w:t>
      </w:r>
      <w:r w:rsidRPr="00AC20E1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>
        <w:rPr>
          <w:sz w:val="28"/>
          <w:szCs w:val="28"/>
        </w:rPr>
        <w:t>8</w:t>
      </w:r>
      <w:r w:rsidRPr="00AC20E1">
        <w:rPr>
          <w:sz w:val="28"/>
          <w:szCs w:val="28"/>
        </w:rPr>
        <w:t xml:space="preserve"> от </w:t>
      </w:r>
      <w:r>
        <w:rPr>
          <w:sz w:val="28"/>
          <w:szCs w:val="28"/>
        </w:rPr>
        <w:t>27</w:t>
      </w:r>
      <w:r w:rsidRPr="00AC20E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AC20E1">
        <w:rPr>
          <w:sz w:val="28"/>
          <w:szCs w:val="28"/>
        </w:rPr>
        <w:t xml:space="preserve">.2014 г. «О проведении экспертизы муниципальной программы </w:t>
      </w:r>
      <w:r>
        <w:rPr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области»</w:t>
      </w:r>
      <w:r w:rsidRPr="00AC20E1">
        <w:rPr>
          <w:sz w:val="28"/>
          <w:szCs w:val="28"/>
        </w:rPr>
        <w:t>.</w:t>
      </w:r>
    </w:p>
    <w:p w:rsidR="002456F8" w:rsidRDefault="002456F8" w:rsidP="00FE471B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Pr="00977F8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экспертно-аналитического мероприятия</w:t>
      </w:r>
      <w:r w:rsidRPr="00977F8C">
        <w:rPr>
          <w:b/>
          <w:bCs/>
          <w:sz w:val="28"/>
          <w:szCs w:val="28"/>
        </w:rPr>
        <w:t xml:space="preserve">: </w:t>
      </w:r>
      <w:r w:rsidRPr="0008112D">
        <w:rPr>
          <w:sz w:val="28"/>
          <w:szCs w:val="28"/>
        </w:rPr>
        <w:t>П</w:t>
      </w:r>
      <w:r>
        <w:rPr>
          <w:sz w:val="28"/>
          <w:szCs w:val="28"/>
        </w:rPr>
        <w:t>роведение экспертизы муниципальной программы «Обеспечение доступным и комфортным жильем и коммунальными услугами граждан в Обоянском районе Курской области».</w:t>
      </w:r>
    </w:p>
    <w:p w:rsidR="002456F8" w:rsidRPr="00DE48A5" w:rsidRDefault="002456F8" w:rsidP="00247637">
      <w:pPr>
        <w:pStyle w:val="31"/>
        <w:suppressAutoHyphens/>
        <w:spacing w:after="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 экспертно-аналитического мероприятия</w:t>
      </w:r>
      <w:r w:rsidRPr="00AA21A7">
        <w:rPr>
          <w:b/>
          <w:bCs/>
          <w:sz w:val="28"/>
          <w:szCs w:val="28"/>
        </w:rPr>
        <w:t>:</w:t>
      </w:r>
      <w:r w:rsidRPr="00AA21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Главы Обоянского района от 05.02.2014 г. №73 «Об утверждении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области». </w:t>
      </w:r>
    </w:p>
    <w:p w:rsidR="002456F8" w:rsidRDefault="002456F8" w:rsidP="009828B7">
      <w:pPr>
        <w:pStyle w:val="31"/>
        <w:suppressAutoHyphens/>
        <w:spacing w:after="0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 проведения</w:t>
      </w:r>
      <w:r w:rsidRPr="00E774FB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с 31.06.2014 года по 11.07.2014 года. </w:t>
      </w:r>
    </w:p>
    <w:p w:rsidR="002456F8" w:rsidRDefault="002456F8" w:rsidP="009828B7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235B6D">
        <w:rPr>
          <w:b/>
          <w:bCs/>
          <w:sz w:val="28"/>
          <w:szCs w:val="28"/>
        </w:rPr>
        <w:t>Исполнители</w:t>
      </w:r>
      <w:r>
        <w:rPr>
          <w:b/>
          <w:bCs/>
          <w:sz w:val="28"/>
          <w:szCs w:val="28"/>
        </w:rPr>
        <w:t xml:space="preserve"> экспертно-аналитического мероприятия</w:t>
      </w:r>
      <w:r w:rsidRPr="00235B6D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2456F8" w:rsidRPr="00200EB1" w:rsidRDefault="002456F8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 w:rsidRPr="00200EB1">
        <w:rPr>
          <w:sz w:val="28"/>
          <w:szCs w:val="28"/>
        </w:rPr>
        <w:t>Председатель Контрольно-счетного органа Обоянского района Курской области – Шеверев Сергей Николаевич</w:t>
      </w:r>
      <w:r>
        <w:rPr>
          <w:sz w:val="28"/>
          <w:szCs w:val="28"/>
        </w:rPr>
        <w:t>.</w:t>
      </w:r>
    </w:p>
    <w:p w:rsidR="002456F8" w:rsidRDefault="002456F8" w:rsidP="009828B7">
      <w:pPr>
        <w:pStyle w:val="31"/>
        <w:spacing w:after="0"/>
        <w:ind w:firstLine="709"/>
        <w:jc w:val="both"/>
        <w:rPr>
          <w:sz w:val="28"/>
          <w:szCs w:val="28"/>
        </w:rPr>
      </w:pPr>
      <w:r w:rsidRPr="005A069D">
        <w:rPr>
          <w:sz w:val="28"/>
          <w:szCs w:val="28"/>
        </w:rPr>
        <w:t>Ведущий инспектор Контрольно</w:t>
      </w:r>
      <w:r>
        <w:rPr>
          <w:sz w:val="28"/>
          <w:szCs w:val="28"/>
        </w:rPr>
        <w:t>-счетного</w:t>
      </w:r>
      <w:r w:rsidRPr="005A069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органа Обоянского района</w:t>
      </w:r>
      <w:r w:rsidRPr="005A069D">
        <w:rPr>
          <w:sz w:val="28"/>
          <w:szCs w:val="28"/>
        </w:rPr>
        <w:t xml:space="preserve"> Курской области - Климова Л</w:t>
      </w:r>
      <w:r>
        <w:rPr>
          <w:sz w:val="28"/>
          <w:szCs w:val="28"/>
        </w:rPr>
        <w:t xml:space="preserve">юбовь </w:t>
      </w:r>
      <w:r w:rsidRPr="005A069D">
        <w:rPr>
          <w:sz w:val="28"/>
          <w:szCs w:val="28"/>
        </w:rPr>
        <w:t>В</w:t>
      </w:r>
      <w:r>
        <w:rPr>
          <w:sz w:val="28"/>
          <w:szCs w:val="28"/>
        </w:rPr>
        <w:t>ячеславовна</w:t>
      </w:r>
      <w:r w:rsidRPr="005A069D">
        <w:rPr>
          <w:sz w:val="28"/>
          <w:szCs w:val="28"/>
        </w:rPr>
        <w:t>.</w:t>
      </w:r>
    </w:p>
    <w:p w:rsidR="002456F8" w:rsidRDefault="002456F8" w:rsidP="009828B7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456F8" w:rsidRDefault="002456F8" w:rsidP="006C799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2456F8" w:rsidRDefault="002456F8" w:rsidP="006C799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2456F8" w:rsidRDefault="002456F8" w:rsidP="006C799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сведения об объекте экспертизы:</w:t>
      </w:r>
    </w:p>
    <w:p w:rsidR="002456F8" w:rsidRDefault="002456F8" w:rsidP="009828B7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2456F8" w:rsidRPr="006A18F6" w:rsidRDefault="002456F8" w:rsidP="003721A7">
      <w:pPr>
        <w:ind w:left="57" w:firstLine="709"/>
        <w:jc w:val="both"/>
        <w:rPr>
          <w:b/>
          <w:bCs/>
          <w:sz w:val="28"/>
          <w:szCs w:val="28"/>
        </w:rPr>
      </w:pPr>
      <w:r w:rsidRPr="006A18F6">
        <w:rPr>
          <w:b/>
          <w:bCs/>
          <w:sz w:val="28"/>
          <w:szCs w:val="28"/>
        </w:rPr>
        <w:t>Ответственный исполнитель муниципальной программы:</w:t>
      </w:r>
    </w:p>
    <w:p w:rsidR="002456F8" w:rsidRDefault="002456F8" w:rsidP="003721A7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Отдел промышленности, строительства, транспорта, связи, ЖКХ, архитектуры и градостроительства Администрации Обоянского района Курской области.</w:t>
      </w:r>
    </w:p>
    <w:p w:rsidR="002456F8" w:rsidRDefault="002456F8" w:rsidP="003721A7">
      <w:pPr>
        <w:ind w:left="57" w:firstLine="709"/>
        <w:jc w:val="both"/>
        <w:rPr>
          <w:b/>
          <w:bCs/>
          <w:sz w:val="28"/>
          <w:szCs w:val="28"/>
        </w:rPr>
      </w:pPr>
      <w:r w:rsidRPr="00977396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частники: </w:t>
      </w:r>
    </w:p>
    <w:p w:rsidR="002456F8" w:rsidRDefault="002456F8" w:rsidP="003721A7">
      <w:pPr>
        <w:ind w:left="57"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Отдел промышленности, строительства, транспорта, связи, ЖКХ, архитектуры и градостроительства Администрации Обоянского района Курской области; </w:t>
      </w:r>
    </w:p>
    <w:p w:rsidR="002456F8" w:rsidRDefault="002456F8" w:rsidP="003721A7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Отдел по управлению муниципальным имуществом и земельным правоотношениям Администрации Обоянского района;</w:t>
      </w:r>
    </w:p>
    <w:p w:rsidR="002456F8" w:rsidRDefault="002456F8" w:rsidP="003721A7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финансово-экономическое управление Администрации Обоянского района Курской области.</w:t>
      </w:r>
    </w:p>
    <w:p w:rsidR="002456F8" w:rsidRPr="002C5028" w:rsidRDefault="002456F8" w:rsidP="003721A7">
      <w:pPr>
        <w:ind w:left="57" w:firstLine="709"/>
        <w:jc w:val="both"/>
        <w:rPr>
          <w:b/>
          <w:bCs/>
          <w:sz w:val="28"/>
          <w:szCs w:val="28"/>
        </w:rPr>
      </w:pPr>
      <w:r w:rsidRPr="002C5028">
        <w:rPr>
          <w:b/>
          <w:bCs/>
          <w:sz w:val="28"/>
          <w:szCs w:val="28"/>
        </w:rPr>
        <w:t>Цель муниципальной программы:</w:t>
      </w:r>
    </w:p>
    <w:p w:rsidR="002456F8" w:rsidRDefault="002456F8" w:rsidP="003721A7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 условий для развития малоэтажного жилищного строительства.</w:t>
      </w:r>
    </w:p>
    <w:p w:rsidR="002456F8" w:rsidRDefault="002456F8" w:rsidP="003721A7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 муниципальной программы:</w:t>
      </w:r>
    </w:p>
    <w:p w:rsidR="002456F8" w:rsidRDefault="002456F8" w:rsidP="003721A7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земельных участков для малоэтажного жилищного строительства;</w:t>
      </w:r>
    </w:p>
    <w:p w:rsidR="002456F8" w:rsidRDefault="002456F8" w:rsidP="00304AAF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административных барьеров в строительстве.</w:t>
      </w:r>
    </w:p>
    <w:p w:rsidR="002456F8" w:rsidRPr="00304AAF" w:rsidRDefault="002456F8" w:rsidP="00304AAF">
      <w:pPr>
        <w:ind w:left="57" w:firstLine="709"/>
        <w:jc w:val="both"/>
        <w:rPr>
          <w:b/>
          <w:bCs/>
          <w:sz w:val="28"/>
          <w:szCs w:val="28"/>
        </w:rPr>
      </w:pPr>
      <w:r w:rsidRPr="00304AAF">
        <w:rPr>
          <w:b/>
          <w:bCs/>
          <w:sz w:val="28"/>
          <w:szCs w:val="28"/>
        </w:rPr>
        <w:t>Сроки реализации Программы:</w:t>
      </w:r>
    </w:p>
    <w:p w:rsidR="002456F8" w:rsidRDefault="002456F8" w:rsidP="00304AAF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2014-2016 годы.</w:t>
      </w:r>
    </w:p>
    <w:p w:rsidR="002456F8" w:rsidRDefault="002456F8" w:rsidP="00A45382">
      <w:pPr>
        <w:ind w:firstLine="709"/>
        <w:jc w:val="center"/>
        <w:rPr>
          <w:b/>
          <w:bCs/>
          <w:sz w:val="28"/>
          <w:szCs w:val="28"/>
        </w:rPr>
      </w:pPr>
    </w:p>
    <w:p w:rsidR="002456F8" w:rsidRPr="00A45382" w:rsidRDefault="002456F8" w:rsidP="00A45382">
      <w:pPr>
        <w:ind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45382">
        <w:rPr>
          <w:b/>
          <w:bCs/>
          <w:sz w:val="28"/>
          <w:szCs w:val="28"/>
        </w:rPr>
        <w:t>В ходе проведения экспертизы выявлено:</w:t>
      </w:r>
    </w:p>
    <w:p w:rsidR="002456F8" w:rsidRDefault="002456F8" w:rsidP="004B16E8">
      <w:pPr>
        <w:ind w:firstLine="709"/>
        <w:jc w:val="both"/>
        <w:rPr>
          <w:sz w:val="28"/>
          <w:szCs w:val="28"/>
        </w:rPr>
      </w:pPr>
    </w:p>
    <w:p w:rsidR="002456F8" w:rsidRPr="00376045" w:rsidRDefault="002456F8" w:rsidP="004B1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«Обеспечение доступным и комфортным жильем и коммунальными услугами граждан в Обоянском районе Курской области» разработана в соответствии с областной целевой Программой «Жилище» на 2011-2015 годы, статьей 179 Бюджетного кодекса Российской Федерации, на основании Решения Представительного Собрания Обоянского района Курской области от 24.12.2013 г. №10/70-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«О бюджете муниципального района Курской области на 2014 год и на плановый период 2015 и 2016 годов».</w:t>
      </w:r>
    </w:p>
    <w:p w:rsidR="002456F8" w:rsidRPr="00376045" w:rsidRDefault="002456F8" w:rsidP="00376045">
      <w:pPr>
        <w:ind w:firstLine="709"/>
        <w:jc w:val="both"/>
        <w:rPr>
          <w:sz w:val="28"/>
          <w:szCs w:val="28"/>
        </w:rPr>
      </w:pPr>
      <w:r w:rsidRPr="00376045">
        <w:rPr>
          <w:sz w:val="28"/>
          <w:szCs w:val="28"/>
        </w:rPr>
        <w:t xml:space="preserve">Муниципальной программа </w:t>
      </w:r>
      <w:r>
        <w:rPr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области»</w:t>
      </w:r>
      <w:r w:rsidRPr="00376045">
        <w:rPr>
          <w:sz w:val="28"/>
          <w:szCs w:val="28"/>
        </w:rPr>
        <w:t xml:space="preserve"> утверждена постановлением Главы Обоянского района от </w:t>
      </w:r>
      <w:r>
        <w:rPr>
          <w:sz w:val="28"/>
          <w:szCs w:val="28"/>
        </w:rPr>
        <w:t>05.02.2014</w:t>
      </w:r>
      <w:r w:rsidRPr="00376045">
        <w:rPr>
          <w:sz w:val="28"/>
          <w:szCs w:val="28"/>
        </w:rPr>
        <w:t xml:space="preserve"> г. №</w:t>
      </w:r>
      <w:r>
        <w:rPr>
          <w:sz w:val="28"/>
          <w:szCs w:val="28"/>
        </w:rPr>
        <w:t>73 «Об утверждении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области».</w:t>
      </w:r>
    </w:p>
    <w:p w:rsidR="002456F8" w:rsidRPr="00BD001F" w:rsidRDefault="002456F8" w:rsidP="00BD001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Контрольно-счетный орган Обоянского района Курской области обращает внимание на то, что в соответствии с п.1. ст. 179 Бюджетного кодекса РФ: </w:t>
      </w:r>
      <w:r w:rsidRPr="00BD001F">
        <w:rPr>
          <w:b/>
          <w:bCs/>
          <w:i/>
          <w:iCs/>
          <w:sz w:val="28"/>
          <w:szCs w:val="28"/>
        </w:rPr>
        <w:t>«муниципальные программы утверждаются местной администрацией муниципального образования»</w:t>
      </w:r>
      <w:r>
        <w:rPr>
          <w:b/>
          <w:bCs/>
          <w:i/>
          <w:iCs/>
          <w:sz w:val="28"/>
          <w:szCs w:val="28"/>
        </w:rPr>
        <w:t xml:space="preserve">. </w:t>
      </w:r>
      <w:r w:rsidRPr="00BD001F">
        <w:rPr>
          <w:sz w:val="28"/>
          <w:szCs w:val="28"/>
        </w:rPr>
        <w:t>Т</w:t>
      </w:r>
      <w:r>
        <w:rPr>
          <w:sz w:val="28"/>
          <w:szCs w:val="28"/>
        </w:rPr>
        <w:t>аким образом, анализируемая муниципальная программа была утверждена с нарушением указанных норм бюджетного законодательства.</w:t>
      </w:r>
    </w:p>
    <w:p w:rsidR="002456F8" w:rsidRDefault="002456F8" w:rsidP="004B1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паспортом программы, ее реализация запланирована за счет средств бюджета Обоянского района Курской области в сумме 300,0 тыс. руб., в том числе по годам:</w:t>
      </w:r>
    </w:p>
    <w:p w:rsidR="002456F8" w:rsidRDefault="002456F8" w:rsidP="00360B64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2456F8">
        <w:tc>
          <w:tcPr>
            <w:tcW w:w="2392" w:type="dxa"/>
          </w:tcPr>
          <w:p w:rsidR="002456F8" w:rsidRPr="00DF26C5" w:rsidRDefault="002456F8" w:rsidP="00DF2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_Hlk380047411"/>
            <w:r w:rsidRPr="00DF26C5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393" w:type="dxa"/>
          </w:tcPr>
          <w:p w:rsidR="002456F8" w:rsidRPr="00DF26C5" w:rsidRDefault="002456F8" w:rsidP="00DF2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26C5">
              <w:rPr>
                <w:sz w:val="28"/>
                <w:szCs w:val="28"/>
              </w:rPr>
              <w:t>2014 год</w:t>
            </w:r>
          </w:p>
        </w:tc>
        <w:tc>
          <w:tcPr>
            <w:tcW w:w="2393" w:type="dxa"/>
          </w:tcPr>
          <w:p w:rsidR="002456F8" w:rsidRPr="00DF26C5" w:rsidRDefault="002456F8" w:rsidP="00DF2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26C5">
              <w:rPr>
                <w:sz w:val="28"/>
                <w:szCs w:val="28"/>
              </w:rPr>
              <w:t>2015 год</w:t>
            </w:r>
          </w:p>
        </w:tc>
        <w:tc>
          <w:tcPr>
            <w:tcW w:w="2393" w:type="dxa"/>
          </w:tcPr>
          <w:p w:rsidR="002456F8" w:rsidRPr="00DF26C5" w:rsidRDefault="002456F8" w:rsidP="00DF2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26C5">
              <w:rPr>
                <w:sz w:val="28"/>
                <w:szCs w:val="28"/>
              </w:rPr>
              <w:t>2016 год</w:t>
            </w:r>
          </w:p>
        </w:tc>
      </w:tr>
      <w:bookmarkEnd w:id="1"/>
      <w:tr w:rsidR="002456F8">
        <w:tc>
          <w:tcPr>
            <w:tcW w:w="2392" w:type="dxa"/>
          </w:tcPr>
          <w:p w:rsidR="002456F8" w:rsidRPr="00DF26C5" w:rsidRDefault="002456F8" w:rsidP="00DF2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26C5">
              <w:rPr>
                <w:sz w:val="28"/>
                <w:szCs w:val="28"/>
              </w:rPr>
              <w:t>Районный бюджет</w:t>
            </w:r>
          </w:p>
        </w:tc>
        <w:tc>
          <w:tcPr>
            <w:tcW w:w="2393" w:type="dxa"/>
          </w:tcPr>
          <w:p w:rsidR="002456F8" w:rsidRPr="00DF26C5" w:rsidRDefault="002456F8" w:rsidP="00DF2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26C5">
              <w:rPr>
                <w:sz w:val="28"/>
                <w:szCs w:val="28"/>
              </w:rPr>
              <w:t>100,0</w:t>
            </w:r>
          </w:p>
        </w:tc>
        <w:tc>
          <w:tcPr>
            <w:tcW w:w="2393" w:type="dxa"/>
          </w:tcPr>
          <w:p w:rsidR="002456F8" w:rsidRPr="00DF26C5" w:rsidRDefault="002456F8" w:rsidP="00DF2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26C5">
              <w:rPr>
                <w:sz w:val="28"/>
                <w:szCs w:val="28"/>
              </w:rPr>
              <w:t>100,0</w:t>
            </w:r>
          </w:p>
        </w:tc>
        <w:tc>
          <w:tcPr>
            <w:tcW w:w="2393" w:type="dxa"/>
          </w:tcPr>
          <w:p w:rsidR="002456F8" w:rsidRPr="00DF26C5" w:rsidRDefault="002456F8" w:rsidP="00DF26C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F26C5">
              <w:rPr>
                <w:sz w:val="28"/>
                <w:szCs w:val="28"/>
              </w:rPr>
              <w:t>100,0</w:t>
            </w:r>
          </w:p>
        </w:tc>
      </w:tr>
    </w:tbl>
    <w:p w:rsidR="002456F8" w:rsidRDefault="002456F8" w:rsidP="004B16E8">
      <w:pPr>
        <w:ind w:firstLine="709"/>
        <w:jc w:val="both"/>
        <w:rPr>
          <w:sz w:val="28"/>
          <w:szCs w:val="28"/>
        </w:rPr>
      </w:pPr>
    </w:p>
    <w:p w:rsidR="002456F8" w:rsidRDefault="002456F8" w:rsidP="00DE26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о бюджете муниципального района «Обоянский район» Курской области, расходы по анализируемой программе предусмотрены по ЦСР 0510000 «Подпрограмма «Создание условий для обеспечения доступным и комфортным жильем граждан в Обоянском районе Курской области» муниципальной программы «Обеспечение доступным и комфортным жильем и коммунальными услугами граждан в Обоянском районе Курской области».</w:t>
      </w:r>
    </w:p>
    <w:p w:rsidR="002456F8" w:rsidRDefault="002456F8" w:rsidP="00DE26D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тоже время, в представленной для проведения экспертизы программе подпрограммы не выделены. Таким образом, имеется противоречие между Решением Представительного Собрания Обоянского района Курской области от 24.12.2013 г. №10/70-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«О бюджете муниципального района Курской области на 2014 год и на плановый период 2015 и 2016 годов» и Постановлением Главы </w:t>
      </w:r>
      <w:r w:rsidRPr="00376045">
        <w:rPr>
          <w:sz w:val="28"/>
          <w:szCs w:val="28"/>
        </w:rPr>
        <w:t xml:space="preserve">Обоянского района от </w:t>
      </w:r>
      <w:r>
        <w:rPr>
          <w:sz w:val="28"/>
          <w:szCs w:val="28"/>
        </w:rPr>
        <w:t>05.02.2014</w:t>
      </w:r>
      <w:r w:rsidRPr="00376045">
        <w:rPr>
          <w:sz w:val="28"/>
          <w:szCs w:val="28"/>
        </w:rPr>
        <w:t xml:space="preserve"> г. №</w:t>
      </w:r>
      <w:r>
        <w:rPr>
          <w:sz w:val="28"/>
          <w:szCs w:val="28"/>
        </w:rPr>
        <w:t>73 «Об утверждении муниципальной программы муниципального района «Обоянский район» Курской области «Обеспечение доступным и комфортным жильем и коммунальными услугами граждан в Обоянском районе Курской области».</w:t>
      </w:r>
    </w:p>
    <w:p w:rsidR="002456F8" w:rsidRDefault="002456F8" w:rsidP="009619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Представленная для экспертизы муниципальная программа не содержит следующие обязательные разделы, предусмотренные Методическими указаниями по разработке и реализации муниципальных программ муниципального района «Обоянский район» Курской области, утвержденными постановлением Главы Обоянского района от 08.10.2013 г. №166.</w:t>
      </w:r>
    </w:p>
    <w:p w:rsidR="002456F8" w:rsidRDefault="002456F8" w:rsidP="009619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прогноз сводных показателей муниципальных заданий по этапам реализации муниципальной программы;</w:t>
      </w:r>
    </w:p>
    <w:p w:rsidR="002456F8" w:rsidRDefault="002456F8" w:rsidP="009619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обоснование объема финансовых ресурсов, необходимых для реализации подпрограммы;</w:t>
      </w:r>
    </w:p>
    <w:p w:rsidR="002456F8" w:rsidRDefault="002456F8" w:rsidP="0096196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методику оценки эффективности муниципальной программы.</w:t>
      </w:r>
    </w:p>
    <w:p w:rsidR="002456F8" w:rsidRDefault="002456F8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6F8" w:rsidRPr="009C4960" w:rsidRDefault="002456F8" w:rsidP="009C4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C4960">
        <w:rPr>
          <w:b/>
          <w:bCs/>
          <w:sz w:val="28"/>
          <w:szCs w:val="28"/>
        </w:rPr>
        <w:t>Выводы.</w:t>
      </w:r>
    </w:p>
    <w:p w:rsidR="002456F8" w:rsidRDefault="002456F8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6F8" w:rsidRDefault="002456F8" w:rsidP="009C49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3277E">
        <w:rPr>
          <w:sz w:val="28"/>
          <w:szCs w:val="28"/>
        </w:rPr>
        <w:t>Контрольн</w:t>
      </w:r>
      <w:r>
        <w:rPr>
          <w:sz w:val="28"/>
          <w:szCs w:val="28"/>
        </w:rPr>
        <w:t>о-счетн</w:t>
      </w:r>
      <w:r w:rsidRPr="0073277E">
        <w:rPr>
          <w:sz w:val="28"/>
          <w:szCs w:val="28"/>
        </w:rPr>
        <w:t xml:space="preserve">ый орган </w:t>
      </w:r>
      <w:r>
        <w:rPr>
          <w:sz w:val="28"/>
          <w:szCs w:val="28"/>
        </w:rPr>
        <w:t>Обоянского района</w:t>
      </w:r>
      <w:r w:rsidRPr="0073277E">
        <w:rPr>
          <w:sz w:val="28"/>
          <w:szCs w:val="28"/>
        </w:rPr>
        <w:t xml:space="preserve"> Курской области рекомендует</w:t>
      </w:r>
      <w:r>
        <w:rPr>
          <w:sz w:val="28"/>
          <w:szCs w:val="28"/>
        </w:rPr>
        <w:t>:</w:t>
      </w:r>
    </w:p>
    <w:p w:rsidR="002456F8" w:rsidRDefault="002456F8" w:rsidP="009C4960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9C4960">
        <w:rPr>
          <w:sz w:val="28"/>
          <w:szCs w:val="28"/>
        </w:rPr>
        <w:t xml:space="preserve">Администрации Обоянского района Курской области доработать Муниципальную программу </w:t>
      </w:r>
      <w:r>
        <w:rPr>
          <w:sz w:val="28"/>
          <w:szCs w:val="28"/>
        </w:rPr>
        <w:t>«Обеспечение доступным и комфортным жильем и коммунальными услугами граждан в Обоянском районе Курской области», с учетом вышеизложенных замечаний.</w:t>
      </w:r>
    </w:p>
    <w:p w:rsidR="002456F8" w:rsidRPr="00C323BD" w:rsidRDefault="002456F8" w:rsidP="00C323BD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323BD">
        <w:rPr>
          <w:sz w:val="28"/>
          <w:szCs w:val="28"/>
        </w:rPr>
        <w:t xml:space="preserve">    </w:t>
      </w:r>
      <w:r>
        <w:rPr>
          <w:sz w:val="28"/>
          <w:szCs w:val="28"/>
        </w:rPr>
        <w:t>Разработчику муниципальной программы</w:t>
      </w:r>
      <w:r w:rsidRPr="00C323B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C323BD">
        <w:rPr>
          <w:sz w:val="28"/>
          <w:szCs w:val="28"/>
        </w:rPr>
        <w:t xml:space="preserve">рименять в работе </w:t>
      </w:r>
      <w:r>
        <w:rPr>
          <w:sz w:val="28"/>
          <w:szCs w:val="28"/>
        </w:rPr>
        <w:t>методические указания по разработке и реализации муниципальных программ муниципального района «Обоянский район» Курской области, п</w:t>
      </w:r>
      <w:r w:rsidRPr="00C323BD">
        <w:rPr>
          <w:sz w:val="28"/>
          <w:szCs w:val="28"/>
        </w:rPr>
        <w:t>одготовить и принять документы</w:t>
      </w:r>
      <w:r>
        <w:rPr>
          <w:sz w:val="28"/>
          <w:szCs w:val="28"/>
        </w:rPr>
        <w:t>,</w:t>
      </w:r>
      <w:r w:rsidRPr="00C323BD">
        <w:rPr>
          <w:sz w:val="28"/>
          <w:szCs w:val="28"/>
        </w:rPr>
        <w:t xml:space="preserve"> предусмотренные </w:t>
      </w:r>
      <w:r>
        <w:rPr>
          <w:sz w:val="28"/>
          <w:szCs w:val="28"/>
        </w:rPr>
        <w:t>методическими указаниями</w:t>
      </w:r>
      <w:r w:rsidRPr="00C323BD">
        <w:rPr>
          <w:sz w:val="28"/>
          <w:szCs w:val="28"/>
        </w:rPr>
        <w:t>.</w:t>
      </w:r>
    </w:p>
    <w:p w:rsidR="002456F8" w:rsidRPr="009C4960" w:rsidRDefault="002456F8" w:rsidP="009C4960">
      <w:pPr>
        <w:pStyle w:val="ListParagraph"/>
        <w:numPr>
          <w:ilvl w:val="0"/>
          <w:numId w:val="2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Сообщить о</w:t>
      </w:r>
      <w:r w:rsidRPr="009C4960">
        <w:rPr>
          <w:sz w:val="28"/>
          <w:szCs w:val="28"/>
        </w:rPr>
        <w:t xml:space="preserve"> результатах </w:t>
      </w:r>
      <w:r>
        <w:rPr>
          <w:sz w:val="28"/>
          <w:szCs w:val="28"/>
        </w:rPr>
        <w:t>устранения</w:t>
      </w:r>
      <w:r w:rsidRPr="009C4960">
        <w:rPr>
          <w:sz w:val="28"/>
          <w:szCs w:val="28"/>
        </w:rPr>
        <w:t xml:space="preserve"> выявлен</w:t>
      </w:r>
      <w:r>
        <w:rPr>
          <w:sz w:val="28"/>
          <w:szCs w:val="28"/>
        </w:rPr>
        <w:t>ных разночтений</w:t>
      </w:r>
      <w:r w:rsidRPr="009C4960">
        <w:rPr>
          <w:sz w:val="28"/>
          <w:szCs w:val="28"/>
        </w:rPr>
        <w:t xml:space="preserve"> и </w:t>
      </w:r>
      <w:r>
        <w:rPr>
          <w:sz w:val="28"/>
          <w:szCs w:val="28"/>
        </w:rPr>
        <w:t>несоответствий в Контрольно-счетный орган Обоянского района Курской области в срок до 11.08.2014 г.</w:t>
      </w:r>
    </w:p>
    <w:p w:rsidR="002456F8" w:rsidRDefault="002456F8" w:rsidP="009C4960">
      <w:pPr>
        <w:ind w:firstLine="708"/>
        <w:jc w:val="both"/>
        <w:rPr>
          <w:sz w:val="28"/>
          <w:szCs w:val="28"/>
        </w:rPr>
      </w:pPr>
    </w:p>
    <w:p w:rsidR="002456F8" w:rsidRDefault="002456F8" w:rsidP="009C4960">
      <w:pPr>
        <w:ind w:firstLine="708"/>
        <w:jc w:val="both"/>
        <w:rPr>
          <w:sz w:val="28"/>
          <w:szCs w:val="28"/>
        </w:rPr>
      </w:pPr>
    </w:p>
    <w:p w:rsidR="002456F8" w:rsidRDefault="002456F8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56F8" w:rsidRDefault="002456F8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6036">
        <w:rPr>
          <w:sz w:val="28"/>
          <w:szCs w:val="28"/>
        </w:rPr>
        <w:t xml:space="preserve">Председатель Контрольно-счетного </w:t>
      </w:r>
    </w:p>
    <w:p w:rsidR="002456F8" w:rsidRPr="00406036" w:rsidRDefault="002456F8" w:rsidP="006F245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6036">
        <w:rPr>
          <w:sz w:val="28"/>
          <w:szCs w:val="28"/>
        </w:rPr>
        <w:t xml:space="preserve">органа Обоянского </w:t>
      </w:r>
      <w:r>
        <w:rPr>
          <w:sz w:val="28"/>
          <w:szCs w:val="28"/>
        </w:rPr>
        <w:t xml:space="preserve">района </w:t>
      </w:r>
      <w:r w:rsidRPr="00406036">
        <w:rPr>
          <w:sz w:val="28"/>
          <w:szCs w:val="28"/>
        </w:rPr>
        <w:t>Курской области</w:t>
      </w:r>
      <w:r w:rsidRPr="006F24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</w:t>
      </w:r>
      <w:r w:rsidRPr="00406036">
        <w:rPr>
          <w:sz w:val="28"/>
          <w:szCs w:val="28"/>
        </w:rPr>
        <w:t>С.Н. Шеверев</w:t>
      </w:r>
    </w:p>
    <w:sectPr w:rsidR="002456F8" w:rsidRPr="00406036" w:rsidSect="009328F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6F8" w:rsidRDefault="002456F8">
      <w:r>
        <w:separator/>
      </w:r>
    </w:p>
  </w:endnote>
  <w:endnote w:type="continuationSeparator" w:id="0">
    <w:p w:rsidR="002456F8" w:rsidRDefault="00245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6F8" w:rsidRDefault="002456F8">
      <w:r>
        <w:separator/>
      </w:r>
    </w:p>
  </w:footnote>
  <w:footnote w:type="continuationSeparator" w:id="0">
    <w:p w:rsidR="002456F8" w:rsidRDefault="002456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6F8" w:rsidRDefault="002456F8" w:rsidP="009328F9">
    <w:pPr>
      <w:pStyle w:val="Head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2456F8" w:rsidRDefault="002456F8" w:rsidP="009328F9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7E9"/>
    <w:multiLevelType w:val="hybridMultilevel"/>
    <w:tmpl w:val="90A8FB90"/>
    <w:lvl w:ilvl="0" w:tplc="5C361E6E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8F71876"/>
    <w:multiLevelType w:val="hybridMultilevel"/>
    <w:tmpl w:val="13CA7784"/>
    <w:lvl w:ilvl="0" w:tplc="7FC045D6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">
    <w:nsid w:val="12837283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34D3301"/>
    <w:multiLevelType w:val="hybridMultilevel"/>
    <w:tmpl w:val="3990D0AC"/>
    <w:lvl w:ilvl="0" w:tplc="6E18E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515322"/>
    <w:multiLevelType w:val="hybridMultilevel"/>
    <w:tmpl w:val="F06C00DE"/>
    <w:lvl w:ilvl="0" w:tplc="10D63D20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cs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5">
    <w:nsid w:val="1FFC37DA"/>
    <w:multiLevelType w:val="hybridMultilevel"/>
    <w:tmpl w:val="5B52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E5154"/>
    <w:multiLevelType w:val="hybridMultilevel"/>
    <w:tmpl w:val="3BBAD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F3673"/>
    <w:multiLevelType w:val="hybridMultilevel"/>
    <w:tmpl w:val="260C0E36"/>
    <w:lvl w:ilvl="0" w:tplc="7E9A6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6D0143"/>
    <w:multiLevelType w:val="hybridMultilevel"/>
    <w:tmpl w:val="33DAB6C0"/>
    <w:lvl w:ilvl="0" w:tplc="68BECF7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A8C1DB7"/>
    <w:multiLevelType w:val="hybridMultilevel"/>
    <w:tmpl w:val="73CA7BC8"/>
    <w:lvl w:ilvl="0" w:tplc="2AAEB57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6" w:hanging="360"/>
      </w:pPr>
    </w:lvl>
    <w:lvl w:ilvl="2" w:tplc="0419001B">
      <w:start w:val="1"/>
      <w:numFmt w:val="lowerRoman"/>
      <w:lvlText w:val="%3."/>
      <w:lvlJc w:val="right"/>
      <w:pPr>
        <w:ind w:left="2716" w:hanging="180"/>
      </w:pPr>
    </w:lvl>
    <w:lvl w:ilvl="3" w:tplc="0419000F">
      <w:start w:val="1"/>
      <w:numFmt w:val="decimal"/>
      <w:lvlText w:val="%4."/>
      <w:lvlJc w:val="left"/>
      <w:pPr>
        <w:ind w:left="3436" w:hanging="360"/>
      </w:pPr>
    </w:lvl>
    <w:lvl w:ilvl="4" w:tplc="04190019">
      <w:start w:val="1"/>
      <w:numFmt w:val="lowerLetter"/>
      <w:lvlText w:val="%5."/>
      <w:lvlJc w:val="left"/>
      <w:pPr>
        <w:ind w:left="4156" w:hanging="360"/>
      </w:pPr>
    </w:lvl>
    <w:lvl w:ilvl="5" w:tplc="0419001B">
      <w:start w:val="1"/>
      <w:numFmt w:val="lowerRoman"/>
      <w:lvlText w:val="%6."/>
      <w:lvlJc w:val="right"/>
      <w:pPr>
        <w:ind w:left="4876" w:hanging="180"/>
      </w:pPr>
    </w:lvl>
    <w:lvl w:ilvl="6" w:tplc="0419000F">
      <w:start w:val="1"/>
      <w:numFmt w:val="decimal"/>
      <w:lvlText w:val="%7."/>
      <w:lvlJc w:val="left"/>
      <w:pPr>
        <w:ind w:left="5596" w:hanging="360"/>
      </w:pPr>
    </w:lvl>
    <w:lvl w:ilvl="7" w:tplc="04190019">
      <w:start w:val="1"/>
      <w:numFmt w:val="lowerLetter"/>
      <w:lvlText w:val="%8."/>
      <w:lvlJc w:val="left"/>
      <w:pPr>
        <w:ind w:left="6316" w:hanging="360"/>
      </w:pPr>
    </w:lvl>
    <w:lvl w:ilvl="8" w:tplc="0419001B">
      <w:start w:val="1"/>
      <w:numFmt w:val="lowerRoman"/>
      <w:lvlText w:val="%9."/>
      <w:lvlJc w:val="right"/>
      <w:pPr>
        <w:ind w:left="7036" w:hanging="180"/>
      </w:pPr>
    </w:lvl>
  </w:abstractNum>
  <w:abstractNum w:abstractNumId="10">
    <w:nsid w:val="4D0F79C6"/>
    <w:multiLevelType w:val="hybridMultilevel"/>
    <w:tmpl w:val="E4D08162"/>
    <w:lvl w:ilvl="0" w:tplc="1270C044">
      <w:start w:val="1"/>
      <w:numFmt w:val="bullet"/>
      <w:lvlText w:val="-"/>
      <w:lvlJc w:val="left"/>
      <w:pPr>
        <w:tabs>
          <w:tab w:val="num" w:pos="3142"/>
        </w:tabs>
        <w:ind w:left="3142" w:hanging="360"/>
      </w:pPr>
      <w:rPr>
        <w:rFonts w:ascii="Courier New" w:hAnsi="Courier New" w:cs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11">
    <w:nsid w:val="50C60F14"/>
    <w:multiLevelType w:val="hybridMultilevel"/>
    <w:tmpl w:val="73CA7BC8"/>
    <w:lvl w:ilvl="0" w:tplc="2AAEB572">
      <w:start w:val="1"/>
      <w:numFmt w:val="decimal"/>
      <w:lvlText w:val="%1)"/>
      <w:lvlJc w:val="left"/>
      <w:pPr>
        <w:ind w:left="12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96" w:hanging="360"/>
      </w:pPr>
    </w:lvl>
    <w:lvl w:ilvl="2" w:tplc="0419001B">
      <w:start w:val="1"/>
      <w:numFmt w:val="lowerRoman"/>
      <w:lvlText w:val="%3."/>
      <w:lvlJc w:val="right"/>
      <w:pPr>
        <w:ind w:left="2716" w:hanging="180"/>
      </w:pPr>
    </w:lvl>
    <w:lvl w:ilvl="3" w:tplc="0419000F">
      <w:start w:val="1"/>
      <w:numFmt w:val="decimal"/>
      <w:lvlText w:val="%4."/>
      <w:lvlJc w:val="left"/>
      <w:pPr>
        <w:ind w:left="3436" w:hanging="360"/>
      </w:pPr>
    </w:lvl>
    <w:lvl w:ilvl="4" w:tplc="04190019">
      <w:start w:val="1"/>
      <w:numFmt w:val="lowerLetter"/>
      <w:lvlText w:val="%5."/>
      <w:lvlJc w:val="left"/>
      <w:pPr>
        <w:ind w:left="4156" w:hanging="360"/>
      </w:pPr>
    </w:lvl>
    <w:lvl w:ilvl="5" w:tplc="0419001B">
      <w:start w:val="1"/>
      <w:numFmt w:val="lowerRoman"/>
      <w:lvlText w:val="%6."/>
      <w:lvlJc w:val="right"/>
      <w:pPr>
        <w:ind w:left="4876" w:hanging="180"/>
      </w:pPr>
    </w:lvl>
    <w:lvl w:ilvl="6" w:tplc="0419000F">
      <w:start w:val="1"/>
      <w:numFmt w:val="decimal"/>
      <w:lvlText w:val="%7."/>
      <w:lvlJc w:val="left"/>
      <w:pPr>
        <w:ind w:left="5596" w:hanging="360"/>
      </w:pPr>
    </w:lvl>
    <w:lvl w:ilvl="7" w:tplc="04190019">
      <w:start w:val="1"/>
      <w:numFmt w:val="lowerLetter"/>
      <w:lvlText w:val="%8."/>
      <w:lvlJc w:val="left"/>
      <w:pPr>
        <w:ind w:left="6316" w:hanging="360"/>
      </w:pPr>
    </w:lvl>
    <w:lvl w:ilvl="8" w:tplc="0419001B">
      <w:start w:val="1"/>
      <w:numFmt w:val="lowerRoman"/>
      <w:lvlText w:val="%9."/>
      <w:lvlJc w:val="right"/>
      <w:pPr>
        <w:ind w:left="7036" w:hanging="180"/>
      </w:pPr>
    </w:lvl>
  </w:abstractNum>
  <w:abstractNum w:abstractNumId="12">
    <w:nsid w:val="51E1699C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38D03C3"/>
    <w:multiLevelType w:val="hybridMultilevel"/>
    <w:tmpl w:val="744E3792"/>
    <w:lvl w:ilvl="0" w:tplc="4232E220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6857324"/>
    <w:multiLevelType w:val="hybridMultilevel"/>
    <w:tmpl w:val="E7C4DDF4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cs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5">
    <w:nsid w:val="63377F4B"/>
    <w:multiLevelType w:val="hybridMultilevel"/>
    <w:tmpl w:val="B05C6D9E"/>
    <w:lvl w:ilvl="0" w:tplc="3274EF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76E2E30"/>
    <w:multiLevelType w:val="hybridMultilevel"/>
    <w:tmpl w:val="5F34D1F4"/>
    <w:lvl w:ilvl="0" w:tplc="22F8FE16">
      <w:start w:val="5"/>
      <w:numFmt w:val="decimal"/>
      <w:lvlText w:val="%1."/>
      <w:lvlJc w:val="left"/>
      <w:pPr>
        <w:ind w:left="163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C8D25B8"/>
    <w:multiLevelType w:val="hybridMultilevel"/>
    <w:tmpl w:val="8BF83696"/>
    <w:lvl w:ilvl="0" w:tplc="03D0AD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0A96161"/>
    <w:multiLevelType w:val="hybridMultilevel"/>
    <w:tmpl w:val="0A04A7A0"/>
    <w:lvl w:ilvl="0" w:tplc="5F001CC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1354AE8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74121E86"/>
    <w:multiLevelType w:val="hybridMultilevel"/>
    <w:tmpl w:val="76088D10"/>
    <w:lvl w:ilvl="0" w:tplc="3B440D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4122431"/>
    <w:multiLevelType w:val="hybridMultilevel"/>
    <w:tmpl w:val="92E044CC"/>
    <w:lvl w:ilvl="0" w:tplc="418E3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2105E7"/>
    <w:multiLevelType w:val="hybridMultilevel"/>
    <w:tmpl w:val="4DA2AEEA"/>
    <w:lvl w:ilvl="0" w:tplc="5AD4E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C92F33"/>
    <w:multiLevelType w:val="hybridMultilevel"/>
    <w:tmpl w:val="FEC808B0"/>
    <w:lvl w:ilvl="0" w:tplc="1270C044">
      <w:start w:val="1"/>
      <w:numFmt w:val="bullet"/>
      <w:lvlText w:val="-"/>
      <w:lvlJc w:val="left"/>
      <w:pPr>
        <w:tabs>
          <w:tab w:val="num" w:pos="3191"/>
        </w:tabs>
        <w:ind w:left="3191" w:hanging="360"/>
      </w:pPr>
      <w:rPr>
        <w:rFonts w:ascii="Courier New" w:hAnsi="Courier New" w:cs="Courier New" w:hint="default"/>
      </w:rPr>
    </w:lvl>
    <w:lvl w:ilvl="1" w:tplc="1270C04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5">
    <w:nsid w:val="7C0513DF"/>
    <w:multiLevelType w:val="hybridMultilevel"/>
    <w:tmpl w:val="A1084BBA"/>
    <w:lvl w:ilvl="0" w:tplc="E218485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4"/>
  </w:num>
  <w:num w:numId="3">
    <w:abstractNumId w:val="24"/>
  </w:num>
  <w:num w:numId="4">
    <w:abstractNumId w:val="14"/>
  </w:num>
  <w:num w:numId="5">
    <w:abstractNumId w:val="10"/>
  </w:num>
  <w:num w:numId="6">
    <w:abstractNumId w:val="0"/>
  </w:num>
  <w:num w:numId="7">
    <w:abstractNumId w:val="15"/>
  </w:num>
  <w:num w:numId="8">
    <w:abstractNumId w:val="7"/>
  </w:num>
  <w:num w:numId="9">
    <w:abstractNumId w:val="3"/>
  </w:num>
  <w:num w:numId="10">
    <w:abstractNumId w:val="22"/>
  </w:num>
  <w:num w:numId="11">
    <w:abstractNumId w:val="13"/>
  </w:num>
  <w:num w:numId="12">
    <w:abstractNumId w:val="20"/>
  </w:num>
  <w:num w:numId="13">
    <w:abstractNumId w:val="9"/>
  </w:num>
  <w:num w:numId="14">
    <w:abstractNumId w:val="11"/>
  </w:num>
  <w:num w:numId="15">
    <w:abstractNumId w:val="23"/>
  </w:num>
  <w:num w:numId="16">
    <w:abstractNumId w:val="25"/>
  </w:num>
  <w:num w:numId="17">
    <w:abstractNumId w:val="19"/>
  </w:num>
  <w:num w:numId="18">
    <w:abstractNumId w:val="12"/>
  </w:num>
  <w:num w:numId="19">
    <w:abstractNumId w:val="21"/>
  </w:num>
  <w:num w:numId="20">
    <w:abstractNumId w:val="16"/>
  </w:num>
  <w:num w:numId="21">
    <w:abstractNumId w:val="2"/>
  </w:num>
  <w:num w:numId="22">
    <w:abstractNumId w:val="17"/>
  </w:num>
  <w:num w:numId="23">
    <w:abstractNumId w:val="8"/>
  </w:num>
  <w:num w:numId="24">
    <w:abstractNumId w:val="6"/>
  </w:num>
  <w:num w:numId="25">
    <w:abstractNumId w:val="18"/>
  </w:num>
  <w:num w:numId="2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7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F4D"/>
    <w:rsid w:val="00000A56"/>
    <w:rsid w:val="00000C67"/>
    <w:rsid w:val="00000D18"/>
    <w:rsid w:val="0000149A"/>
    <w:rsid w:val="000017CC"/>
    <w:rsid w:val="00002DDA"/>
    <w:rsid w:val="00004129"/>
    <w:rsid w:val="0000425C"/>
    <w:rsid w:val="000044E2"/>
    <w:rsid w:val="00005114"/>
    <w:rsid w:val="0000546E"/>
    <w:rsid w:val="00005FF8"/>
    <w:rsid w:val="00006145"/>
    <w:rsid w:val="00006F19"/>
    <w:rsid w:val="00007165"/>
    <w:rsid w:val="00007924"/>
    <w:rsid w:val="00007C79"/>
    <w:rsid w:val="0001001F"/>
    <w:rsid w:val="000106D0"/>
    <w:rsid w:val="00010710"/>
    <w:rsid w:val="00011B55"/>
    <w:rsid w:val="00011D55"/>
    <w:rsid w:val="00011E10"/>
    <w:rsid w:val="00012094"/>
    <w:rsid w:val="00012364"/>
    <w:rsid w:val="000130E6"/>
    <w:rsid w:val="0001318A"/>
    <w:rsid w:val="00013A00"/>
    <w:rsid w:val="00013ACD"/>
    <w:rsid w:val="00013DBA"/>
    <w:rsid w:val="00014F54"/>
    <w:rsid w:val="0001513D"/>
    <w:rsid w:val="00016B25"/>
    <w:rsid w:val="00016EA9"/>
    <w:rsid w:val="00016F8D"/>
    <w:rsid w:val="000177F6"/>
    <w:rsid w:val="000178F9"/>
    <w:rsid w:val="00020BAD"/>
    <w:rsid w:val="00020EBC"/>
    <w:rsid w:val="0002118D"/>
    <w:rsid w:val="00021362"/>
    <w:rsid w:val="00021C4C"/>
    <w:rsid w:val="00022556"/>
    <w:rsid w:val="00022EFD"/>
    <w:rsid w:val="00022F54"/>
    <w:rsid w:val="00023459"/>
    <w:rsid w:val="000248A2"/>
    <w:rsid w:val="000253E3"/>
    <w:rsid w:val="00025AC4"/>
    <w:rsid w:val="00026812"/>
    <w:rsid w:val="000273C2"/>
    <w:rsid w:val="0002783C"/>
    <w:rsid w:val="00027A5E"/>
    <w:rsid w:val="00030687"/>
    <w:rsid w:val="0003094E"/>
    <w:rsid w:val="00030F44"/>
    <w:rsid w:val="000315EB"/>
    <w:rsid w:val="00031726"/>
    <w:rsid w:val="0003267C"/>
    <w:rsid w:val="00033796"/>
    <w:rsid w:val="00033DC4"/>
    <w:rsid w:val="00035720"/>
    <w:rsid w:val="000366E9"/>
    <w:rsid w:val="00037933"/>
    <w:rsid w:val="00040150"/>
    <w:rsid w:val="00042A9D"/>
    <w:rsid w:val="00042B38"/>
    <w:rsid w:val="000438AA"/>
    <w:rsid w:val="00044011"/>
    <w:rsid w:val="00044A9B"/>
    <w:rsid w:val="000459D7"/>
    <w:rsid w:val="00046E56"/>
    <w:rsid w:val="00047588"/>
    <w:rsid w:val="000505F8"/>
    <w:rsid w:val="00051C8F"/>
    <w:rsid w:val="00051FEE"/>
    <w:rsid w:val="00052A2D"/>
    <w:rsid w:val="00052AAF"/>
    <w:rsid w:val="00052D51"/>
    <w:rsid w:val="000535DB"/>
    <w:rsid w:val="00053796"/>
    <w:rsid w:val="00054991"/>
    <w:rsid w:val="00054F1D"/>
    <w:rsid w:val="000579DD"/>
    <w:rsid w:val="00060923"/>
    <w:rsid w:val="000616BC"/>
    <w:rsid w:val="00061757"/>
    <w:rsid w:val="00061B14"/>
    <w:rsid w:val="000624F1"/>
    <w:rsid w:val="00062D52"/>
    <w:rsid w:val="00063473"/>
    <w:rsid w:val="0006359E"/>
    <w:rsid w:val="00063998"/>
    <w:rsid w:val="00063C26"/>
    <w:rsid w:val="000665F8"/>
    <w:rsid w:val="00066798"/>
    <w:rsid w:val="000673B5"/>
    <w:rsid w:val="00070C9F"/>
    <w:rsid w:val="00070E36"/>
    <w:rsid w:val="00071452"/>
    <w:rsid w:val="000714D7"/>
    <w:rsid w:val="00072968"/>
    <w:rsid w:val="00073356"/>
    <w:rsid w:val="00073E35"/>
    <w:rsid w:val="000743DA"/>
    <w:rsid w:val="00075678"/>
    <w:rsid w:val="00080967"/>
    <w:rsid w:val="0008112D"/>
    <w:rsid w:val="000822D8"/>
    <w:rsid w:val="00082661"/>
    <w:rsid w:val="000831F8"/>
    <w:rsid w:val="00083228"/>
    <w:rsid w:val="00083652"/>
    <w:rsid w:val="000842CF"/>
    <w:rsid w:val="000846FD"/>
    <w:rsid w:val="000856BD"/>
    <w:rsid w:val="000858C0"/>
    <w:rsid w:val="000867F3"/>
    <w:rsid w:val="00086D35"/>
    <w:rsid w:val="00087D26"/>
    <w:rsid w:val="00090318"/>
    <w:rsid w:val="00090655"/>
    <w:rsid w:val="000925DB"/>
    <w:rsid w:val="00092EA4"/>
    <w:rsid w:val="00093C8D"/>
    <w:rsid w:val="00093E83"/>
    <w:rsid w:val="0009495E"/>
    <w:rsid w:val="0009535E"/>
    <w:rsid w:val="000962D1"/>
    <w:rsid w:val="00096318"/>
    <w:rsid w:val="00096C33"/>
    <w:rsid w:val="00096E7F"/>
    <w:rsid w:val="00097412"/>
    <w:rsid w:val="000A0DCE"/>
    <w:rsid w:val="000A1341"/>
    <w:rsid w:val="000A190F"/>
    <w:rsid w:val="000A1E47"/>
    <w:rsid w:val="000A2BEA"/>
    <w:rsid w:val="000A2CAB"/>
    <w:rsid w:val="000A3033"/>
    <w:rsid w:val="000A37E4"/>
    <w:rsid w:val="000A3F2C"/>
    <w:rsid w:val="000A3FE8"/>
    <w:rsid w:val="000A48F4"/>
    <w:rsid w:val="000A5C5A"/>
    <w:rsid w:val="000A5D6F"/>
    <w:rsid w:val="000A675A"/>
    <w:rsid w:val="000A7B15"/>
    <w:rsid w:val="000A7E84"/>
    <w:rsid w:val="000A7F1C"/>
    <w:rsid w:val="000B0E49"/>
    <w:rsid w:val="000B12E0"/>
    <w:rsid w:val="000B194B"/>
    <w:rsid w:val="000B1CDB"/>
    <w:rsid w:val="000B2CD6"/>
    <w:rsid w:val="000B30CC"/>
    <w:rsid w:val="000B3881"/>
    <w:rsid w:val="000B542B"/>
    <w:rsid w:val="000B5C41"/>
    <w:rsid w:val="000B5C70"/>
    <w:rsid w:val="000B5F1A"/>
    <w:rsid w:val="000B613E"/>
    <w:rsid w:val="000B76BF"/>
    <w:rsid w:val="000C04F1"/>
    <w:rsid w:val="000C0505"/>
    <w:rsid w:val="000C0727"/>
    <w:rsid w:val="000C079A"/>
    <w:rsid w:val="000C0B7F"/>
    <w:rsid w:val="000C0D31"/>
    <w:rsid w:val="000C15EE"/>
    <w:rsid w:val="000C1C92"/>
    <w:rsid w:val="000C34CF"/>
    <w:rsid w:val="000C3504"/>
    <w:rsid w:val="000C4064"/>
    <w:rsid w:val="000C4FC2"/>
    <w:rsid w:val="000C5171"/>
    <w:rsid w:val="000C5918"/>
    <w:rsid w:val="000C68A5"/>
    <w:rsid w:val="000D065A"/>
    <w:rsid w:val="000D1283"/>
    <w:rsid w:val="000D1546"/>
    <w:rsid w:val="000D17D4"/>
    <w:rsid w:val="000D1F53"/>
    <w:rsid w:val="000D22DC"/>
    <w:rsid w:val="000D38ED"/>
    <w:rsid w:val="000D47A6"/>
    <w:rsid w:val="000E1989"/>
    <w:rsid w:val="000E28C9"/>
    <w:rsid w:val="000E3089"/>
    <w:rsid w:val="000E30F3"/>
    <w:rsid w:val="000E3DD2"/>
    <w:rsid w:val="000E436D"/>
    <w:rsid w:val="000E46D4"/>
    <w:rsid w:val="000E4F1D"/>
    <w:rsid w:val="000E5FF8"/>
    <w:rsid w:val="000E617C"/>
    <w:rsid w:val="000E70F8"/>
    <w:rsid w:val="000E7600"/>
    <w:rsid w:val="000E777E"/>
    <w:rsid w:val="000E789F"/>
    <w:rsid w:val="000F0701"/>
    <w:rsid w:val="000F185D"/>
    <w:rsid w:val="000F1F2D"/>
    <w:rsid w:val="000F2AC4"/>
    <w:rsid w:val="000F2B2F"/>
    <w:rsid w:val="000F2FD1"/>
    <w:rsid w:val="000F3A1F"/>
    <w:rsid w:val="000F3D2C"/>
    <w:rsid w:val="000F4C7D"/>
    <w:rsid w:val="000F51A5"/>
    <w:rsid w:val="000F55D8"/>
    <w:rsid w:val="000F581F"/>
    <w:rsid w:val="000F5D05"/>
    <w:rsid w:val="000F6074"/>
    <w:rsid w:val="000F745D"/>
    <w:rsid w:val="000F7DAC"/>
    <w:rsid w:val="00100CA2"/>
    <w:rsid w:val="00101469"/>
    <w:rsid w:val="00101A3C"/>
    <w:rsid w:val="00102FAF"/>
    <w:rsid w:val="00103457"/>
    <w:rsid w:val="001039F4"/>
    <w:rsid w:val="00103B76"/>
    <w:rsid w:val="00106305"/>
    <w:rsid w:val="00106E39"/>
    <w:rsid w:val="00107565"/>
    <w:rsid w:val="00107844"/>
    <w:rsid w:val="001100E2"/>
    <w:rsid w:val="00110108"/>
    <w:rsid w:val="00110918"/>
    <w:rsid w:val="00110DFE"/>
    <w:rsid w:val="0011125D"/>
    <w:rsid w:val="00111B26"/>
    <w:rsid w:val="00111DD4"/>
    <w:rsid w:val="001124DF"/>
    <w:rsid w:val="001125B5"/>
    <w:rsid w:val="00112EC4"/>
    <w:rsid w:val="001130FE"/>
    <w:rsid w:val="0011362A"/>
    <w:rsid w:val="001136DB"/>
    <w:rsid w:val="00113934"/>
    <w:rsid w:val="001139F2"/>
    <w:rsid w:val="001143FF"/>
    <w:rsid w:val="00114656"/>
    <w:rsid w:val="00114736"/>
    <w:rsid w:val="001161D2"/>
    <w:rsid w:val="00116C86"/>
    <w:rsid w:val="00117ACF"/>
    <w:rsid w:val="00117DD7"/>
    <w:rsid w:val="001206F4"/>
    <w:rsid w:val="001209FC"/>
    <w:rsid w:val="00120A44"/>
    <w:rsid w:val="00120DE1"/>
    <w:rsid w:val="00121C27"/>
    <w:rsid w:val="00122DBF"/>
    <w:rsid w:val="00123106"/>
    <w:rsid w:val="00123634"/>
    <w:rsid w:val="001250B3"/>
    <w:rsid w:val="0012569F"/>
    <w:rsid w:val="001257BF"/>
    <w:rsid w:val="00125A4E"/>
    <w:rsid w:val="0012669F"/>
    <w:rsid w:val="00126759"/>
    <w:rsid w:val="00126E2C"/>
    <w:rsid w:val="001275CA"/>
    <w:rsid w:val="00127B02"/>
    <w:rsid w:val="00127B2C"/>
    <w:rsid w:val="0013019D"/>
    <w:rsid w:val="0013037C"/>
    <w:rsid w:val="00130462"/>
    <w:rsid w:val="001307E8"/>
    <w:rsid w:val="00130CE7"/>
    <w:rsid w:val="001314E3"/>
    <w:rsid w:val="0013190C"/>
    <w:rsid w:val="00131C2B"/>
    <w:rsid w:val="0013243D"/>
    <w:rsid w:val="001328A3"/>
    <w:rsid w:val="001334C1"/>
    <w:rsid w:val="00133BE8"/>
    <w:rsid w:val="00134012"/>
    <w:rsid w:val="00134BB8"/>
    <w:rsid w:val="001350B3"/>
    <w:rsid w:val="0013526F"/>
    <w:rsid w:val="0013593D"/>
    <w:rsid w:val="001365EE"/>
    <w:rsid w:val="00136A69"/>
    <w:rsid w:val="00136CC4"/>
    <w:rsid w:val="00137B67"/>
    <w:rsid w:val="00140D38"/>
    <w:rsid w:val="001417C8"/>
    <w:rsid w:val="00142104"/>
    <w:rsid w:val="00142724"/>
    <w:rsid w:val="001427C5"/>
    <w:rsid w:val="001439BE"/>
    <w:rsid w:val="00144613"/>
    <w:rsid w:val="001452A8"/>
    <w:rsid w:val="0014570C"/>
    <w:rsid w:val="00147587"/>
    <w:rsid w:val="00147E89"/>
    <w:rsid w:val="00150D10"/>
    <w:rsid w:val="00150D66"/>
    <w:rsid w:val="00150EF4"/>
    <w:rsid w:val="00150F86"/>
    <w:rsid w:val="00151398"/>
    <w:rsid w:val="001517C7"/>
    <w:rsid w:val="00152B17"/>
    <w:rsid w:val="001535DD"/>
    <w:rsid w:val="0015442F"/>
    <w:rsid w:val="0015448C"/>
    <w:rsid w:val="00155D65"/>
    <w:rsid w:val="00156D3F"/>
    <w:rsid w:val="0016011D"/>
    <w:rsid w:val="00161D48"/>
    <w:rsid w:val="00162A33"/>
    <w:rsid w:val="00162CCF"/>
    <w:rsid w:val="00164285"/>
    <w:rsid w:val="00164542"/>
    <w:rsid w:val="00164ABF"/>
    <w:rsid w:val="001651F3"/>
    <w:rsid w:val="00166A2C"/>
    <w:rsid w:val="00166ECD"/>
    <w:rsid w:val="001677D4"/>
    <w:rsid w:val="001679B9"/>
    <w:rsid w:val="001703D5"/>
    <w:rsid w:val="001706B0"/>
    <w:rsid w:val="00170956"/>
    <w:rsid w:val="00170B1E"/>
    <w:rsid w:val="001715DA"/>
    <w:rsid w:val="00171FFB"/>
    <w:rsid w:val="00172878"/>
    <w:rsid w:val="001736EA"/>
    <w:rsid w:val="00174154"/>
    <w:rsid w:val="001743B4"/>
    <w:rsid w:val="001750F3"/>
    <w:rsid w:val="001758FD"/>
    <w:rsid w:val="001774DF"/>
    <w:rsid w:val="00177E5B"/>
    <w:rsid w:val="001801DA"/>
    <w:rsid w:val="00180EF2"/>
    <w:rsid w:val="001811AB"/>
    <w:rsid w:val="00181415"/>
    <w:rsid w:val="001819FD"/>
    <w:rsid w:val="00181A4F"/>
    <w:rsid w:val="001825D5"/>
    <w:rsid w:val="001835DF"/>
    <w:rsid w:val="00183869"/>
    <w:rsid w:val="00183C03"/>
    <w:rsid w:val="00183CB4"/>
    <w:rsid w:val="0018436A"/>
    <w:rsid w:val="00185837"/>
    <w:rsid w:val="001858BA"/>
    <w:rsid w:val="00185C9F"/>
    <w:rsid w:val="0018703C"/>
    <w:rsid w:val="001876E9"/>
    <w:rsid w:val="00187E23"/>
    <w:rsid w:val="00187ED7"/>
    <w:rsid w:val="0019165D"/>
    <w:rsid w:val="001916E1"/>
    <w:rsid w:val="001918C5"/>
    <w:rsid w:val="0019350D"/>
    <w:rsid w:val="00193CC5"/>
    <w:rsid w:val="001943EC"/>
    <w:rsid w:val="0019559C"/>
    <w:rsid w:val="00195894"/>
    <w:rsid w:val="0019679F"/>
    <w:rsid w:val="00196C0D"/>
    <w:rsid w:val="00196E89"/>
    <w:rsid w:val="00196FBD"/>
    <w:rsid w:val="00197235"/>
    <w:rsid w:val="001977AA"/>
    <w:rsid w:val="00197EEF"/>
    <w:rsid w:val="001A0A29"/>
    <w:rsid w:val="001A0B28"/>
    <w:rsid w:val="001A1B23"/>
    <w:rsid w:val="001A2474"/>
    <w:rsid w:val="001A2807"/>
    <w:rsid w:val="001A2E3F"/>
    <w:rsid w:val="001A2F5A"/>
    <w:rsid w:val="001A3850"/>
    <w:rsid w:val="001A3F7A"/>
    <w:rsid w:val="001A4D29"/>
    <w:rsid w:val="001A7570"/>
    <w:rsid w:val="001A7585"/>
    <w:rsid w:val="001A7991"/>
    <w:rsid w:val="001B01A4"/>
    <w:rsid w:val="001B0AA2"/>
    <w:rsid w:val="001B0C3B"/>
    <w:rsid w:val="001B230D"/>
    <w:rsid w:val="001B23BE"/>
    <w:rsid w:val="001B293A"/>
    <w:rsid w:val="001B3AD2"/>
    <w:rsid w:val="001B576F"/>
    <w:rsid w:val="001B67EB"/>
    <w:rsid w:val="001B6BD0"/>
    <w:rsid w:val="001B7794"/>
    <w:rsid w:val="001B7FAF"/>
    <w:rsid w:val="001C162C"/>
    <w:rsid w:val="001C1C53"/>
    <w:rsid w:val="001C1DCA"/>
    <w:rsid w:val="001C2605"/>
    <w:rsid w:val="001C3487"/>
    <w:rsid w:val="001C35A5"/>
    <w:rsid w:val="001C37C1"/>
    <w:rsid w:val="001C38E7"/>
    <w:rsid w:val="001C3F22"/>
    <w:rsid w:val="001C549F"/>
    <w:rsid w:val="001C7462"/>
    <w:rsid w:val="001C7C38"/>
    <w:rsid w:val="001D036F"/>
    <w:rsid w:val="001D069C"/>
    <w:rsid w:val="001D0906"/>
    <w:rsid w:val="001D091F"/>
    <w:rsid w:val="001D1776"/>
    <w:rsid w:val="001D26FE"/>
    <w:rsid w:val="001D2956"/>
    <w:rsid w:val="001D311D"/>
    <w:rsid w:val="001D3719"/>
    <w:rsid w:val="001D3E4E"/>
    <w:rsid w:val="001D46B1"/>
    <w:rsid w:val="001D5012"/>
    <w:rsid w:val="001D6370"/>
    <w:rsid w:val="001D6BC1"/>
    <w:rsid w:val="001D799B"/>
    <w:rsid w:val="001E0055"/>
    <w:rsid w:val="001E00FD"/>
    <w:rsid w:val="001E1329"/>
    <w:rsid w:val="001E2D8E"/>
    <w:rsid w:val="001E4DE9"/>
    <w:rsid w:val="001E5D5E"/>
    <w:rsid w:val="001E5FF1"/>
    <w:rsid w:val="001E74F1"/>
    <w:rsid w:val="001F2383"/>
    <w:rsid w:val="001F2419"/>
    <w:rsid w:val="001F2583"/>
    <w:rsid w:val="001F3126"/>
    <w:rsid w:val="001F4472"/>
    <w:rsid w:val="001F46E7"/>
    <w:rsid w:val="001F4913"/>
    <w:rsid w:val="001F4B2D"/>
    <w:rsid w:val="001F5BB0"/>
    <w:rsid w:val="001F766C"/>
    <w:rsid w:val="001F7955"/>
    <w:rsid w:val="002001D1"/>
    <w:rsid w:val="00200EB1"/>
    <w:rsid w:val="00200F6C"/>
    <w:rsid w:val="00202349"/>
    <w:rsid w:val="00204077"/>
    <w:rsid w:val="00204F21"/>
    <w:rsid w:val="00205997"/>
    <w:rsid w:val="00206F3D"/>
    <w:rsid w:val="002109B9"/>
    <w:rsid w:val="00211DFC"/>
    <w:rsid w:val="0021212A"/>
    <w:rsid w:val="00213254"/>
    <w:rsid w:val="00214559"/>
    <w:rsid w:val="00214DE7"/>
    <w:rsid w:val="00215DD0"/>
    <w:rsid w:val="002175A5"/>
    <w:rsid w:val="00220BCF"/>
    <w:rsid w:val="00221656"/>
    <w:rsid w:val="00222281"/>
    <w:rsid w:val="002236A6"/>
    <w:rsid w:val="0022523D"/>
    <w:rsid w:val="00225F00"/>
    <w:rsid w:val="00225F36"/>
    <w:rsid w:val="00230609"/>
    <w:rsid w:val="002308AA"/>
    <w:rsid w:val="00230966"/>
    <w:rsid w:val="0023144F"/>
    <w:rsid w:val="0023158B"/>
    <w:rsid w:val="00231C45"/>
    <w:rsid w:val="0023312E"/>
    <w:rsid w:val="002339D6"/>
    <w:rsid w:val="00235B6D"/>
    <w:rsid w:val="0023648F"/>
    <w:rsid w:val="002365F9"/>
    <w:rsid w:val="00236B9B"/>
    <w:rsid w:val="00237E1A"/>
    <w:rsid w:val="002407E7"/>
    <w:rsid w:val="00241E29"/>
    <w:rsid w:val="00242502"/>
    <w:rsid w:val="00243256"/>
    <w:rsid w:val="0024327C"/>
    <w:rsid w:val="0024377D"/>
    <w:rsid w:val="00243E4D"/>
    <w:rsid w:val="00244AEE"/>
    <w:rsid w:val="00245461"/>
    <w:rsid w:val="002456F8"/>
    <w:rsid w:val="00245BC0"/>
    <w:rsid w:val="002472F2"/>
    <w:rsid w:val="00247637"/>
    <w:rsid w:val="00250889"/>
    <w:rsid w:val="00250BB8"/>
    <w:rsid w:val="00251B5D"/>
    <w:rsid w:val="00251D3F"/>
    <w:rsid w:val="00252219"/>
    <w:rsid w:val="00252B96"/>
    <w:rsid w:val="00253B81"/>
    <w:rsid w:val="00253D0F"/>
    <w:rsid w:val="00255562"/>
    <w:rsid w:val="002558AA"/>
    <w:rsid w:val="00255A59"/>
    <w:rsid w:val="0025672E"/>
    <w:rsid w:val="00256E26"/>
    <w:rsid w:val="002576F1"/>
    <w:rsid w:val="00261BBB"/>
    <w:rsid w:val="0026208B"/>
    <w:rsid w:val="00262195"/>
    <w:rsid w:val="002621A9"/>
    <w:rsid w:val="002628A0"/>
    <w:rsid w:val="00262911"/>
    <w:rsid w:val="0026339B"/>
    <w:rsid w:val="00263B6B"/>
    <w:rsid w:val="002647F4"/>
    <w:rsid w:val="0026596A"/>
    <w:rsid w:val="00266001"/>
    <w:rsid w:val="00266372"/>
    <w:rsid w:val="002666E7"/>
    <w:rsid w:val="0026695D"/>
    <w:rsid w:val="002673BA"/>
    <w:rsid w:val="002703FE"/>
    <w:rsid w:val="00271012"/>
    <w:rsid w:val="0027179A"/>
    <w:rsid w:val="00271AF4"/>
    <w:rsid w:val="00271BAB"/>
    <w:rsid w:val="00272668"/>
    <w:rsid w:val="00272850"/>
    <w:rsid w:val="00272CFA"/>
    <w:rsid w:val="00274EB4"/>
    <w:rsid w:val="00275994"/>
    <w:rsid w:val="002759DE"/>
    <w:rsid w:val="00275AF4"/>
    <w:rsid w:val="00275B37"/>
    <w:rsid w:val="002766F6"/>
    <w:rsid w:val="002768EA"/>
    <w:rsid w:val="00276ADB"/>
    <w:rsid w:val="002774AE"/>
    <w:rsid w:val="002816B9"/>
    <w:rsid w:val="002823AD"/>
    <w:rsid w:val="00282F06"/>
    <w:rsid w:val="00287CAB"/>
    <w:rsid w:val="00287E5F"/>
    <w:rsid w:val="002903D8"/>
    <w:rsid w:val="00290D9F"/>
    <w:rsid w:val="00290E95"/>
    <w:rsid w:val="00291C27"/>
    <w:rsid w:val="002931D2"/>
    <w:rsid w:val="0029355F"/>
    <w:rsid w:val="00293D75"/>
    <w:rsid w:val="00293D7C"/>
    <w:rsid w:val="00294458"/>
    <w:rsid w:val="0029517B"/>
    <w:rsid w:val="00295500"/>
    <w:rsid w:val="00295EA1"/>
    <w:rsid w:val="002963EA"/>
    <w:rsid w:val="00296532"/>
    <w:rsid w:val="00296663"/>
    <w:rsid w:val="00297672"/>
    <w:rsid w:val="002A15B9"/>
    <w:rsid w:val="002A1FC4"/>
    <w:rsid w:val="002A26C5"/>
    <w:rsid w:val="002A3FEB"/>
    <w:rsid w:val="002A40A4"/>
    <w:rsid w:val="002A482D"/>
    <w:rsid w:val="002A6D11"/>
    <w:rsid w:val="002A7278"/>
    <w:rsid w:val="002A77B7"/>
    <w:rsid w:val="002A7D98"/>
    <w:rsid w:val="002B01EA"/>
    <w:rsid w:val="002B0202"/>
    <w:rsid w:val="002B28A7"/>
    <w:rsid w:val="002B2F97"/>
    <w:rsid w:val="002B553C"/>
    <w:rsid w:val="002B6AE3"/>
    <w:rsid w:val="002B6E5C"/>
    <w:rsid w:val="002B7CBF"/>
    <w:rsid w:val="002C01FE"/>
    <w:rsid w:val="002C0A2F"/>
    <w:rsid w:val="002C0FC1"/>
    <w:rsid w:val="002C1419"/>
    <w:rsid w:val="002C15B5"/>
    <w:rsid w:val="002C27DF"/>
    <w:rsid w:val="002C2C5F"/>
    <w:rsid w:val="002C390D"/>
    <w:rsid w:val="002C3954"/>
    <w:rsid w:val="002C4258"/>
    <w:rsid w:val="002C48B8"/>
    <w:rsid w:val="002C4CEE"/>
    <w:rsid w:val="002C4DA2"/>
    <w:rsid w:val="002C5028"/>
    <w:rsid w:val="002C5463"/>
    <w:rsid w:val="002C6DA2"/>
    <w:rsid w:val="002C76A2"/>
    <w:rsid w:val="002C77C5"/>
    <w:rsid w:val="002D0949"/>
    <w:rsid w:val="002D17CD"/>
    <w:rsid w:val="002D3A99"/>
    <w:rsid w:val="002D3D36"/>
    <w:rsid w:val="002D62C0"/>
    <w:rsid w:val="002D6B03"/>
    <w:rsid w:val="002D6F4C"/>
    <w:rsid w:val="002D7865"/>
    <w:rsid w:val="002D7AA2"/>
    <w:rsid w:val="002E1B46"/>
    <w:rsid w:val="002E57AC"/>
    <w:rsid w:val="002E5F9D"/>
    <w:rsid w:val="002E6D11"/>
    <w:rsid w:val="002E70AD"/>
    <w:rsid w:val="002F120E"/>
    <w:rsid w:val="002F1726"/>
    <w:rsid w:val="002F25BA"/>
    <w:rsid w:val="002F3A79"/>
    <w:rsid w:val="002F3EB7"/>
    <w:rsid w:val="002F40E1"/>
    <w:rsid w:val="002F43F9"/>
    <w:rsid w:val="002F4C41"/>
    <w:rsid w:val="002F4FE1"/>
    <w:rsid w:val="002F5B4B"/>
    <w:rsid w:val="002F6BF8"/>
    <w:rsid w:val="002F765C"/>
    <w:rsid w:val="00300142"/>
    <w:rsid w:val="003011AA"/>
    <w:rsid w:val="00301498"/>
    <w:rsid w:val="00301858"/>
    <w:rsid w:val="00301FB4"/>
    <w:rsid w:val="00303683"/>
    <w:rsid w:val="0030433F"/>
    <w:rsid w:val="00304406"/>
    <w:rsid w:val="003045EF"/>
    <w:rsid w:val="00304AAF"/>
    <w:rsid w:val="00305003"/>
    <w:rsid w:val="00305389"/>
    <w:rsid w:val="003054F2"/>
    <w:rsid w:val="00305C04"/>
    <w:rsid w:val="003060FF"/>
    <w:rsid w:val="00307179"/>
    <w:rsid w:val="00307F80"/>
    <w:rsid w:val="00307FD4"/>
    <w:rsid w:val="00312708"/>
    <w:rsid w:val="003129AD"/>
    <w:rsid w:val="00313BF6"/>
    <w:rsid w:val="00314149"/>
    <w:rsid w:val="003147D2"/>
    <w:rsid w:val="00314A7C"/>
    <w:rsid w:val="00315A30"/>
    <w:rsid w:val="00316274"/>
    <w:rsid w:val="003168A6"/>
    <w:rsid w:val="003172AF"/>
    <w:rsid w:val="003177BF"/>
    <w:rsid w:val="003200C0"/>
    <w:rsid w:val="00320E9E"/>
    <w:rsid w:val="003210DB"/>
    <w:rsid w:val="0032169F"/>
    <w:rsid w:val="0032259B"/>
    <w:rsid w:val="00322EF9"/>
    <w:rsid w:val="00323024"/>
    <w:rsid w:val="0032318E"/>
    <w:rsid w:val="00323270"/>
    <w:rsid w:val="0032434A"/>
    <w:rsid w:val="0032472E"/>
    <w:rsid w:val="00324931"/>
    <w:rsid w:val="00324F2F"/>
    <w:rsid w:val="00325C78"/>
    <w:rsid w:val="003304BF"/>
    <w:rsid w:val="0033073C"/>
    <w:rsid w:val="00330C35"/>
    <w:rsid w:val="003338FF"/>
    <w:rsid w:val="00334A48"/>
    <w:rsid w:val="00335370"/>
    <w:rsid w:val="003356EE"/>
    <w:rsid w:val="00335776"/>
    <w:rsid w:val="00335D38"/>
    <w:rsid w:val="00335DB6"/>
    <w:rsid w:val="003368D2"/>
    <w:rsid w:val="00336E5B"/>
    <w:rsid w:val="003377C3"/>
    <w:rsid w:val="00340EA1"/>
    <w:rsid w:val="003412D1"/>
    <w:rsid w:val="003419B2"/>
    <w:rsid w:val="00341D3B"/>
    <w:rsid w:val="003425D2"/>
    <w:rsid w:val="0034364D"/>
    <w:rsid w:val="003438BE"/>
    <w:rsid w:val="00343AB3"/>
    <w:rsid w:val="00343D7B"/>
    <w:rsid w:val="00344ED7"/>
    <w:rsid w:val="00345117"/>
    <w:rsid w:val="00346A6D"/>
    <w:rsid w:val="00346AE8"/>
    <w:rsid w:val="00346D8C"/>
    <w:rsid w:val="00347294"/>
    <w:rsid w:val="00347AFC"/>
    <w:rsid w:val="00347F72"/>
    <w:rsid w:val="0035086F"/>
    <w:rsid w:val="00351FB1"/>
    <w:rsid w:val="00352DBB"/>
    <w:rsid w:val="00353220"/>
    <w:rsid w:val="00353745"/>
    <w:rsid w:val="00354C47"/>
    <w:rsid w:val="00354F6C"/>
    <w:rsid w:val="0035507A"/>
    <w:rsid w:val="003578F9"/>
    <w:rsid w:val="00357B73"/>
    <w:rsid w:val="00360913"/>
    <w:rsid w:val="00360A10"/>
    <w:rsid w:val="00360A29"/>
    <w:rsid w:val="00360B64"/>
    <w:rsid w:val="00360DD5"/>
    <w:rsid w:val="00361A34"/>
    <w:rsid w:val="00362063"/>
    <w:rsid w:val="00362C76"/>
    <w:rsid w:val="00362EB2"/>
    <w:rsid w:val="00363459"/>
    <w:rsid w:val="00363A88"/>
    <w:rsid w:val="00363A8B"/>
    <w:rsid w:val="00363FC0"/>
    <w:rsid w:val="00364CB1"/>
    <w:rsid w:val="00365001"/>
    <w:rsid w:val="0036586E"/>
    <w:rsid w:val="00365A03"/>
    <w:rsid w:val="00365C9F"/>
    <w:rsid w:val="0036687D"/>
    <w:rsid w:val="0036727E"/>
    <w:rsid w:val="00367DF2"/>
    <w:rsid w:val="00370151"/>
    <w:rsid w:val="0037075A"/>
    <w:rsid w:val="00370E12"/>
    <w:rsid w:val="00371895"/>
    <w:rsid w:val="003721A7"/>
    <w:rsid w:val="0037346D"/>
    <w:rsid w:val="00373716"/>
    <w:rsid w:val="00373AD2"/>
    <w:rsid w:val="00374FF9"/>
    <w:rsid w:val="00376045"/>
    <w:rsid w:val="00376D0F"/>
    <w:rsid w:val="00376E88"/>
    <w:rsid w:val="0037727A"/>
    <w:rsid w:val="00377E67"/>
    <w:rsid w:val="00380B8A"/>
    <w:rsid w:val="00380E6F"/>
    <w:rsid w:val="00380FCC"/>
    <w:rsid w:val="003819F2"/>
    <w:rsid w:val="00381BC7"/>
    <w:rsid w:val="00382BEF"/>
    <w:rsid w:val="003846C1"/>
    <w:rsid w:val="00384C55"/>
    <w:rsid w:val="00384F3C"/>
    <w:rsid w:val="003862E9"/>
    <w:rsid w:val="00386816"/>
    <w:rsid w:val="00386990"/>
    <w:rsid w:val="003875A9"/>
    <w:rsid w:val="00390006"/>
    <w:rsid w:val="003901FE"/>
    <w:rsid w:val="00391017"/>
    <w:rsid w:val="00391639"/>
    <w:rsid w:val="00391DDF"/>
    <w:rsid w:val="00394174"/>
    <w:rsid w:val="00394258"/>
    <w:rsid w:val="0039503C"/>
    <w:rsid w:val="003965F6"/>
    <w:rsid w:val="00397DF8"/>
    <w:rsid w:val="00397FCA"/>
    <w:rsid w:val="003A049A"/>
    <w:rsid w:val="003A0953"/>
    <w:rsid w:val="003A125F"/>
    <w:rsid w:val="003A2BD1"/>
    <w:rsid w:val="003A2EDE"/>
    <w:rsid w:val="003A3FCA"/>
    <w:rsid w:val="003A4D06"/>
    <w:rsid w:val="003A58F2"/>
    <w:rsid w:val="003A7236"/>
    <w:rsid w:val="003A72E1"/>
    <w:rsid w:val="003A7FDF"/>
    <w:rsid w:val="003B02E9"/>
    <w:rsid w:val="003B0AF0"/>
    <w:rsid w:val="003B1232"/>
    <w:rsid w:val="003B2535"/>
    <w:rsid w:val="003B2C05"/>
    <w:rsid w:val="003B3A5D"/>
    <w:rsid w:val="003B3ED6"/>
    <w:rsid w:val="003B686C"/>
    <w:rsid w:val="003B770A"/>
    <w:rsid w:val="003B7A86"/>
    <w:rsid w:val="003C032C"/>
    <w:rsid w:val="003C1D36"/>
    <w:rsid w:val="003C2885"/>
    <w:rsid w:val="003C2AC5"/>
    <w:rsid w:val="003C2B79"/>
    <w:rsid w:val="003C2DEB"/>
    <w:rsid w:val="003C30B8"/>
    <w:rsid w:val="003C3FA9"/>
    <w:rsid w:val="003C51AC"/>
    <w:rsid w:val="003C568A"/>
    <w:rsid w:val="003C6219"/>
    <w:rsid w:val="003C6299"/>
    <w:rsid w:val="003C6DEA"/>
    <w:rsid w:val="003C7966"/>
    <w:rsid w:val="003C7E6A"/>
    <w:rsid w:val="003D08BB"/>
    <w:rsid w:val="003D191B"/>
    <w:rsid w:val="003D2868"/>
    <w:rsid w:val="003D2B92"/>
    <w:rsid w:val="003D3554"/>
    <w:rsid w:val="003D3F5C"/>
    <w:rsid w:val="003D45C2"/>
    <w:rsid w:val="003D48A1"/>
    <w:rsid w:val="003D4EA4"/>
    <w:rsid w:val="003D531F"/>
    <w:rsid w:val="003D5D5E"/>
    <w:rsid w:val="003D5D7E"/>
    <w:rsid w:val="003D6251"/>
    <w:rsid w:val="003D6F55"/>
    <w:rsid w:val="003D76A1"/>
    <w:rsid w:val="003D76E7"/>
    <w:rsid w:val="003D7BE3"/>
    <w:rsid w:val="003E00E6"/>
    <w:rsid w:val="003E2075"/>
    <w:rsid w:val="003E210E"/>
    <w:rsid w:val="003E2F04"/>
    <w:rsid w:val="003E348E"/>
    <w:rsid w:val="003E38C3"/>
    <w:rsid w:val="003E391E"/>
    <w:rsid w:val="003E4961"/>
    <w:rsid w:val="003E4DD6"/>
    <w:rsid w:val="003E52BB"/>
    <w:rsid w:val="003E53CD"/>
    <w:rsid w:val="003E56C7"/>
    <w:rsid w:val="003E5D7C"/>
    <w:rsid w:val="003E6A29"/>
    <w:rsid w:val="003E7946"/>
    <w:rsid w:val="003E7AE4"/>
    <w:rsid w:val="003E7FCF"/>
    <w:rsid w:val="003F1320"/>
    <w:rsid w:val="003F2F75"/>
    <w:rsid w:val="003F305A"/>
    <w:rsid w:val="003F31D5"/>
    <w:rsid w:val="003F3328"/>
    <w:rsid w:val="003F3DCD"/>
    <w:rsid w:val="003F3DEC"/>
    <w:rsid w:val="003F40C0"/>
    <w:rsid w:val="003F44D1"/>
    <w:rsid w:val="003F4ECF"/>
    <w:rsid w:val="003F5239"/>
    <w:rsid w:val="003F5444"/>
    <w:rsid w:val="003F54BF"/>
    <w:rsid w:val="003F5905"/>
    <w:rsid w:val="003F6882"/>
    <w:rsid w:val="003F778C"/>
    <w:rsid w:val="003F7E44"/>
    <w:rsid w:val="004004AF"/>
    <w:rsid w:val="0040052D"/>
    <w:rsid w:val="00400623"/>
    <w:rsid w:val="00401081"/>
    <w:rsid w:val="00401623"/>
    <w:rsid w:val="004017F5"/>
    <w:rsid w:val="00401C6D"/>
    <w:rsid w:val="00402278"/>
    <w:rsid w:val="00402BC2"/>
    <w:rsid w:val="00402BDA"/>
    <w:rsid w:val="00403010"/>
    <w:rsid w:val="00404498"/>
    <w:rsid w:val="00405FB9"/>
    <w:rsid w:val="00406036"/>
    <w:rsid w:val="004063A5"/>
    <w:rsid w:val="00406E78"/>
    <w:rsid w:val="00406EF8"/>
    <w:rsid w:val="004075CA"/>
    <w:rsid w:val="00410C96"/>
    <w:rsid w:val="004111BE"/>
    <w:rsid w:val="00411229"/>
    <w:rsid w:val="004114B3"/>
    <w:rsid w:val="0041188F"/>
    <w:rsid w:val="004127A0"/>
    <w:rsid w:val="00413624"/>
    <w:rsid w:val="00413B46"/>
    <w:rsid w:val="00413C5A"/>
    <w:rsid w:val="00414CB8"/>
    <w:rsid w:val="004168F5"/>
    <w:rsid w:val="00416F72"/>
    <w:rsid w:val="00417464"/>
    <w:rsid w:val="004179EC"/>
    <w:rsid w:val="0042011D"/>
    <w:rsid w:val="00420390"/>
    <w:rsid w:val="004203E0"/>
    <w:rsid w:val="00421317"/>
    <w:rsid w:val="00421F3E"/>
    <w:rsid w:val="00422BB3"/>
    <w:rsid w:val="00422DC9"/>
    <w:rsid w:val="0042500E"/>
    <w:rsid w:val="00426AA1"/>
    <w:rsid w:val="00426AAF"/>
    <w:rsid w:val="00427828"/>
    <w:rsid w:val="0043020C"/>
    <w:rsid w:val="004315D8"/>
    <w:rsid w:val="00431951"/>
    <w:rsid w:val="00433C12"/>
    <w:rsid w:val="00434239"/>
    <w:rsid w:val="0043573D"/>
    <w:rsid w:val="00435AF0"/>
    <w:rsid w:val="00435F5F"/>
    <w:rsid w:val="004362D2"/>
    <w:rsid w:val="00436719"/>
    <w:rsid w:val="0043679A"/>
    <w:rsid w:val="004369D2"/>
    <w:rsid w:val="0044005A"/>
    <w:rsid w:val="004404A7"/>
    <w:rsid w:val="004408D6"/>
    <w:rsid w:val="00440D8E"/>
    <w:rsid w:val="0044103C"/>
    <w:rsid w:val="00442DBD"/>
    <w:rsid w:val="0044327C"/>
    <w:rsid w:val="0044329E"/>
    <w:rsid w:val="004434CE"/>
    <w:rsid w:val="00443A5D"/>
    <w:rsid w:val="004446DD"/>
    <w:rsid w:val="00444E66"/>
    <w:rsid w:val="00445C14"/>
    <w:rsid w:val="00445D00"/>
    <w:rsid w:val="00446A6B"/>
    <w:rsid w:val="00446FC1"/>
    <w:rsid w:val="00447016"/>
    <w:rsid w:val="00447384"/>
    <w:rsid w:val="00447583"/>
    <w:rsid w:val="0044775C"/>
    <w:rsid w:val="00447C27"/>
    <w:rsid w:val="00450400"/>
    <w:rsid w:val="00450A3A"/>
    <w:rsid w:val="00450BDC"/>
    <w:rsid w:val="0045166B"/>
    <w:rsid w:val="00451863"/>
    <w:rsid w:val="004532B4"/>
    <w:rsid w:val="004532C1"/>
    <w:rsid w:val="00455211"/>
    <w:rsid w:val="00455A6E"/>
    <w:rsid w:val="004572BF"/>
    <w:rsid w:val="00457E00"/>
    <w:rsid w:val="00460348"/>
    <w:rsid w:val="00460595"/>
    <w:rsid w:val="004610FD"/>
    <w:rsid w:val="004618AD"/>
    <w:rsid w:val="00461C4A"/>
    <w:rsid w:val="0046257C"/>
    <w:rsid w:val="00463D2C"/>
    <w:rsid w:val="00464363"/>
    <w:rsid w:val="00465C1F"/>
    <w:rsid w:val="0046662E"/>
    <w:rsid w:val="00467429"/>
    <w:rsid w:val="004675BF"/>
    <w:rsid w:val="0047067E"/>
    <w:rsid w:val="004707B9"/>
    <w:rsid w:val="00471C97"/>
    <w:rsid w:val="00471FD5"/>
    <w:rsid w:val="004729A8"/>
    <w:rsid w:val="0047343C"/>
    <w:rsid w:val="00473518"/>
    <w:rsid w:val="00473D43"/>
    <w:rsid w:val="00473EBE"/>
    <w:rsid w:val="00474A78"/>
    <w:rsid w:val="00474DD4"/>
    <w:rsid w:val="004753AF"/>
    <w:rsid w:val="0047589F"/>
    <w:rsid w:val="00477D59"/>
    <w:rsid w:val="00480E05"/>
    <w:rsid w:val="0048251B"/>
    <w:rsid w:val="00487CC7"/>
    <w:rsid w:val="004917C5"/>
    <w:rsid w:val="00492ED7"/>
    <w:rsid w:val="00494E8D"/>
    <w:rsid w:val="00495A75"/>
    <w:rsid w:val="00497590"/>
    <w:rsid w:val="004A3101"/>
    <w:rsid w:val="004A4B22"/>
    <w:rsid w:val="004A4F50"/>
    <w:rsid w:val="004A5033"/>
    <w:rsid w:val="004A5107"/>
    <w:rsid w:val="004A571B"/>
    <w:rsid w:val="004A6284"/>
    <w:rsid w:val="004A676C"/>
    <w:rsid w:val="004A7637"/>
    <w:rsid w:val="004A7D18"/>
    <w:rsid w:val="004B136A"/>
    <w:rsid w:val="004B16E8"/>
    <w:rsid w:val="004B248B"/>
    <w:rsid w:val="004B293A"/>
    <w:rsid w:val="004B395A"/>
    <w:rsid w:val="004B3E2A"/>
    <w:rsid w:val="004B46C5"/>
    <w:rsid w:val="004B4EF3"/>
    <w:rsid w:val="004B5392"/>
    <w:rsid w:val="004B561A"/>
    <w:rsid w:val="004B5A99"/>
    <w:rsid w:val="004B5B48"/>
    <w:rsid w:val="004B5E16"/>
    <w:rsid w:val="004B6790"/>
    <w:rsid w:val="004B689D"/>
    <w:rsid w:val="004B6995"/>
    <w:rsid w:val="004B74C7"/>
    <w:rsid w:val="004B7CCC"/>
    <w:rsid w:val="004B7F20"/>
    <w:rsid w:val="004C1457"/>
    <w:rsid w:val="004C421D"/>
    <w:rsid w:val="004C5B23"/>
    <w:rsid w:val="004C5EA2"/>
    <w:rsid w:val="004C64CD"/>
    <w:rsid w:val="004C6712"/>
    <w:rsid w:val="004C6896"/>
    <w:rsid w:val="004C7409"/>
    <w:rsid w:val="004C7B82"/>
    <w:rsid w:val="004D068C"/>
    <w:rsid w:val="004D0CF3"/>
    <w:rsid w:val="004D1860"/>
    <w:rsid w:val="004D1AA9"/>
    <w:rsid w:val="004D2788"/>
    <w:rsid w:val="004D2935"/>
    <w:rsid w:val="004D2967"/>
    <w:rsid w:val="004D37A9"/>
    <w:rsid w:val="004D42AB"/>
    <w:rsid w:val="004D4807"/>
    <w:rsid w:val="004D5231"/>
    <w:rsid w:val="004D530B"/>
    <w:rsid w:val="004D6BA1"/>
    <w:rsid w:val="004D71EE"/>
    <w:rsid w:val="004D726F"/>
    <w:rsid w:val="004D7B55"/>
    <w:rsid w:val="004D7D95"/>
    <w:rsid w:val="004E0827"/>
    <w:rsid w:val="004E0BDF"/>
    <w:rsid w:val="004E0FDA"/>
    <w:rsid w:val="004E10F1"/>
    <w:rsid w:val="004E1294"/>
    <w:rsid w:val="004E1423"/>
    <w:rsid w:val="004E1E7B"/>
    <w:rsid w:val="004E1F39"/>
    <w:rsid w:val="004E2DAC"/>
    <w:rsid w:val="004E372B"/>
    <w:rsid w:val="004E40AD"/>
    <w:rsid w:val="004E40CE"/>
    <w:rsid w:val="004E479B"/>
    <w:rsid w:val="004E6350"/>
    <w:rsid w:val="004E6675"/>
    <w:rsid w:val="004E736F"/>
    <w:rsid w:val="004E7CBC"/>
    <w:rsid w:val="004E7FEB"/>
    <w:rsid w:val="004F0A4A"/>
    <w:rsid w:val="004F1140"/>
    <w:rsid w:val="004F152D"/>
    <w:rsid w:val="004F1DC5"/>
    <w:rsid w:val="004F2F44"/>
    <w:rsid w:val="004F47D0"/>
    <w:rsid w:val="004F4C25"/>
    <w:rsid w:val="004F6938"/>
    <w:rsid w:val="004F6E66"/>
    <w:rsid w:val="004F700D"/>
    <w:rsid w:val="004F74DF"/>
    <w:rsid w:val="004F781F"/>
    <w:rsid w:val="0050070B"/>
    <w:rsid w:val="005010A2"/>
    <w:rsid w:val="00503AF5"/>
    <w:rsid w:val="005043B1"/>
    <w:rsid w:val="00504A68"/>
    <w:rsid w:val="005058C5"/>
    <w:rsid w:val="00506BFC"/>
    <w:rsid w:val="005101C2"/>
    <w:rsid w:val="00511534"/>
    <w:rsid w:val="00512B95"/>
    <w:rsid w:val="00513049"/>
    <w:rsid w:val="00516098"/>
    <w:rsid w:val="0051670C"/>
    <w:rsid w:val="00517FE1"/>
    <w:rsid w:val="00520BC7"/>
    <w:rsid w:val="005211D1"/>
    <w:rsid w:val="00521A0C"/>
    <w:rsid w:val="00521D2C"/>
    <w:rsid w:val="005223FE"/>
    <w:rsid w:val="005227F1"/>
    <w:rsid w:val="00522939"/>
    <w:rsid w:val="005238F3"/>
    <w:rsid w:val="00524E0E"/>
    <w:rsid w:val="00524FEB"/>
    <w:rsid w:val="00525326"/>
    <w:rsid w:val="00525476"/>
    <w:rsid w:val="0052679F"/>
    <w:rsid w:val="00526AA6"/>
    <w:rsid w:val="00527610"/>
    <w:rsid w:val="005306DE"/>
    <w:rsid w:val="0053119D"/>
    <w:rsid w:val="00532A80"/>
    <w:rsid w:val="00532B98"/>
    <w:rsid w:val="005338C2"/>
    <w:rsid w:val="00533F01"/>
    <w:rsid w:val="00534C1B"/>
    <w:rsid w:val="005353FB"/>
    <w:rsid w:val="0053566E"/>
    <w:rsid w:val="00535711"/>
    <w:rsid w:val="00535779"/>
    <w:rsid w:val="00535FF4"/>
    <w:rsid w:val="005362F4"/>
    <w:rsid w:val="00540003"/>
    <w:rsid w:val="005436A4"/>
    <w:rsid w:val="00543C35"/>
    <w:rsid w:val="00543CB2"/>
    <w:rsid w:val="00544383"/>
    <w:rsid w:val="00544EEC"/>
    <w:rsid w:val="00545341"/>
    <w:rsid w:val="00546441"/>
    <w:rsid w:val="00547E0F"/>
    <w:rsid w:val="00550623"/>
    <w:rsid w:val="005507E0"/>
    <w:rsid w:val="00550D2E"/>
    <w:rsid w:val="00551728"/>
    <w:rsid w:val="00552649"/>
    <w:rsid w:val="00552959"/>
    <w:rsid w:val="00552C67"/>
    <w:rsid w:val="00553354"/>
    <w:rsid w:val="0055391C"/>
    <w:rsid w:val="005548A4"/>
    <w:rsid w:val="005553E4"/>
    <w:rsid w:val="00555719"/>
    <w:rsid w:val="00556478"/>
    <w:rsid w:val="005564AA"/>
    <w:rsid w:val="0055740A"/>
    <w:rsid w:val="0055745A"/>
    <w:rsid w:val="00560137"/>
    <w:rsid w:val="00560AD0"/>
    <w:rsid w:val="00560CC8"/>
    <w:rsid w:val="005610BB"/>
    <w:rsid w:val="0056134C"/>
    <w:rsid w:val="00561D3B"/>
    <w:rsid w:val="00562773"/>
    <w:rsid w:val="0056281D"/>
    <w:rsid w:val="00562A61"/>
    <w:rsid w:val="00563907"/>
    <w:rsid w:val="0056393B"/>
    <w:rsid w:val="00564DCB"/>
    <w:rsid w:val="00565016"/>
    <w:rsid w:val="005671EA"/>
    <w:rsid w:val="00567496"/>
    <w:rsid w:val="00570567"/>
    <w:rsid w:val="005706D4"/>
    <w:rsid w:val="00570FED"/>
    <w:rsid w:val="00573266"/>
    <w:rsid w:val="005733B2"/>
    <w:rsid w:val="00573717"/>
    <w:rsid w:val="0057437F"/>
    <w:rsid w:val="005750B8"/>
    <w:rsid w:val="00576279"/>
    <w:rsid w:val="00576A3B"/>
    <w:rsid w:val="00576F4B"/>
    <w:rsid w:val="005773F4"/>
    <w:rsid w:val="0057768A"/>
    <w:rsid w:val="00580493"/>
    <w:rsid w:val="0058107C"/>
    <w:rsid w:val="00583D8F"/>
    <w:rsid w:val="00583F68"/>
    <w:rsid w:val="00584340"/>
    <w:rsid w:val="005844F2"/>
    <w:rsid w:val="00584B5A"/>
    <w:rsid w:val="005850D4"/>
    <w:rsid w:val="00585774"/>
    <w:rsid w:val="00585F19"/>
    <w:rsid w:val="00586204"/>
    <w:rsid w:val="00587ECE"/>
    <w:rsid w:val="00590AA5"/>
    <w:rsid w:val="00591230"/>
    <w:rsid w:val="005912A8"/>
    <w:rsid w:val="00591BCF"/>
    <w:rsid w:val="005920E5"/>
    <w:rsid w:val="0059278C"/>
    <w:rsid w:val="00593326"/>
    <w:rsid w:val="00593FF8"/>
    <w:rsid w:val="00594457"/>
    <w:rsid w:val="00594880"/>
    <w:rsid w:val="00594974"/>
    <w:rsid w:val="0059531F"/>
    <w:rsid w:val="00595755"/>
    <w:rsid w:val="00596190"/>
    <w:rsid w:val="00596A0E"/>
    <w:rsid w:val="00596B19"/>
    <w:rsid w:val="00596CD9"/>
    <w:rsid w:val="005A069D"/>
    <w:rsid w:val="005A182F"/>
    <w:rsid w:val="005A1DE5"/>
    <w:rsid w:val="005A26C6"/>
    <w:rsid w:val="005A33C1"/>
    <w:rsid w:val="005A3942"/>
    <w:rsid w:val="005A3ECD"/>
    <w:rsid w:val="005A4029"/>
    <w:rsid w:val="005A41E4"/>
    <w:rsid w:val="005A4CB0"/>
    <w:rsid w:val="005A4F6B"/>
    <w:rsid w:val="005A52D4"/>
    <w:rsid w:val="005A559E"/>
    <w:rsid w:val="005A630B"/>
    <w:rsid w:val="005A74D1"/>
    <w:rsid w:val="005B0ADA"/>
    <w:rsid w:val="005B0D0C"/>
    <w:rsid w:val="005B2A72"/>
    <w:rsid w:val="005B34A8"/>
    <w:rsid w:val="005B490B"/>
    <w:rsid w:val="005B4950"/>
    <w:rsid w:val="005B5B5B"/>
    <w:rsid w:val="005B70CF"/>
    <w:rsid w:val="005B7858"/>
    <w:rsid w:val="005C0427"/>
    <w:rsid w:val="005C0447"/>
    <w:rsid w:val="005C0FEF"/>
    <w:rsid w:val="005C374B"/>
    <w:rsid w:val="005C3A06"/>
    <w:rsid w:val="005C401A"/>
    <w:rsid w:val="005C46DD"/>
    <w:rsid w:val="005C4BBF"/>
    <w:rsid w:val="005C52CE"/>
    <w:rsid w:val="005C5454"/>
    <w:rsid w:val="005C6467"/>
    <w:rsid w:val="005C79D4"/>
    <w:rsid w:val="005C7DF9"/>
    <w:rsid w:val="005D168A"/>
    <w:rsid w:val="005D16D9"/>
    <w:rsid w:val="005D1E3A"/>
    <w:rsid w:val="005D1FF5"/>
    <w:rsid w:val="005D23C8"/>
    <w:rsid w:val="005D2E13"/>
    <w:rsid w:val="005D30D5"/>
    <w:rsid w:val="005D353F"/>
    <w:rsid w:val="005D4129"/>
    <w:rsid w:val="005D478A"/>
    <w:rsid w:val="005D4910"/>
    <w:rsid w:val="005D5004"/>
    <w:rsid w:val="005D69A4"/>
    <w:rsid w:val="005D6FA9"/>
    <w:rsid w:val="005D74A7"/>
    <w:rsid w:val="005D792F"/>
    <w:rsid w:val="005E0394"/>
    <w:rsid w:val="005E0DB2"/>
    <w:rsid w:val="005E22B5"/>
    <w:rsid w:val="005E2368"/>
    <w:rsid w:val="005E2391"/>
    <w:rsid w:val="005E23BE"/>
    <w:rsid w:val="005E27A3"/>
    <w:rsid w:val="005E2A5A"/>
    <w:rsid w:val="005E30EB"/>
    <w:rsid w:val="005E31E5"/>
    <w:rsid w:val="005E3AC2"/>
    <w:rsid w:val="005E5D8C"/>
    <w:rsid w:val="005E6167"/>
    <w:rsid w:val="005E63DA"/>
    <w:rsid w:val="005E6C55"/>
    <w:rsid w:val="005E7AB7"/>
    <w:rsid w:val="005E7B7A"/>
    <w:rsid w:val="005E7FB9"/>
    <w:rsid w:val="005F07CC"/>
    <w:rsid w:val="005F0D36"/>
    <w:rsid w:val="005F11C5"/>
    <w:rsid w:val="005F1562"/>
    <w:rsid w:val="005F193D"/>
    <w:rsid w:val="005F1B4E"/>
    <w:rsid w:val="005F2A84"/>
    <w:rsid w:val="005F30B4"/>
    <w:rsid w:val="005F317B"/>
    <w:rsid w:val="005F3745"/>
    <w:rsid w:val="005F39BD"/>
    <w:rsid w:val="005F3B80"/>
    <w:rsid w:val="005F47CF"/>
    <w:rsid w:val="005F4EC4"/>
    <w:rsid w:val="005F5B35"/>
    <w:rsid w:val="005F74D6"/>
    <w:rsid w:val="005F7AAC"/>
    <w:rsid w:val="005F7D52"/>
    <w:rsid w:val="00600B95"/>
    <w:rsid w:val="006022FC"/>
    <w:rsid w:val="00602F34"/>
    <w:rsid w:val="0060315E"/>
    <w:rsid w:val="006035DD"/>
    <w:rsid w:val="00603843"/>
    <w:rsid w:val="00603C43"/>
    <w:rsid w:val="006047F7"/>
    <w:rsid w:val="00604D9B"/>
    <w:rsid w:val="00610627"/>
    <w:rsid w:val="00611D22"/>
    <w:rsid w:val="00611E63"/>
    <w:rsid w:val="006130FC"/>
    <w:rsid w:val="00613424"/>
    <w:rsid w:val="00613BFE"/>
    <w:rsid w:val="00613EE8"/>
    <w:rsid w:val="00616576"/>
    <w:rsid w:val="00616F57"/>
    <w:rsid w:val="00617A1F"/>
    <w:rsid w:val="0062011F"/>
    <w:rsid w:val="006212A6"/>
    <w:rsid w:val="00622533"/>
    <w:rsid w:val="00622624"/>
    <w:rsid w:val="006226E3"/>
    <w:rsid w:val="00622C69"/>
    <w:rsid w:val="00622CF6"/>
    <w:rsid w:val="00623693"/>
    <w:rsid w:val="00623A6F"/>
    <w:rsid w:val="00623BB8"/>
    <w:rsid w:val="00626662"/>
    <w:rsid w:val="00626933"/>
    <w:rsid w:val="00626BB1"/>
    <w:rsid w:val="00627D06"/>
    <w:rsid w:val="0063246D"/>
    <w:rsid w:val="00632531"/>
    <w:rsid w:val="006331FA"/>
    <w:rsid w:val="00633836"/>
    <w:rsid w:val="00634E3C"/>
    <w:rsid w:val="006355D6"/>
    <w:rsid w:val="00635FFC"/>
    <w:rsid w:val="006367AB"/>
    <w:rsid w:val="006368C5"/>
    <w:rsid w:val="00640B98"/>
    <w:rsid w:val="00640D58"/>
    <w:rsid w:val="00641573"/>
    <w:rsid w:val="00642556"/>
    <w:rsid w:val="0064265B"/>
    <w:rsid w:val="00642788"/>
    <w:rsid w:val="00642CA9"/>
    <w:rsid w:val="00642EEA"/>
    <w:rsid w:val="00642FD5"/>
    <w:rsid w:val="00643B17"/>
    <w:rsid w:val="00644C6D"/>
    <w:rsid w:val="00644D2D"/>
    <w:rsid w:val="006454DA"/>
    <w:rsid w:val="00647506"/>
    <w:rsid w:val="0064795A"/>
    <w:rsid w:val="00647A61"/>
    <w:rsid w:val="00647B37"/>
    <w:rsid w:val="00647E8D"/>
    <w:rsid w:val="00650926"/>
    <w:rsid w:val="00650DEE"/>
    <w:rsid w:val="00651028"/>
    <w:rsid w:val="00651BFD"/>
    <w:rsid w:val="00651D88"/>
    <w:rsid w:val="00652D3D"/>
    <w:rsid w:val="00653024"/>
    <w:rsid w:val="006531A4"/>
    <w:rsid w:val="0065364B"/>
    <w:rsid w:val="00653A1F"/>
    <w:rsid w:val="00653F3B"/>
    <w:rsid w:val="00654CB5"/>
    <w:rsid w:val="00654DA6"/>
    <w:rsid w:val="00656019"/>
    <w:rsid w:val="00656530"/>
    <w:rsid w:val="00656F83"/>
    <w:rsid w:val="00657FC6"/>
    <w:rsid w:val="0066017A"/>
    <w:rsid w:val="00660C18"/>
    <w:rsid w:val="00660FC4"/>
    <w:rsid w:val="00661404"/>
    <w:rsid w:val="00661788"/>
    <w:rsid w:val="0066223F"/>
    <w:rsid w:val="0066259F"/>
    <w:rsid w:val="00664956"/>
    <w:rsid w:val="00664E08"/>
    <w:rsid w:val="0066630E"/>
    <w:rsid w:val="0066793D"/>
    <w:rsid w:val="00667ED9"/>
    <w:rsid w:val="00671A29"/>
    <w:rsid w:val="00672351"/>
    <w:rsid w:val="00672916"/>
    <w:rsid w:val="00672CE1"/>
    <w:rsid w:val="00673706"/>
    <w:rsid w:val="00674261"/>
    <w:rsid w:val="0067496B"/>
    <w:rsid w:val="00674D62"/>
    <w:rsid w:val="00675D44"/>
    <w:rsid w:val="0067637B"/>
    <w:rsid w:val="006763A3"/>
    <w:rsid w:val="00676F11"/>
    <w:rsid w:val="00680739"/>
    <w:rsid w:val="00680B78"/>
    <w:rsid w:val="00680DA0"/>
    <w:rsid w:val="00681450"/>
    <w:rsid w:val="00681BA9"/>
    <w:rsid w:val="006831FD"/>
    <w:rsid w:val="006833AA"/>
    <w:rsid w:val="00683B11"/>
    <w:rsid w:val="00684E49"/>
    <w:rsid w:val="00685019"/>
    <w:rsid w:val="0068527C"/>
    <w:rsid w:val="006857A6"/>
    <w:rsid w:val="006866E8"/>
    <w:rsid w:val="006868CE"/>
    <w:rsid w:val="006904F4"/>
    <w:rsid w:val="00690666"/>
    <w:rsid w:val="006907E5"/>
    <w:rsid w:val="006910A9"/>
    <w:rsid w:val="006919A8"/>
    <w:rsid w:val="00692028"/>
    <w:rsid w:val="00693008"/>
    <w:rsid w:val="0069464F"/>
    <w:rsid w:val="00694BD7"/>
    <w:rsid w:val="00697253"/>
    <w:rsid w:val="006A08E7"/>
    <w:rsid w:val="006A1027"/>
    <w:rsid w:val="006A16C3"/>
    <w:rsid w:val="006A18D0"/>
    <w:rsid w:val="006A18F6"/>
    <w:rsid w:val="006A33CD"/>
    <w:rsid w:val="006A4038"/>
    <w:rsid w:val="006A4059"/>
    <w:rsid w:val="006A40A3"/>
    <w:rsid w:val="006A4A18"/>
    <w:rsid w:val="006A4CDA"/>
    <w:rsid w:val="006A61DF"/>
    <w:rsid w:val="006A6901"/>
    <w:rsid w:val="006A767D"/>
    <w:rsid w:val="006B040A"/>
    <w:rsid w:val="006B0666"/>
    <w:rsid w:val="006B0CD7"/>
    <w:rsid w:val="006B0D52"/>
    <w:rsid w:val="006B1267"/>
    <w:rsid w:val="006B2D00"/>
    <w:rsid w:val="006B6712"/>
    <w:rsid w:val="006B6862"/>
    <w:rsid w:val="006B6ADE"/>
    <w:rsid w:val="006B6E1A"/>
    <w:rsid w:val="006B7DD3"/>
    <w:rsid w:val="006B7E85"/>
    <w:rsid w:val="006C06D4"/>
    <w:rsid w:val="006C137F"/>
    <w:rsid w:val="006C18C5"/>
    <w:rsid w:val="006C19E0"/>
    <w:rsid w:val="006C1B16"/>
    <w:rsid w:val="006C2584"/>
    <w:rsid w:val="006C2A39"/>
    <w:rsid w:val="006C2BF2"/>
    <w:rsid w:val="006C2EC7"/>
    <w:rsid w:val="006C4187"/>
    <w:rsid w:val="006C43F6"/>
    <w:rsid w:val="006C6639"/>
    <w:rsid w:val="006C6B53"/>
    <w:rsid w:val="006C7281"/>
    <w:rsid w:val="006C75A1"/>
    <w:rsid w:val="006C7991"/>
    <w:rsid w:val="006C7E02"/>
    <w:rsid w:val="006D006C"/>
    <w:rsid w:val="006D0135"/>
    <w:rsid w:val="006D1514"/>
    <w:rsid w:val="006D1832"/>
    <w:rsid w:val="006D1C34"/>
    <w:rsid w:val="006D1DC7"/>
    <w:rsid w:val="006D202B"/>
    <w:rsid w:val="006D20E6"/>
    <w:rsid w:val="006D290D"/>
    <w:rsid w:val="006D3349"/>
    <w:rsid w:val="006D3FDB"/>
    <w:rsid w:val="006D47FE"/>
    <w:rsid w:val="006D62A4"/>
    <w:rsid w:val="006D674D"/>
    <w:rsid w:val="006D68A5"/>
    <w:rsid w:val="006D6D96"/>
    <w:rsid w:val="006D6E0A"/>
    <w:rsid w:val="006D78C0"/>
    <w:rsid w:val="006D7DDA"/>
    <w:rsid w:val="006E04D2"/>
    <w:rsid w:val="006E0BF3"/>
    <w:rsid w:val="006E13B7"/>
    <w:rsid w:val="006E1675"/>
    <w:rsid w:val="006E20A1"/>
    <w:rsid w:val="006E2106"/>
    <w:rsid w:val="006E2901"/>
    <w:rsid w:val="006E2D48"/>
    <w:rsid w:val="006E3A2E"/>
    <w:rsid w:val="006E3CFF"/>
    <w:rsid w:val="006E47A9"/>
    <w:rsid w:val="006E5460"/>
    <w:rsid w:val="006E546A"/>
    <w:rsid w:val="006E56F0"/>
    <w:rsid w:val="006E5A24"/>
    <w:rsid w:val="006E5F87"/>
    <w:rsid w:val="006E6202"/>
    <w:rsid w:val="006E72C6"/>
    <w:rsid w:val="006E7332"/>
    <w:rsid w:val="006E7A53"/>
    <w:rsid w:val="006F0658"/>
    <w:rsid w:val="006F138D"/>
    <w:rsid w:val="006F1512"/>
    <w:rsid w:val="006F1DDE"/>
    <w:rsid w:val="006F245D"/>
    <w:rsid w:val="006F3143"/>
    <w:rsid w:val="006F3ED6"/>
    <w:rsid w:val="006F43CE"/>
    <w:rsid w:val="006F4B86"/>
    <w:rsid w:val="006F52D1"/>
    <w:rsid w:val="006F5AC0"/>
    <w:rsid w:val="006F5E80"/>
    <w:rsid w:val="006F69EC"/>
    <w:rsid w:val="006F79E9"/>
    <w:rsid w:val="007015D6"/>
    <w:rsid w:val="00701A7D"/>
    <w:rsid w:val="00701DF6"/>
    <w:rsid w:val="00703C2D"/>
    <w:rsid w:val="007040CD"/>
    <w:rsid w:val="00704D8D"/>
    <w:rsid w:val="007058B4"/>
    <w:rsid w:val="00705B33"/>
    <w:rsid w:val="00705F29"/>
    <w:rsid w:val="00705FCE"/>
    <w:rsid w:val="007064BA"/>
    <w:rsid w:val="0070698C"/>
    <w:rsid w:val="007069FF"/>
    <w:rsid w:val="007071A7"/>
    <w:rsid w:val="00707923"/>
    <w:rsid w:val="00707DCD"/>
    <w:rsid w:val="00710F8B"/>
    <w:rsid w:val="0071133B"/>
    <w:rsid w:val="007114B5"/>
    <w:rsid w:val="007117E9"/>
    <w:rsid w:val="00711EF5"/>
    <w:rsid w:val="00712CC8"/>
    <w:rsid w:val="00713273"/>
    <w:rsid w:val="0071336F"/>
    <w:rsid w:val="00713394"/>
    <w:rsid w:val="00713EE8"/>
    <w:rsid w:val="0071512B"/>
    <w:rsid w:val="007152C9"/>
    <w:rsid w:val="00716625"/>
    <w:rsid w:val="00717578"/>
    <w:rsid w:val="007176D8"/>
    <w:rsid w:val="0072023A"/>
    <w:rsid w:val="007208DF"/>
    <w:rsid w:val="00720B98"/>
    <w:rsid w:val="00720C17"/>
    <w:rsid w:val="0072174C"/>
    <w:rsid w:val="00721C02"/>
    <w:rsid w:val="00722129"/>
    <w:rsid w:val="00723C60"/>
    <w:rsid w:val="00723DBE"/>
    <w:rsid w:val="00724285"/>
    <w:rsid w:val="007245EF"/>
    <w:rsid w:val="00725EAE"/>
    <w:rsid w:val="007265CE"/>
    <w:rsid w:val="00727195"/>
    <w:rsid w:val="00727FAB"/>
    <w:rsid w:val="007302F6"/>
    <w:rsid w:val="0073055E"/>
    <w:rsid w:val="0073080C"/>
    <w:rsid w:val="00731B60"/>
    <w:rsid w:val="00731D8F"/>
    <w:rsid w:val="0073277E"/>
    <w:rsid w:val="007327D5"/>
    <w:rsid w:val="0073324A"/>
    <w:rsid w:val="00733C39"/>
    <w:rsid w:val="0073416C"/>
    <w:rsid w:val="0073425F"/>
    <w:rsid w:val="00736BD6"/>
    <w:rsid w:val="00737876"/>
    <w:rsid w:val="00737CC7"/>
    <w:rsid w:val="00740096"/>
    <w:rsid w:val="0074025B"/>
    <w:rsid w:val="007412DC"/>
    <w:rsid w:val="00741C42"/>
    <w:rsid w:val="00742261"/>
    <w:rsid w:val="00743FA9"/>
    <w:rsid w:val="00744191"/>
    <w:rsid w:val="00745C05"/>
    <w:rsid w:val="007462C1"/>
    <w:rsid w:val="00746E99"/>
    <w:rsid w:val="0075039D"/>
    <w:rsid w:val="00751446"/>
    <w:rsid w:val="00752025"/>
    <w:rsid w:val="00752F76"/>
    <w:rsid w:val="007532D2"/>
    <w:rsid w:val="007539A3"/>
    <w:rsid w:val="007539E9"/>
    <w:rsid w:val="00753E07"/>
    <w:rsid w:val="0075414E"/>
    <w:rsid w:val="007541AD"/>
    <w:rsid w:val="007542D0"/>
    <w:rsid w:val="00754DEF"/>
    <w:rsid w:val="0075531C"/>
    <w:rsid w:val="00755585"/>
    <w:rsid w:val="007567B0"/>
    <w:rsid w:val="00757E95"/>
    <w:rsid w:val="007601CF"/>
    <w:rsid w:val="00760449"/>
    <w:rsid w:val="00760C13"/>
    <w:rsid w:val="00760DE0"/>
    <w:rsid w:val="007611EF"/>
    <w:rsid w:val="00761BB4"/>
    <w:rsid w:val="0076280A"/>
    <w:rsid w:val="00762822"/>
    <w:rsid w:val="00763C53"/>
    <w:rsid w:val="00764A17"/>
    <w:rsid w:val="00764F6B"/>
    <w:rsid w:val="0076511F"/>
    <w:rsid w:val="00765245"/>
    <w:rsid w:val="0076669D"/>
    <w:rsid w:val="00767ED6"/>
    <w:rsid w:val="00767FBF"/>
    <w:rsid w:val="00770832"/>
    <w:rsid w:val="007710D7"/>
    <w:rsid w:val="00771ECD"/>
    <w:rsid w:val="007726FA"/>
    <w:rsid w:val="00773937"/>
    <w:rsid w:val="00774BCD"/>
    <w:rsid w:val="007756B0"/>
    <w:rsid w:val="007757CC"/>
    <w:rsid w:val="00775B9E"/>
    <w:rsid w:val="00775C57"/>
    <w:rsid w:val="00776326"/>
    <w:rsid w:val="00776472"/>
    <w:rsid w:val="007765EF"/>
    <w:rsid w:val="0077690C"/>
    <w:rsid w:val="007773F5"/>
    <w:rsid w:val="00777512"/>
    <w:rsid w:val="0077756B"/>
    <w:rsid w:val="00777D53"/>
    <w:rsid w:val="007801BC"/>
    <w:rsid w:val="00780B2F"/>
    <w:rsid w:val="0078105F"/>
    <w:rsid w:val="00781B8B"/>
    <w:rsid w:val="00782717"/>
    <w:rsid w:val="0078280B"/>
    <w:rsid w:val="007831CF"/>
    <w:rsid w:val="00783311"/>
    <w:rsid w:val="0078361F"/>
    <w:rsid w:val="0078375E"/>
    <w:rsid w:val="00784582"/>
    <w:rsid w:val="007845A9"/>
    <w:rsid w:val="007862DB"/>
    <w:rsid w:val="0078659E"/>
    <w:rsid w:val="00786BD3"/>
    <w:rsid w:val="00786E52"/>
    <w:rsid w:val="00786F44"/>
    <w:rsid w:val="00787A87"/>
    <w:rsid w:val="00787F86"/>
    <w:rsid w:val="00787FF3"/>
    <w:rsid w:val="0079113A"/>
    <w:rsid w:val="00792757"/>
    <w:rsid w:val="0079415D"/>
    <w:rsid w:val="00795409"/>
    <w:rsid w:val="0079632C"/>
    <w:rsid w:val="0079682D"/>
    <w:rsid w:val="007A011E"/>
    <w:rsid w:val="007A0883"/>
    <w:rsid w:val="007A153A"/>
    <w:rsid w:val="007A193B"/>
    <w:rsid w:val="007A22BA"/>
    <w:rsid w:val="007A27D3"/>
    <w:rsid w:val="007A2A0E"/>
    <w:rsid w:val="007A3BDD"/>
    <w:rsid w:val="007A52AE"/>
    <w:rsid w:val="007A5906"/>
    <w:rsid w:val="007A628A"/>
    <w:rsid w:val="007A6C07"/>
    <w:rsid w:val="007A6FE3"/>
    <w:rsid w:val="007A78AC"/>
    <w:rsid w:val="007B0C26"/>
    <w:rsid w:val="007B0F51"/>
    <w:rsid w:val="007B144A"/>
    <w:rsid w:val="007B19F5"/>
    <w:rsid w:val="007B2D26"/>
    <w:rsid w:val="007B2F80"/>
    <w:rsid w:val="007B621D"/>
    <w:rsid w:val="007B686C"/>
    <w:rsid w:val="007B7168"/>
    <w:rsid w:val="007B7A1E"/>
    <w:rsid w:val="007B7F19"/>
    <w:rsid w:val="007C0325"/>
    <w:rsid w:val="007C1196"/>
    <w:rsid w:val="007C3301"/>
    <w:rsid w:val="007C42C2"/>
    <w:rsid w:val="007C4607"/>
    <w:rsid w:val="007C49F2"/>
    <w:rsid w:val="007C50C1"/>
    <w:rsid w:val="007C559F"/>
    <w:rsid w:val="007C5B15"/>
    <w:rsid w:val="007C5E64"/>
    <w:rsid w:val="007C67AA"/>
    <w:rsid w:val="007C68E8"/>
    <w:rsid w:val="007C7827"/>
    <w:rsid w:val="007D013B"/>
    <w:rsid w:val="007D0234"/>
    <w:rsid w:val="007D1350"/>
    <w:rsid w:val="007D1D0D"/>
    <w:rsid w:val="007D1DAB"/>
    <w:rsid w:val="007D329F"/>
    <w:rsid w:val="007D369D"/>
    <w:rsid w:val="007D4939"/>
    <w:rsid w:val="007D4E48"/>
    <w:rsid w:val="007D5466"/>
    <w:rsid w:val="007D554C"/>
    <w:rsid w:val="007D5927"/>
    <w:rsid w:val="007D5FEF"/>
    <w:rsid w:val="007D60DE"/>
    <w:rsid w:val="007D6317"/>
    <w:rsid w:val="007D63F8"/>
    <w:rsid w:val="007D688E"/>
    <w:rsid w:val="007D6F9D"/>
    <w:rsid w:val="007D78D5"/>
    <w:rsid w:val="007E2BC7"/>
    <w:rsid w:val="007E2D7F"/>
    <w:rsid w:val="007E320E"/>
    <w:rsid w:val="007E5120"/>
    <w:rsid w:val="007E545A"/>
    <w:rsid w:val="007E5940"/>
    <w:rsid w:val="007E59E3"/>
    <w:rsid w:val="007E5E61"/>
    <w:rsid w:val="007E6411"/>
    <w:rsid w:val="007E69B5"/>
    <w:rsid w:val="007E6A7E"/>
    <w:rsid w:val="007E6F88"/>
    <w:rsid w:val="007E75E9"/>
    <w:rsid w:val="007E7890"/>
    <w:rsid w:val="007E7B3C"/>
    <w:rsid w:val="007F0209"/>
    <w:rsid w:val="007F07C5"/>
    <w:rsid w:val="007F18A4"/>
    <w:rsid w:val="007F2D6A"/>
    <w:rsid w:val="007F31ED"/>
    <w:rsid w:val="007F44E9"/>
    <w:rsid w:val="007F48FB"/>
    <w:rsid w:val="007F53DF"/>
    <w:rsid w:val="007F6D32"/>
    <w:rsid w:val="007F7437"/>
    <w:rsid w:val="007F7A72"/>
    <w:rsid w:val="008005EA"/>
    <w:rsid w:val="00800C67"/>
    <w:rsid w:val="00800EC1"/>
    <w:rsid w:val="008016EF"/>
    <w:rsid w:val="008019E7"/>
    <w:rsid w:val="00801CD2"/>
    <w:rsid w:val="00801FBD"/>
    <w:rsid w:val="00802780"/>
    <w:rsid w:val="00802827"/>
    <w:rsid w:val="00802832"/>
    <w:rsid w:val="00803C37"/>
    <w:rsid w:val="008040C8"/>
    <w:rsid w:val="0080456E"/>
    <w:rsid w:val="00804984"/>
    <w:rsid w:val="008050BC"/>
    <w:rsid w:val="00805BE5"/>
    <w:rsid w:val="00806149"/>
    <w:rsid w:val="0080659F"/>
    <w:rsid w:val="00806DA6"/>
    <w:rsid w:val="00807023"/>
    <w:rsid w:val="00810933"/>
    <w:rsid w:val="00812DD7"/>
    <w:rsid w:val="0081357D"/>
    <w:rsid w:val="008139C2"/>
    <w:rsid w:val="00813B00"/>
    <w:rsid w:val="00813F09"/>
    <w:rsid w:val="00814ADC"/>
    <w:rsid w:val="0081693C"/>
    <w:rsid w:val="00816E29"/>
    <w:rsid w:val="00816F71"/>
    <w:rsid w:val="008175CC"/>
    <w:rsid w:val="00817649"/>
    <w:rsid w:val="00817AC2"/>
    <w:rsid w:val="00820024"/>
    <w:rsid w:val="0082108E"/>
    <w:rsid w:val="00821A6F"/>
    <w:rsid w:val="0082209F"/>
    <w:rsid w:val="008224BA"/>
    <w:rsid w:val="008227E9"/>
    <w:rsid w:val="00823976"/>
    <w:rsid w:val="00823A7D"/>
    <w:rsid w:val="00823D01"/>
    <w:rsid w:val="00823D7E"/>
    <w:rsid w:val="008240D6"/>
    <w:rsid w:val="0082415C"/>
    <w:rsid w:val="00824AB0"/>
    <w:rsid w:val="00825AC5"/>
    <w:rsid w:val="00825BC1"/>
    <w:rsid w:val="00825C14"/>
    <w:rsid w:val="00825D7F"/>
    <w:rsid w:val="008266A6"/>
    <w:rsid w:val="00827342"/>
    <w:rsid w:val="00827E05"/>
    <w:rsid w:val="008300EA"/>
    <w:rsid w:val="00830391"/>
    <w:rsid w:val="00831518"/>
    <w:rsid w:val="00831B1F"/>
    <w:rsid w:val="00831BCA"/>
    <w:rsid w:val="00833475"/>
    <w:rsid w:val="00834829"/>
    <w:rsid w:val="00834D9C"/>
    <w:rsid w:val="008355BB"/>
    <w:rsid w:val="00835771"/>
    <w:rsid w:val="00835D16"/>
    <w:rsid w:val="00836BA3"/>
    <w:rsid w:val="00837FA9"/>
    <w:rsid w:val="0084069C"/>
    <w:rsid w:val="00840A4F"/>
    <w:rsid w:val="00840FEA"/>
    <w:rsid w:val="00841603"/>
    <w:rsid w:val="008426FA"/>
    <w:rsid w:val="00843A97"/>
    <w:rsid w:val="00843E98"/>
    <w:rsid w:val="00845777"/>
    <w:rsid w:val="00845FBF"/>
    <w:rsid w:val="0084647F"/>
    <w:rsid w:val="00846817"/>
    <w:rsid w:val="0084777D"/>
    <w:rsid w:val="00847D63"/>
    <w:rsid w:val="00847E96"/>
    <w:rsid w:val="00847FC7"/>
    <w:rsid w:val="008506F0"/>
    <w:rsid w:val="0085094A"/>
    <w:rsid w:val="00850A2F"/>
    <w:rsid w:val="00850DB3"/>
    <w:rsid w:val="008514E2"/>
    <w:rsid w:val="00851A1B"/>
    <w:rsid w:val="008521B3"/>
    <w:rsid w:val="00853172"/>
    <w:rsid w:val="0085439E"/>
    <w:rsid w:val="0085489D"/>
    <w:rsid w:val="00855473"/>
    <w:rsid w:val="00855A5C"/>
    <w:rsid w:val="00856555"/>
    <w:rsid w:val="00857403"/>
    <w:rsid w:val="00857685"/>
    <w:rsid w:val="00857CB3"/>
    <w:rsid w:val="008609DF"/>
    <w:rsid w:val="00861094"/>
    <w:rsid w:val="0086149C"/>
    <w:rsid w:val="00861A1B"/>
    <w:rsid w:val="008626BA"/>
    <w:rsid w:val="00862FC0"/>
    <w:rsid w:val="008630E2"/>
    <w:rsid w:val="00863C9D"/>
    <w:rsid w:val="00864ACC"/>
    <w:rsid w:val="00864D55"/>
    <w:rsid w:val="00865633"/>
    <w:rsid w:val="00866640"/>
    <w:rsid w:val="00866E57"/>
    <w:rsid w:val="0086759B"/>
    <w:rsid w:val="00867FD3"/>
    <w:rsid w:val="008700D2"/>
    <w:rsid w:val="00871529"/>
    <w:rsid w:val="00871A4B"/>
    <w:rsid w:val="00872594"/>
    <w:rsid w:val="00872B82"/>
    <w:rsid w:val="008735D3"/>
    <w:rsid w:val="0087409A"/>
    <w:rsid w:val="008742AA"/>
    <w:rsid w:val="00874BC0"/>
    <w:rsid w:val="00874F4D"/>
    <w:rsid w:val="00875B56"/>
    <w:rsid w:val="00876156"/>
    <w:rsid w:val="00876167"/>
    <w:rsid w:val="008761B6"/>
    <w:rsid w:val="00876C7B"/>
    <w:rsid w:val="00880C27"/>
    <w:rsid w:val="00880F05"/>
    <w:rsid w:val="008814C0"/>
    <w:rsid w:val="00881AB8"/>
    <w:rsid w:val="008820AF"/>
    <w:rsid w:val="00882B98"/>
    <w:rsid w:val="0088331C"/>
    <w:rsid w:val="00883A66"/>
    <w:rsid w:val="00883D82"/>
    <w:rsid w:val="00885653"/>
    <w:rsid w:val="00886428"/>
    <w:rsid w:val="00886F63"/>
    <w:rsid w:val="008870FD"/>
    <w:rsid w:val="00887357"/>
    <w:rsid w:val="00890B78"/>
    <w:rsid w:val="0089142E"/>
    <w:rsid w:val="00892147"/>
    <w:rsid w:val="0089221A"/>
    <w:rsid w:val="00893954"/>
    <w:rsid w:val="008959D9"/>
    <w:rsid w:val="00897158"/>
    <w:rsid w:val="008975E8"/>
    <w:rsid w:val="008A03FE"/>
    <w:rsid w:val="008A0CDF"/>
    <w:rsid w:val="008A319C"/>
    <w:rsid w:val="008A358D"/>
    <w:rsid w:val="008A35B0"/>
    <w:rsid w:val="008A383E"/>
    <w:rsid w:val="008A394B"/>
    <w:rsid w:val="008A40D4"/>
    <w:rsid w:val="008A485E"/>
    <w:rsid w:val="008A49AA"/>
    <w:rsid w:val="008A50FD"/>
    <w:rsid w:val="008A6A5A"/>
    <w:rsid w:val="008A7F06"/>
    <w:rsid w:val="008B0B5D"/>
    <w:rsid w:val="008B1226"/>
    <w:rsid w:val="008B140A"/>
    <w:rsid w:val="008B1EC2"/>
    <w:rsid w:val="008B2C9B"/>
    <w:rsid w:val="008B3483"/>
    <w:rsid w:val="008B3BB1"/>
    <w:rsid w:val="008B47EF"/>
    <w:rsid w:val="008B48B6"/>
    <w:rsid w:val="008B48C5"/>
    <w:rsid w:val="008B5042"/>
    <w:rsid w:val="008B634E"/>
    <w:rsid w:val="008B6866"/>
    <w:rsid w:val="008B696F"/>
    <w:rsid w:val="008B773F"/>
    <w:rsid w:val="008C02F1"/>
    <w:rsid w:val="008C0427"/>
    <w:rsid w:val="008C0FDF"/>
    <w:rsid w:val="008C14EC"/>
    <w:rsid w:val="008C3289"/>
    <w:rsid w:val="008C4CBA"/>
    <w:rsid w:val="008C4FDA"/>
    <w:rsid w:val="008C5164"/>
    <w:rsid w:val="008C6988"/>
    <w:rsid w:val="008C6AD7"/>
    <w:rsid w:val="008C70AF"/>
    <w:rsid w:val="008D2B23"/>
    <w:rsid w:val="008D2DAA"/>
    <w:rsid w:val="008D3536"/>
    <w:rsid w:val="008D3928"/>
    <w:rsid w:val="008D41F4"/>
    <w:rsid w:val="008D46AE"/>
    <w:rsid w:val="008D6265"/>
    <w:rsid w:val="008D737D"/>
    <w:rsid w:val="008E1057"/>
    <w:rsid w:val="008E1B71"/>
    <w:rsid w:val="008E4778"/>
    <w:rsid w:val="008E4B65"/>
    <w:rsid w:val="008E5B49"/>
    <w:rsid w:val="008E63DF"/>
    <w:rsid w:val="008E6665"/>
    <w:rsid w:val="008E701C"/>
    <w:rsid w:val="008F31F4"/>
    <w:rsid w:val="008F3652"/>
    <w:rsid w:val="008F40F5"/>
    <w:rsid w:val="008F41B9"/>
    <w:rsid w:val="008F4738"/>
    <w:rsid w:val="008F5997"/>
    <w:rsid w:val="008F6807"/>
    <w:rsid w:val="008F6E5B"/>
    <w:rsid w:val="00900683"/>
    <w:rsid w:val="00903640"/>
    <w:rsid w:val="00903745"/>
    <w:rsid w:val="00906F7A"/>
    <w:rsid w:val="00907EC1"/>
    <w:rsid w:val="00910528"/>
    <w:rsid w:val="00910F53"/>
    <w:rsid w:val="0091101B"/>
    <w:rsid w:val="009119FE"/>
    <w:rsid w:val="00911A5A"/>
    <w:rsid w:val="0091470E"/>
    <w:rsid w:val="00914DA3"/>
    <w:rsid w:val="00914F26"/>
    <w:rsid w:val="00915524"/>
    <w:rsid w:val="00915B86"/>
    <w:rsid w:val="00916568"/>
    <w:rsid w:val="00916765"/>
    <w:rsid w:val="009167FD"/>
    <w:rsid w:val="00916B7F"/>
    <w:rsid w:val="00917471"/>
    <w:rsid w:val="0092051C"/>
    <w:rsid w:val="009206DB"/>
    <w:rsid w:val="0092073C"/>
    <w:rsid w:val="00920D0C"/>
    <w:rsid w:val="00920D50"/>
    <w:rsid w:val="00920E61"/>
    <w:rsid w:val="0092115C"/>
    <w:rsid w:val="0092250C"/>
    <w:rsid w:val="00923D12"/>
    <w:rsid w:val="00923E92"/>
    <w:rsid w:val="00924BFF"/>
    <w:rsid w:val="009251E0"/>
    <w:rsid w:val="009254D6"/>
    <w:rsid w:val="009258EA"/>
    <w:rsid w:val="00925EB1"/>
    <w:rsid w:val="00926C6F"/>
    <w:rsid w:val="00927AAD"/>
    <w:rsid w:val="00927AAE"/>
    <w:rsid w:val="009308E8"/>
    <w:rsid w:val="00930BE7"/>
    <w:rsid w:val="0093143F"/>
    <w:rsid w:val="00931519"/>
    <w:rsid w:val="00931AC3"/>
    <w:rsid w:val="00931CA3"/>
    <w:rsid w:val="009322F0"/>
    <w:rsid w:val="00932899"/>
    <w:rsid w:val="009328F9"/>
    <w:rsid w:val="00933C65"/>
    <w:rsid w:val="00933DCE"/>
    <w:rsid w:val="009348AB"/>
    <w:rsid w:val="00934E49"/>
    <w:rsid w:val="0093571C"/>
    <w:rsid w:val="00935BBE"/>
    <w:rsid w:val="009375DE"/>
    <w:rsid w:val="009377DB"/>
    <w:rsid w:val="00940852"/>
    <w:rsid w:val="009413A0"/>
    <w:rsid w:val="00941E23"/>
    <w:rsid w:val="009428D3"/>
    <w:rsid w:val="0094340A"/>
    <w:rsid w:val="0094529F"/>
    <w:rsid w:val="00946665"/>
    <w:rsid w:val="00947F7A"/>
    <w:rsid w:val="00950343"/>
    <w:rsid w:val="00950D1C"/>
    <w:rsid w:val="00950DCC"/>
    <w:rsid w:val="0095154E"/>
    <w:rsid w:val="0095276E"/>
    <w:rsid w:val="0095390D"/>
    <w:rsid w:val="0095396A"/>
    <w:rsid w:val="0095415E"/>
    <w:rsid w:val="0095558F"/>
    <w:rsid w:val="00957035"/>
    <w:rsid w:val="009578D7"/>
    <w:rsid w:val="009602B4"/>
    <w:rsid w:val="00960453"/>
    <w:rsid w:val="00960F42"/>
    <w:rsid w:val="00961459"/>
    <w:rsid w:val="00961963"/>
    <w:rsid w:val="00962A12"/>
    <w:rsid w:val="00962B52"/>
    <w:rsid w:val="009632B4"/>
    <w:rsid w:val="00963AC1"/>
    <w:rsid w:val="009643F5"/>
    <w:rsid w:val="009644CE"/>
    <w:rsid w:val="00965994"/>
    <w:rsid w:val="00966655"/>
    <w:rsid w:val="00966903"/>
    <w:rsid w:val="00966C4F"/>
    <w:rsid w:val="00967C27"/>
    <w:rsid w:val="00971330"/>
    <w:rsid w:val="00971DA0"/>
    <w:rsid w:val="00972130"/>
    <w:rsid w:val="009722ED"/>
    <w:rsid w:val="009726BE"/>
    <w:rsid w:val="00972D6B"/>
    <w:rsid w:val="009746E0"/>
    <w:rsid w:val="009748F6"/>
    <w:rsid w:val="009753A2"/>
    <w:rsid w:val="00977396"/>
    <w:rsid w:val="00977665"/>
    <w:rsid w:val="00977F8C"/>
    <w:rsid w:val="009801EA"/>
    <w:rsid w:val="00981A67"/>
    <w:rsid w:val="00981A75"/>
    <w:rsid w:val="009828B7"/>
    <w:rsid w:val="00982EEC"/>
    <w:rsid w:val="00983026"/>
    <w:rsid w:val="00983B21"/>
    <w:rsid w:val="00984586"/>
    <w:rsid w:val="00984C5C"/>
    <w:rsid w:val="00984C5F"/>
    <w:rsid w:val="00985443"/>
    <w:rsid w:val="00985490"/>
    <w:rsid w:val="00985A32"/>
    <w:rsid w:val="00985FCE"/>
    <w:rsid w:val="00986A5A"/>
    <w:rsid w:val="0098777E"/>
    <w:rsid w:val="00987EEE"/>
    <w:rsid w:val="0099104C"/>
    <w:rsid w:val="00991387"/>
    <w:rsid w:val="00991C29"/>
    <w:rsid w:val="009922B9"/>
    <w:rsid w:val="0099287B"/>
    <w:rsid w:val="00993B49"/>
    <w:rsid w:val="009947F9"/>
    <w:rsid w:val="009954DC"/>
    <w:rsid w:val="0099632E"/>
    <w:rsid w:val="0099670C"/>
    <w:rsid w:val="00997ABF"/>
    <w:rsid w:val="009A0FE0"/>
    <w:rsid w:val="009A2B83"/>
    <w:rsid w:val="009A3EBB"/>
    <w:rsid w:val="009A405B"/>
    <w:rsid w:val="009A4C15"/>
    <w:rsid w:val="009A5EBA"/>
    <w:rsid w:val="009A64E7"/>
    <w:rsid w:val="009A670F"/>
    <w:rsid w:val="009B027C"/>
    <w:rsid w:val="009B0C33"/>
    <w:rsid w:val="009B1CB5"/>
    <w:rsid w:val="009B2A3F"/>
    <w:rsid w:val="009B46AC"/>
    <w:rsid w:val="009B4A86"/>
    <w:rsid w:val="009B62B7"/>
    <w:rsid w:val="009B6BB6"/>
    <w:rsid w:val="009B70CF"/>
    <w:rsid w:val="009B749D"/>
    <w:rsid w:val="009C0079"/>
    <w:rsid w:val="009C05C4"/>
    <w:rsid w:val="009C2809"/>
    <w:rsid w:val="009C3B44"/>
    <w:rsid w:val="009C40BE"/>
    <w:rsid w:val="009C4960"/>
    <w:rsid w:val="009C5605"/>
    <w:rsid w:val="009C5E89"/>
    <w:rsid w:val="009C77C8"/>
    <w:rsid w:val="009C7AAF"/>
    <w:rsid w:val="009D031A"/>
    <w:rsid w:val="009D081E"/>
    <w:rsid w:val="009D14C5"/>
    <w:rsid w:val="009D1586"/>
    <w:rsid w:val="009D2774"/>
    <w:rsid w:val="009D3D49"/>
    <w:rsid w:val="009D44F1"/>
    <w:rsid w:val="009D663B"/>
    <w:rsid w:val="009D670C"/>
    <w:rsid w:val="009D6820"/>
    <w:rsid w:val="009D7297"/>
    <w:rsid w:val="009D7638"/>
    <w:rsid w:val="009D7F1F"/>
    <w:rsid w:val="009D7FD7"/>
    <w:rsid w:val="009E0511"/>
    <w:rsid w:val="009E065E"/>
    <w:rsid w:val="009E2E61"/>
    <w:rsid w:val="009E3FD7"/>
    <w:rsid w:val="009E4708"/>
    <w:rsid w:val="009E4CFA"/>
    <w:rsid w:val="009E5046"/>
    <w:rsid w:val="009E57E1"/>
    <w:rsid w:val="009E5CD5"/>
    <w:rsid w:val="009E5E82"/>
    <w:rsid w:val="009E616A"/>
    <w:rsid w:val="009E6715"/>
    <w:rsid w:val="009E68FD"/>
    <w:rsid w:val="009F0064"/>
    <w:rsid w:val="009F175D"/>
    <w:rsid w:val="009F2024"/>
    <w:rsid w:val="009F2F04"/>
    <w:rsid w:val="009F2F07"/>
    <w:rsid w:val="009F3063"/>
    <w:rsid w:val="009F3397"/>
    <w:rsid w:val="009F4532"/>
    <w:rsid w:val="009F48B0"/>
    <w:rsid w:val="009F4CF3"/>
    <w:rsid w:val="009F5A34"/>
    <w:rsid w:val="009F5CD3"/>
    <w:rsid w:val="009F6001"/>
    <w:rsid w:val="009F61B3"/>
    <w:rsid w:val="009F6977"/>
    <w:rsid w:val="009F714B"/>
    <w:rsid w:val="009F719D"/>
    <w:rsid w:val="009F74B4"/>
    <w:rsid w:val="009F76B3"/>
    <w:rsid w:val="00A00774"/>
    <w:rsid w:val="00A00B6B"/>
    <w:rsid w:val="00A00C34"/>
    <w:rsid w:val="00A00FB2"/>
    <w:rsid w:val="00A014E2"/>
    <w:rsid w:val="00A01C87"/>
    <w:rsid w:val="00A026FE"/>
    <w:rsid w:val="00A02A3F"/>
    <w:rsid w:val="00A03B9C"/>
    <w:rsid w:val="00A04A16"/>
    <w:rsid w:val="00A04D2C"/>
    <w:rsid w:val="00A04FD6"/>
    <w:rsid w:val="00A052D3"/>
    <w:rsid w:val="00A06C3E"/>
    <w:rsid w:val="00A06C64"/>
    <w:rsid w:val="00A10DF5"/>
    <w:rsid w:val="00A11D29"/>
    <w:rsid w:val="00A1285B"/>
    <w:rsid w:val="00A12A1E"/>
    <w:rsid w:val="00A1366E"/>
    <w:rsid w:val="00A1396E"/>
    <w:rsid w:val="00A1400C"/>
    <w:rsid w:val="00A14569"/>
    <w:rsid w:val="00A152BE"/>
    <w:rsid w:val="00A15A05"/>
    <w:rsid w:val="00A16A9E"/>
    <w:rsid w:val="00A171C6"/>
    <w:rsid w:val="00A21BFC"/>
    <w:rsid w:val="00A21D2B"/>
    <w:rsid w:val="00A22074"/>
    <w:rsid w:val="00A22A81"/>
    <w:rsid w:val="00A239E4"/>
    <w:rsid w:val="00A23DBB"/>
    <w:rsid w:val="00A24948"/>
    <w:rsid w:val="00A249AD"/>
    <w:rsid w:val="00A25020"/>
    <w:rsid w:val="00A25465"/>
    <w:rsid w:val="00A256C4"/>
    <w:rsid w:val="00A264A2"/>
    <w:rsid w:val="00A266E8"/>
    <w:rsid w:val="00A26C3E"/>
    <w:rsid w:val="00A27355"/>
    <w:rsid w:val="00A279C8"/>
    <w:rsid w:val="00A27A06"/>
    <w:rsid w:val="00A30B7D"/>
    <w:rsid w:val="00A3137A"/>
    <w:rsid w:val="00A31525"/>
    <w:rsid w:val="00A31705"/>
    <w:rsid w:val="00A3198E"/>
    <w:rsid w:val="00A31E05"/>
    <w:rsid w:val="00A32462"/>
    <w:rsid w:val="00A32469"/>
    <w:rsid w:val="00A32906"/>
    <w:rsid w:val="00A34400"/>
    <w:rsid w:val="00A34A14"/>
    <w:rsid w:val="00A34F76"/>
    <w:rsid w:val="00A35977"/>
    <w:rsid w:val="00A35978"/>
    <w:rsid w:val="00A363CA"/>
    <w:rsid w:val="00A36A38"/>
    <w:rsid w:val="00A36A92"/>
    <w:rsid w:val="00A374AF"/>
    <w:rsid w:val="00A37E58"/>
    <w:rsid w:val="00A42076"/>
    <w:rsid w:val="00A42257"/>
    <w:rsid w:val="00A433DD"/>
    <w:rsid w:val="00A4381C"/>
    <w:rsid w:val="00A444B8"/>
    <w:rsid w:val="00A44A35"/>
    <w:rsid w:val="00A45382"/>
    <w:rsid w:val="00A4569F"/>
    <w:rsid w:val="00A45BA5"/>
    <w:rsid w:val="00A46F43"/>
    <w:rsid w:val="00A47586"/>
    <w:rsid w:val="00A47708"/>
    <w:rsid w:val="00A5019B"/>
    <w:rsid w:val="00A501E6"/>
    <w:rsid w:val="00A50294"/>
    <w:rsid w:val="00A50EDC"/>
    <w:rsid w:val="00A50FFB"/>
    <w:rsid w:val="00A51C33"/>
    <w:rsid w:val="00A52687"/>
    <w:rsid w:val="00A5350C"/>
    <w:rsid w:val="00A54235"/>
    <w:rsid w:val="00A55CF7"/>
    <w:rsid w:val="00A55F75"/>
    <w:rsid w:val="00A56BA3"/>
    <w:rsid w:val="00A56FAF"/>
    <w:rsid w:val="00A57099"/>
    <w:rsid w:val="00A57221"/>
    <w:rsid w:val="00A62183"/>
    <w:rsid w:val="00A65828"/>
    <w:rsid w:val="00A65906"/>
    <w:rsid w:val="00A67C3A"/>
    <w:rsid w:val="00A67CED"/>
    <w:rsid w:val="00A706F1"/>
    <w:rsid w:val="00A712D3"/>
    <w:rsid w:val="00A71785"/>
    <w:rsid w:val="00A72124"/>
    <w:rsid w:val="00A72945"/>
    <w:rsid w:val="00A75439"/>
    <w:rsid w:val="00A75C38"/>
    <w:rsid w:val="00A76356"/>
    <w:rsid w:val="00A763DF"/>
    <w:rsid w:val="00A76E77"/>
    <w:rsid w:val="00A772FA"/>
    <w:rsid w:val="00A803C6"/>
    <w:rsid w:val="00A811CD"/>
    <w:rsid w:val="00A8145C"/>
    <w:rsid w:val="00A81E2D"/>
    <w:rsid w:val="00A823BD"/>
    <w:rsid w:val="00A83872"/>
    <w:rsid w:val="00A840DC"/>
    <w:rsid w:val="00A852F9"/>
    <w:rsid w:val="00A86104"/>
    <w:rsid w:val="00A902D1"/>
    <w:rsid w:val="00A90E79"/>
    <w:rsid w:val="00A91CB4"/>
    <w:rsid w:val="00A922CD"/>
    <w:rsid w:val="00A92533"/>
    <w:rsid w:val="00A926BA"/>
    <w:rsid w:val="00A92D49"/>
    <w:rsid w:val="00A92F65"/>
    <w:rsid w:val="00A930D9"/>
    <w:rsid w:val="00A9347C"/>
    <w:rsid w:val="00A9384D"/>
    <w:rsid w:val="00A94C3D"/>
    <w:rsid w:val="00A94DF9"/>
    <w:rsid w:val="00A976A8"/>
    <w:rsid w:val="00A979CB"/>
    <w:rsid w:val="00A97BF4"/>
    <w:rsid w:val="00A97FD7"/>
    <w:rsid w:val="00AA115A"/>
    <w:rsid w:val="00AA12AD"/>
    <w:rsid w:val="00AA21A7"/>
    <w:rsid w:val="00AA2C29"/>
    <w:rsid w:val="00AA40A8"/>
    <w:rsid w:val="00AA43FA"/>
    <w:rsid w:val="00AA4583"/>
    <w:rsid w:val="00AA47EB"/>
    <w:rsid w:val="00AA5699"/>
    <w:rsid w:val="00AA5E75"/>
    <w:rsid w:val="00AA6BEE"/>
    <w:rsid w:val="00AA7608"/>
    <w:rsid w:val="00AA7F8F"/>
    <w:rsid w:val="00AB0349"/>
    <w:rsid w:val="00AB0478"/>
    <w:rsid w:val="00AB0D2F"/>
    <w:rsid w:val="00AB106C"/>
    <w:rsid w:val="00AB264E"/>
    <w:rsid w:val="00AB2955"/>
    <w:rsid w:val="00AB2FDF"/>
    <w:rsid w:val="00AB3F9F"/>
    <w:rsid w:val="00AB40F1"/>
    <w:rsid w:val="00AB5512"/>
    <w:rsid w:val="00AB6D92"/>
    <w:rsid w:val="00AC0D3F"/>
    <w:rsid w:val="00AC18EE"/>
    <w:rsid w:val="00AC20E1"/>
    <w:rsid w:val="00AC33C0"/>
    <w:rsid w:val="00AC359A"/>
    <w:rsid w:val="00AC43EB"/>
    <w:rsid w:val="00AC4A6B"/>
    <w:rsid w:val="00AC4B97"/>
    <w:rsid w:val="00AC5902"/>
    <w:rsid w:val="00AC6637"/>
    <w:rsid w:val="00AC7120"/>
    <w:rsid w:val="00AC7752"/>
    <w:rsid w:val="00AD26D5"/>
    <w:rsid w:val="00AD2A08"/>
    <w:rsid w:val="00AD2AE7"/>
    <w:rsid w:val="00AD2C44"/>
    <w:rsid w:val="00AD2F6A"/>
    <w:rsid w:val="00AD567C"/>
    <w:rsid w:val="00AD6AC1"/>
    <w:rsid w:val="00AD712B"/>
    <w:rsid w:val="00AD7A16"/>
    <w:rsid w:val="00AE1564"/>
    <w:rsid w:val="00AE1772"/>
    <w:rsid w:val="00AE1CE7"/>
    <w:rsid w:val="00AE1E9B"/>
    <w:rsid w:val="00AE20F4"/>
    <w:rsid w:val="00AE2170"/>
    <w:rsid w:val="00AE2DAB"/>
    <w:rsid w:val="00AE4003"/>
    <w:rsid w:val="00AE4169"/>
    <w:rsid w:val="00AE4555"/>
    <w:rsid w:val="00AE6623"/>
    <w:rsid w:val="00AF100E"/>
    <w:rsid w:val="00AF1A8F"/>
    <w:rsid w:val="00AF2169"/>
    <w:rsid w:val="00AF248B"/>
    <w:rsid w:val="00AF3284"/>
    <w:rsid w:val="00AF33D6"/>
    <w:rsid w:val="00AF398F"/>
    <w:rsid w:val="00AF4161"/>
    <w:rsid w:val="00AF54D1"/>
    <w:rsid w:val="00AF6D7F"/>
    <w:rsid w:val="00AF6F70"/>
    <w:rsid w:val="00AF75E2"/>
    <w:rsid w:val="00B01180"/>
    <w:rsid w:val="00B01894"/>
    <w:rsid w:val="00B01B19"/>
    <w:rsid w:val="00B02C49"/>
    <w:rsid w:val="00B0315B"/>
    <w:rsid w:val="00B03D60"/>
    <w:rsid w:val="00B03E49"/>
    <w:rsid w:val="00B03FB5"/>
    <w:rsid w:val="00B04325"/>
    <w:rsid w:val="00B05279"/>
    <w:rsid w:val="00B05866"/>
    <w:rsid w:val="00B05E9E"/>
    <w:rsid w:val="00B060AB"/>
    <w:rsid w:val="00B065E3"/>
    <w:rsid w:val="00B06A60"/>
    <w:rsid w:val="00B11530"/>
    <w:rsid w:val="00B130A9"/>
    <w:rsid w:val="00B130DB"/>
    <w:rsid w:val="00B13117"/>
    <w:rsid w:val="00B13798"/>
    <w:rsid w:val="00B1499A"/>
    <w:rsid w:val="00B14F93"/>
    <w:rsid w:val="00B15371"/>
    <w:rsid w:val="00B15418"/>
    <w:rsid w:val="00B159CC"/>
    <w:rsid w:val="00B16DEE"/>
    <w:rsid w:val="00B176D8"/>
    <w:rsid w:val="00B17A1A"/>
    <w:rsid w:val="00B204C2"/>
    <w:rsid w:val="00B20A2F"/>
    <w:rsid w:val="00B2216B"/>
    <w:rsid w:val="00B2266B"/>
    <w:rsid w:val="00B23939"/>
    <w:rsid w:val="00B23B0C"/>
    <w:rsid w:val="00B23B1A"/>
    <w:rsid w:val="00B23F39"/>
    <w:rsid w:val="00B2489F"/>
    <w:rsid w:val="00B24A10"/>
    <w:rsid w:val="00B24D2C"/>
    <w:rsid w:val="00B25319"/>
    <w:rsid w:val="00B25510"/>
    <w:rsid w:val="00B26111"/>
    <w:rsid w:val="00B305E9"/>
    <w:rsid w:val="00B310D1"/>
    <w:rsid w:val="00B310E6"/>
    <w:rsid w:val="00B3199E"/>
    <w:rsid w:val="00B32D37"/>
    <w:rsid w:val="00B32DA7"/>
    <w:rsid w:val="00B343F6"/>
    <w:rsid w:val="00B3518A"/>
    <w:rsid w:val="00B35E2B"/>
    <w:rsid w:val="00B36015"/>
    <w:rsid w:val="00B36F0C"/>
    <w:rsid w:val="00B371A0"/>
    <w:rsid w:val="00B40449"/>
    <w:rsid w:val="00B4100A"/>
    <w:rsid w:val="00B4295D"/>
    <w:rsid w:val="00B42D61"/>
    <w:rsid w:val="00B43201"/>
    <w:rsid w:val="00B44306"/>
    <w:rsid w:val="00B45102"/>
    <w:rsid w:val="00B4564B"/>
    <w:rsid w:val="00B45DA8"/>
    <w:rsid w:val="00B45FEA"/>
    <w:rsid w:val="00B50145"/>
    <w:rsid w:val="00B5030D"/>
    <w:rsid w:val="00B51156"/>
    <w:rsid w:val="00B511EA"/>
    <w:rsid w:val="00B52180"/>
    <w:rsid w:val="00B52345"/>
    <w:rsid w:val="00B52BE8"/>
    <w:rsid w:val="00B53699"/>
    <w:rsid w:val="00B53F5C"/>
    <w:rsid w:val="00B54017"/>
    <w:rsid w:val="00B5409F"/>
    <w:rsid w:val="00B548AC"/>
    <w:rsid w:val="00B5490C"/>
    <w:rsid w:val="00B603CE"/>
    <w:rsid w:val="00B606FC"/>
    <w:rsid w:val="00B62031"/>
    <w:rsid w:val="00B62510"/>
    <w:rsid w:val="00B6279C"/>
    <w:rsid w:val="00B62C5A"/>
    <w:rsid w:val="00B62E82"/>
    <w:rsid w:val="00B63218"/>
    <w:rsid w:val="00B6347F"/>
    <w:rsid w:val="00B637CE"/>
    <w:rsid w:val="00B63F78"/>
    <w:rsid w:val="00B64F97"/>
    <w:rsid w:val="00B655DD"/>
    <w:rsid w:val="00B66669"/>
    <w:rsid w:val="00B67298"/>
    <w:rsid w:val="00B67F0A"/>
    <w:rsid w:val="00B710BA"/>
    <w:rsid w:val="00B7229C"/>
    <w:rsid w:val="00B72AB9"/>
    <w:rsid w:val="00B72F46"/>
    <w:rsid w:val="00B7458B"/>
    <w:rsid w:val="00B7481E"/>
    <w:rsid w:val="00B74EA9"/>
    <w:rsid w:val="00B75E78"/>
    <w:rsid w:val="00B777F5"/>
    <w:rsid w:val="00B80D65"/>
    <w:rsid w:val="00B8151B"/>
    <w:rsid w:val="00B8174F"/>
    <w:rsid w:val="00B81D59"/>
    <w:rsid w:val="00B8237D"/>
    <w:rsid w:val="00B82CF0"/>
    <w:rsid w:val="00B8326F"/>
    <w:rsid w:val="00B83325"/>
    <w:rsid w:val="00B843F4"/>
    <w:rsid w:val="00B8458D"/>
    <w:rsid w:val="00B84654"/>
    <w:rsid w:val="00B84DEC"/>
    <w:rsid w:val="00B859BC"/>
    <w:rsid w:val="00B85CDC"/>
    <w:rsid w:val="00B86099"/>
    <w:rsid w:val="00B8634D"/>
    <w:rsid w:val="00B9202A"/>
    <w:rsid w:val="00B936EB"/>
    <w:rsid w:val="00B93F34"/>
    <w:rsid w:val="00B94A2D"/>
    <w:rsid w:val="00B94F6D"/>
    <w:rsid w:val="00B957C7"/>
    <w:rsid w:val="00B9595F"/>
    <w:rsid w:val="00B95C56"/>
    <w:rsid w:val="00B96BB9"/>
    <w:rsid w:val="00B96D7C"/>
    <w:rsid w:val="00B97A8F"/>
    <w:rsid w:val="00B97DC4"/>
    <w:rsid w:val="00B97FB4"/>
    <w:rsid w:val="00BA008D"/>
    <w:rsid w:val="00BA04E1"/>
    <w:rsid w:val="00BA10A6"/>
    <w:rsid w:val="00BA28B4"/>
    <w:rsid w:val="00BA3442"/>
    <w:rsid w:val="00BA3F6E"/>
    <w:rsid w:val="00BA420C"/>
    <w:rsid w:val="00BA48B8"/>
    <w:rsid w:val="00BA4D70"/>
    <w:rsid w:val="00BA5396"/>
    <w:rsid w:val="00BA5855"/>
    <w:rsid w:val="00BA5C43"/>
    <w:rsid w:val="00BA774E"/>
    <w:rsid w:val="00BB03BA"/>
    <w:rsid w:val="00BB069A"/>
    <w:rsid w:val="00BB2572"/>
    <w:rsid w:val="00BB2767"/>
    <w:rsid w:val="00BB3954"/>
    <w:rsid w:val="00BB4056"/>
    <w:rsid w:val="00BB46CE"/>
    <w:rsid w:val="00BB4978"/>
    <w:rsid w:val="00BB5ACF"/>
    <w:rsid w:val="00BC01B2"/>
    <w:rsid w:val="00BC0510"/>
    <w:rsid w:val="00BC09EC"/>
    <w:rsid w:val="00BC0D39"/>
    <w:rsid w:val="00BC1501"/>
    <w:rsid w:val="00BC289F"/>
    <w:rsid w:val="00BC3313"/>
    <w:rsid w:val="00BC3EC4"/>
    <w:rsid w:val="00BC50F1"/>
    <w:rsid w:val="00BC52F2"/>
    <w:rsid w:val="00BC55F6"/>
    <w:rsid w:val="00BC5712"/>
    <w:rsid w:val="00BC783F"/>
    <w:rsid w:val="00BD001F"/>
    <w:rsid w:val="00BD0886"/>
    <w:rsid w:val="00BD0C69"/>
    <w:rsid w:val="00BD0EC0"/>
    <w:rsid w:val="00BD129A"/>
    <w:rsid w:val="00BD133E"/>
    <w:rsid w:val="00BD1629"/>
    <w:rsid w:val="00BD1C9C"/>
    <w:rsid w:val="00BD29B1"/>
    <w:rsid w:val="00BD41DB"/>
    <w:rsid w:val="00BD4940"/>
    <w:rsid w:val="00BD49E6"/>
    <w:rsid w:val="00BD4E85"/>
    <w:rsid w:val="00BD52A8"/>
    <w:rsid w:val="00BD5382"/>
    <w:rsid w:val="00BE0398"/>
    <w:rsid w:val="00BE0E8E"/>
    <w:rsid w:val="00BE2575"/>
    <w:rsid w:val="00BE281F"/>
    <w:rsid w:val="00BE398C"/>
    <w:rsid w:val="00BE514B"/>
    <w:rsid w:val="00BE52B4"/>
    <w:rsid w:val="00BE54BB"/>
    <w:rsid w:val="00BE5591"/>
    <w:rsid w:val="00BE572A"/>
    <w:rsid w:val="00BE5B8B"/>
    <w:rsid w:val="00BE6043"/>
    <w:rsid w:val="00BE60E2"/>
    <w:rsid w:val="00BE67D9"/>
    <w:rsid w:val="00BE79B5"/>
    <w:rsid w:val="00BE7D2F"/>
    <w:rsid w:val="00BF1668"/>
    <w:rsid w:val="00BF2627"/>
    <w:rsid w:val="00BF2633"/>
    <w:rsid w:val="00BF3739"/>
    <w:rsid w:val="00BF4A30"/>
    <w:rsid w:val="00BF4B82"/>
    <w:rsid w:val="00BF54A5"/>
    <w:rsid w:val="00BF58FC"/>
    <w:rsid w:val="00BF6870"/>
    <w:rsid w:val="00BF6993"/>
    <w:rsid w:val="00BF70FF"/>
    <w:rsid w:val="00BF7591"/>
    <w:rsid w:val="00C013BC"/>
    <w:rsid w:val="00C014BC"/>
    <w:rsid w:val="00C03663"/>
    <w:rsid w:val="00C03F9D"/>
    <w:rsid w:val="00C046C2"/>
    <w:rsid w:val="00C048FD"/>
    <w:rsid w:val="00C04A15"/>
    <w:rsid w:val="00C05014"/>
    <w:rsid w:val="00C05EB7"/>
    <w:rsid w:val="00C0621E"/>
    <w:rsid w:val="00C062EB"/>
    <w:rsid w:val="00C063A8"/>
    <w:rsid w:val="00C063E5"/>
    <w:rsid w:val="00C06E8E"/>
    <w:rsid w:val="00C07C1D"/>
    <w:rsid w:val="00C07C23"/>
    <w:rsid w:val="00C10D8F"/>
    <w:rsid w:val="00C10DA3"/>
    <w:rsid w:val="00C125ED"/>
    <w:rsid w:val="00C13ACF"/>
    <w:rsid w:val="00C14981"/>
    <w:rsid w:val="00C16031"/>
    <w:rsid w:val="00C16CCC"/>
    <w:rsid w:val="00C17077"/>
    <w:rsid w:val="00C170E3"/>
    <w:rsid w:val="00C205F5"/>
    <w:rsid w:val="00C20B5D"/>
    <w:rsid w:val="00C20DBF"/>
    <w:rsid w:val="00C21498"/>
    <w:rsid w:val="00C2157D"/>
    <w:rsid w:val="00C21EE2"/>
    <w:rsid w:val="00C220E0"/>
    <w:rsid w:val="00C22B62"/>
    <w:rsid w:val="00C22B64"/>
    <w:rsid w:val="00C2386A"/>
    <w:rsid w:val="00C24082"/>
    <w:rsid w:val="00C242F7"/>
    <w:rsid w:val="00C25021"/>
    <w:rsid w:val="00C256C6"/>
    <w:rsid w:val="00C273F2"/>
    <w:rsid w:val="00C27A10"/>
    <w:rsid w:val="00C301EB"/>
    <w:rsid w:val="00C30BF7"/>
    <w:rsid w:val="00C313CF"/>
    <w:rsid w:val="00C31606"/>
    <w:rsid w:val="00C31B1D"/>
    <w:rsid w:val="00C31BF1"/>
    <w:rsid w:val="00C323BD"/>
    <w:rsid w:val="00C326F9"/>
    <w:rsid w:val="00C33E17"/>
    <w:rsid w:val="00C341A4"/>
    <w:rsid w:val="00C35313"/>
    <w:rsid w:val="00C35882"/>
    <w:rsid w:val="00C37004"/>
    <w:rsid w:val="00C378DC"/>
    <w:rsid w:val="00C40D6F"/>
    <w:rsid w:val="00C41B0C"/>
    <w:rsid w:val="00C41F84"/>
    <w:rsid w:val="00C44277"/>
    <w:rsid w:val="00C44E46"/>
    <w:rsid w:val="00C45126"/>
    <w:rsid w:val="00C45A6B"/>
    <w:rsid w:val="00C461F6"/>
    <w:rsid w:val="00C46921"/>
    <w:rsid w:val="00C46CAA"/>
    <w:rsid w:val="00C47669"/>
    <w:rsid w:val="00C50D8C"/>
    <w:rsid w:val="00C51FFC"/>
    <w:rsid w:val="00C525AC"/>
    <w:rsid w:val="00C52947"/>
    <w:rsid w:val="00C53D16"/>
    <w:rsid w:val="00C54648"/>
    <w:rsid w:val="00C547D1"/>
    <w:rsid w:val="00C54B00"/>
    <w:rsid w:val="00C55786"/>
    <w:rsid w:val="00C55983"/>
    <w:rsid w:val="00C56B02"/>
    <w:rsid w:val="00C571D6"/>
    <w:rsid w:val="00C6013F"/>
    <w:rsid w:val="00C6262B"/>
    <w:rsid w:val="00C635F3"/>
    <w:rsid w:val="00C63BCF"/>
    <w:rsid w:val="00C64A88"/>
    <w:rsid w:val="00C65282"/>
    <w:rsid w:val="00C6566A"/>
    <w:rsid w:val="00C70A26"/>
    <w:rsid w:val="00C70AE3"/>
    <w:rsid w:val="00C711F2"/>
    <w:rsid w:val="00C73673"/>
    <w:rsid w:val="00C73BFD"/>
    <w:rsid w:val="00C740FF"/>
    <w:rsid w:val="00C74C76"/>
    <w:rsid w:val="00C75106"/>
    <w:rsid w:val="00C75316"/>
    <w:rsid w:val="00C753DA"/>
    <w:rsid w:val="00C754D6"/>
    <w:rsid w:val="00C76210"/>
    <w:rsid w:val="00C770B2"/>
    <w:rsid w:val="00C80069"/>
    <w:rsid w:val="00C800E6"/>
    <w:rsid w:val="00C803D4"/>
    <w:rsid w:val="00C8129F"/>
    <w:rsid w:val="00C81A3C"/>
    <w:rsid w:val="00C828E2"/>
    <w:rsid w:val="00C8300E"/>
    <w:rsid w:val="00C834AE"/>
    <w:rsid w:val="00C842B6"/>
    <w:rsid w:val="00C85294"/>
    <w:rsid w:val="00C85A10"/>
    <w:rsid w:val="00C85B4C"/>
    <w:rsid w:val="00C86065"/>
    <w:rsid w:val="00C86B6C"/>
    <w:rsid w:val="00C8741F"/>
    <w:rsid w:val="00C90706"/>
    <w:rsid w:val="00C9070C"/>
    <w:rsid w:val="00C92ABA"/>
    <w:rsid w:val="00C92AC3"/>
    <w:rsid w:val="00C92C63"/>
    <w:rsid w:val="00C939B8"/>
    <w:rsid w:val="00C95511"/>
    <w:rsid w:val="00C95C6C"/>
    <w:rsid w:val="00C963C3"/>
    <w:rsid w:val="00CA0272"/>
    <w:rsid w:val="00CA0530"/>
    <w:rsid w:val="00CA084D"/>
    <w:rsid w:val="00CA0886"/>
    <w:rsid w:val="00CA0B6E"/>
    <w:rsid w:val="00CA2883"/>
    <w:rsid w:val="00CA2F88"/>
    <w:rsid w:val="00CA3A56"/>
    <w:rsid w:val="00CA3E2F"/>
    <w:rsid w:val="00CA4519"/>
    <w:rsid w:val="00CA5967"/>
    <w:rsid w:val="00CA6EE2"/>
    <w:rsid w:val="00CB0435"/>
    <w:rsid w:val="00CB0B1A"/>
    <w:rsid w:val="00CB132C"/>
    <w:rsid w:val="00CB1736"/>
    <w:rsid w:val="00CB3526"/>
    <w:rsid w:val="00CB3665"/>
    <w:rsid w:val="00CB3DE3"/>
    <w:rsid w:val="00CB511B"/>
    <w:rsid w:val="00CB519D"/>
    <w:rsid w:val="00CB5716"/>
    <w:rsid w:val="00CB59C1"/>
    <w:rsid w:val="00CB5BA2"/>
    <w:rsid w:val="00CB6A2D"/>
    <w:rsid w:val="00CB6FCE"/>
    <w:rsid w:val="00CB720B"/>
    <w:rsid w:val="00CB75E6"/>
    <w:rsid w:val="00CB7A38"/>
    <w:rsid w:val="00CB7A3D"/>
    <w:rsid w:val="00CC0018"/>
    <w:rsid w:val="00CC0586"/>
    <w:rsid w:val="00CC095D"/>
    <w:rsid w:val="00CC3FD9"/>
    <w:rsid w:val="00CC5E34"/>
    <w:rsid w:val="00CC6066"/>
    <w:rsid w:val="00CC6855"/>
    <w:rsid w:val="00CC6A1B"/>
    <w:rsid w:val="00CC7AE9"/>
    <w:rsid w:val="00CD0C2C"/>
    <w:rsid w:val="00CD1B06"/>
    <w:rsid w:val="00CD1C7B"/>
    <w:rsid w:val="00CD1DCD"/>
    <w:rsid w:val="00CD2A64"/>
    <w:rsid w:val="00CD2C7C"/>
    <w:rsid w:val="00CD3407"/>
    <w:rsid w:val="00CD487A"/>
    <w:rsid w:val="00CD5386"/>
    <w:rsid w:val="00CD5769"/>
    <w:rsid w:val="00CD59B8"/>
    <w:rsid w:val="00CD5D72"/>
    <w:rsid w:val="00CD5FBA"/>
    <w:rsid w:val="00CD6456"/>
    <w:rsid w:val="00CD64BA"/>
    <w:rsid w:val="00CD6872"/>
    <w:rsid w:val="00CD68BC"/>
    <w:rsid w:val="00CD7ACC"/>
    <w:rsid w:val="00CD7FB1"/>
    <w:rsid w:val="00CE00C8"/>
    <w:rsid w:val="00CE028C"/>
    <w:rsid w:val="00CE0BE0"/>
    <w:rsid w:val="00CE11F4"/>
    <w:rsid w:val="00CE1472"/>
    <w:rsid w:val="00CE20E5"/>
    <w:rsid w:val="00CE2270"/>
    <w:rsid w:val="00CE313E"/>
    <w:rsid w:val="00CE4688"/>
    <w:rsid w:val="00CE4EC4"/>
    <w:rsid w:val="00CE4FCB"/>
    <w:rsid w:val="00CE5535"/>
    <w:rsid w:val="00CE6252"/>
    <w:rsid w:val="00CE6388"/>
    <w:rsid w:val="00CE6558"/>
    <w:rsid w:val="00CE69D2"/>
    <w:rsid w:val="00CE6AA8"/>
    <w:rsid w:val="00CE7A1E"/>
    <w:rsid w:val="00CF0815"/>
    <w:rsid w:val="00CF0F04"/>
    <w:rsid w:val="00CF16EE"/>
    <w:rsid w:val="00CF2BEA"/>
    <w:rsid w:val="00CF3053"/>
    <w:rsid w:val="00CF376B"/>
    <w:rsid w:val="00CF3EAF"/>
    <w:rsid w:val="00CF5A07"/>
    <w:rsid w:val="00CF5A8C"/>
    <w:rsid w:val="00CF5E37"/>
    <w:rsid w:val="00CF641F"/>
    <w:rsid w:val="00D0059D"/>
    <w:rsid w:val="00D00DD0"/>
    <w:rsid w:val="00D00E14"/>
    <w:rsid w:val="00D0149E"/>
    <w:rsid w:val="00D02580"/>
    <w:rsid w:val="00D03397"/>
    <w:rsid w:val="00D033B0"/>
    <w:rsid w:val="00D037D2"/>
    <w:rsid w:val="00D05A82"/>
    <w:rsid w:val="00D06809"/>
    <w:rsid w:val="00D06A3B"/>
    <w:rsid w:val="00D07C37"/>
    <w:rsid w:val="00D1027F"/>
    <w:rsid w:val="00D10543"/>
    <w:rsid w:val="00D1105C"/>
    <w:rsid w:val="00D12991"/>
    <w:rsid w:val="00D12B2D"/>
    <w:rsid w:val="00D131E2"/>
    <w:rsid w:val="00D1335C"/>
    <w:rsid w:val="00D14559"/>
    <w:rsid w:val="00D15025"/>
    <w:rsid w:val="00D1552B"/>
    <w:rsid w:val="00D16BD3"/>
    <w:rsid w:val="00D174E6"/>
    <w:rsid w:val="00D17BFE"/>
    <w:rsid w:val="00D20507"/>
    <w:rsid w:val="00D20D5C"/>
    <w:rsid w:val="00D21A97"/>
    <w:rsid w:val="00D21BB2"/>
    <w:rsid w:val="00D2373B"/>
    <w:rsid w:val="00D238DC"/>
    <w:rsid w:val="00D23A20"/>
    <w:rsid w:val="00D24760"/>
    <w:rsid w:val="00D24DD3"/>
    <w:rsid w:val="00D2679D"/>
    <w:rsid w:val="00D2689C"/>
    <w:rsid w:val="00D2694A"/>
    <w:rsid w:val="00D26DA1"/>
    <w:rsid w:val="00D2748A"/>
    <w:rsid w:val="00D31EB8"/>
    <w:rsid w:val="00D325EC"/>
    <w:rsid w:val="00D32BAE"/>
    <w:rsid w:val="00D33520"/>
    <w:rsid w:val="00D33D96"/>
    <w:rsid w:val="00D341AA"/>
    <w:rsid w:val="00D367BE"/>
    <w:rsid w:val="00D36FFB"/>
    <w:rsid w:val="00D37D86"/>
    <w:rsid w:val="00D37DC1"/>
    <w:rsid w:val="00D406A1"/>
    <w:rsid w:val="00D41D2E"/>
    <w:rsid w:val="00D426A8"/>
    <w:rsid w:val="00D42DCE"/>
    <w:rsid w:val="00D43015"/>
    <w:rsid w:val="00D430F6"/>
    <w:rsid w:val="00D43120"/>
    <w:rsid w:val="00D43A2C"/>
    <w:rsid w:val="00D43C68"/>
    <w:rsid w:val="00D44C4D"/>
    <w:rsid w:val="00D45829"/>
    <w:rsid w:val="00D459BA"/>
    <w:rsid w:val="00D467B3"/>
    <w:rsid w:val="00D46FBE"/>
    <w:rsid w:val="00D47390"/>
    <w:rsid w:val="00D479BC"/>
    <w:rsid w:val="00D50FA2"/>
    <w:rsid w:val="00D51086"/>
    <w:rsid w:val="00D520DA"/>
    <w:rsid w:val="00D525FD"/>
    <w:rsid w:val="00D5427E"/>
    <w:rsid w:val="00D5722F"/>
    <w:rsid w:val="00D572C1"/>
    <w:rsid w:val="00D57C02"/>
    <w:rsid w:val="00D61243"/>
    <w:rsid w:val="00D613E8"/>
    <w:rsid w:val="00D61EC6"/>
    <w:rsid w:val="00D6298D"/>
    <w:rsid w:val="00D62ACA"/>
    <w:rsid w:val="00D62FC3"/>
    <w:rsid w:val="00D63ABE"/>
    <w:rsid w:val="00D63FFB"/>
    <w:rsid w:val="00D642D5"/>
    <w:rsid w:val="00D64F7F"/>
    <w:rsid w:val="00D66613"/>
    <w:rsid w:val="00D66CE4"/>
    <w:rsid w:val="00D66E3D"/>
    <w:rsid w:val="00D67877"/>
    <w:rsid w:val="00D70487"/>
    <w:rsid w:val="00D71139"/>
    <w:rsid w:val="00D71E71"/>
    <w:rsid w:val="00D72A4F"/>
    <w:rsid w:val="00D72BB1"/>
    <w:rsid w:val="00D72E8C"/>
    <w:rsid w:val="00D7341A"/>
    <w:rsid w:val="00D74003"/>
    <w:rsid w:val="00D74101"/>
    <w:rsid w:val="00D74701"/>
    <w:rsid w:val="00D767CA"/>
    <w:rsid w:val="00D76904"/>
    <w:rsid w:val="00D76A4D"/>
    <w:rsid w:val="00D77061"/>
    <w:rsid w:val="00D7779B"/>
    <w:rsid w:val="00D77BBF"/>
    <w:rsid w:val="00D81323"/>
    <w:rsid w:val="00D8163B"/>
    <w:rsid w:val="00D81B57"/>
    <w:rsid w:val="00D820D6"/>
    <w:rsid w:val="00D837D8"/>
    <w:rsid w:val="00D83BAE"/>
    <w:rsid w:val="00D83E15"/>
    <w:rsid w:val="00D84084"/>
    <w:rsid w:val="00D84900"/>
    <w:rsid w:val="00D84B57"/>
    <w:rsid w:val="00D8575B"/>
    <w:rsid w:val="00D8607A"/>
    <w:rsid w:val="00D86199"/>
    <w:rsid w:val="00D862D9"/>
    <w:rsid w:val="00D86DA6"/>
    <w:rsid w:val="00D87E17"/>
    <w:rsid w:val="00D90CC9"/>
    <w:rsid w:val="00D90F75"/>
    <w:rsid w:val="00D9102F"/>
    <w:rsid w:val="00D9105D"/>
    <w:rsid w:val="00D918EF"/>
    <w:rsid w:val="00D9358F"/>
    <w:rsid w:val="00D9449D"/>
    <w:rsid w:val="00D94CA9"/>
    <w:rsid w:val="00D9513E"/>
    <w:rsid w:val="00D95370"/>
    <w:rsid w:val="00D95444"/>
    <w:rsid w:val="00D96179"/>
    <w:rsid w:val="00D96DDF"/>
    <w:rsid w:val="00D97848"/>
    <w:rsid w:val="00D97CA1"/>
    <w:rsid w:val="00DA000D"/>
    <w:rsid w:val="00DA0688"/>
    <w:rsid w:val="00DA291A"/>
    <w:rsid w:val="00DA2ADC"/>
    <w:rsid w:val="00DA2EC3"/>
    <w:rsid w:val="00DA32C2"/>
    <w:rsid w:val="00DA42A4"/>
    <w:rsid w:val="00DA48C0"/>
    <w:rsid w:val="00DA514D"/>
    <w:rsid w:val="00DA5264"/>
    <w:rsid w:val="00DA55C1"/>
    <w:rsid w:val="00DA6026"/>
    <w:rsid w:val="00DA6090"/>
    <w:rsid w:val="00DB03FA"/>
    <w:rsid w:val="00DB1E83"/>
    <w:rsid w:val="00DB21CD"/>
    <w:rsid w:val="00DB28C6"/>
    <w:rsid w:val="00DB2C73"/>
    <w:rsid w:val="00DB2CB7"/>
    <w:rsid w:val="00DB367C"/>
    <w:rsid w:val="00DB3833"/>
    <w:rsid w:val="00DB3A5C"/>
    <w:rsid w:val="00DB4D14"/>
    <w:rsid w:val="00DB514D"/>
    <w:rsid w:val="00DB5F6C"/>
    <w:rsid w:val="00DB6A81"/>
    <w:rsid w:val="00DC072E"/>
    <w:rsid w:val="00DC1059"/>
    <w:rsid w:val="00DC1333"/>
    <w:rsid w:val="00DC17FA"/>
    <w:rsid w:val="00DC1CB5"/>
    <w:rsid w:val="00DC251B"/>
    <w:rsid w:val="00DC2C50"/>
    <w:rsid w:val="00DC3207"/>
    <w:rsid w:val="00DC3315"/>
    <w:rsid w:val="00DC3AC3"/>
    <w:rsid w:val="00DC4625"/>
    <w:rsid w:val="00DC48CD"/>
    <w:rsid w:val="00DC4AA4"/>
    <w:rsid w:val="00DC4BBC"/>
    <w:rsid w:val="00DC4C4C"/>
    <w:rsid w:val="00DC5B26"/>
    <w:rsid w:val="00DC62F7"/>
    <w:rsid w:val="00DC68E4"/>
    <w:rsid w:val="00DC70D0"/>
    <w:rsid w:val="00DD014C"/>
    <w:rsid w:val="00DD01D8"/>
    <w:rsid w:val="00DD037A"/>
    <w:rsid w:val="00DD0B99"/>
    <w:rsid w:val="00DD1251"/>
    <w:rsid w:val="00DD16DE"/>
    <w:rsid w:val="00DD1E3F"/>
    <w:rsid w:val="00DD237B"/>
    <w:rsid w:val="00DD27D1"/>
    <w:rsid w:val="00DD2816"/>
    <w:rsid w:val="00DD28FE"/>
    <w:rsid w:val="00DD3CF2"/>
    <w:rsid w:val="00DD4892"/>
    <w:rsid w:val="00DD4B4C"/>
    <w:rsid w:val="00DD52EF"/>
    <w:rsid w:val="00DD630A"/>
    <w:rsid w:val="00DD6AB2"/>
    <w:rsid w:val="00DD6B37"/>
    <w:rsid w:val="00DD7E48"/>
    <w:rsid w:val="00DE07B5"/>
    <w:rsid w:val="00DE085D"/>
    <w:rsid w:val="00DE0A44"/>
    <w:rsid w:val="00DE0E2D"/>
    <w:rsid w:val="00DE1E8B"/>
    <w:rsid w:val="00DE2328"/>
    <w:rsid w:val="00DE26D6"/>
    <w:rsid w:val="00DE29F3"/>
    <w:rsid w:val="00DE4688"/>
    <w:rsid w:val="00DE482C"/>
    <w:rsid w:val="00DE48A5"/>
    <w:rsid w:val="00DE4B1B"/>
    <w:rsid w:val="00DE4D39"/>
    <w:rsid w:val="00DE7777"/>
    <w:rsid w:val="00DE7E0B"/>
    <w:rsid w:val="00DE7F14"/>
    <w:rsid w:val="00DF0B33"/>
    <w:rsid w:val="00DF22C4"/>
    <w:rsid w:val="00DF26C5"/>
    <w:rsid w:val="00DF28DA"/>
    <w:rsid w:val="00DF3769"/>
    <w:rsid w:val="00DF4BED"/>
    <w:rsid w:val="00DF644F"/>
    <w:rsid w:val="00DF647B"/>
    <w:rsid w:val="00DF6B3B"/>
    <w:rsid w:val="00E00195"/>
    <w:rsid w:val="00E00BB1"/>
    <w:rsid w:val="00E0123A"/>
    <w:rsid w:val="00E014FD"/>
    <w:rsid w:val="00E01955"/>
    <w:rsid w:val="00E01A62"/>
    <w:rsid w:val="00E01BFA"/>
    <w:rsid w:val="00E0225A"/>
    <w:rsid w:val="00E02723"/>
    <w:rsid w:val="00E029E7"/>
    <w:rsid w:val="00E02B4C"/>
    <w:rsid w:val="00E02C43"/>
    <w:rsid w:val="00E04197"/>
    <w:rsid w:val="00E04F57"/>
    <w:rsid w:val="00E0550F"/>
    <w:rsid w:val="00E05578"/>
    <w:rsid w:val="00E05E03"/>
    <w:rsid w:val="00E05F3A"/>
    <w:rsid w:val="00E061B9"/>
    <w:rsid w:val="00E06E1C"/>
    <w:rsid w:val="00E07232"/>
    <w:rsid w:val="00E0734F"/>
    <w:rsid w:val="00E10719"/>
    <w:rsid w:val="00E109DE"/>
    <w:rsid w:val="00E10E9A"/>
    <w:rsid w:val="00E1111E"/>
    <w:rsid w:val="00E121FB"/>
    <w:rsid w:val="00E1229C"/>
    <w:rsid w:val="00E12A29"/>
    <w:rsid w:val="00E1344B"/>
    <w:rsid w:val="00E141E4"/>
    <w:rsid w:val="00E14B1C"/>
    <w:rsid w:val="00E166A2"/>
    <w:rsid w:val="00E17EEF"/>
    <w:rsid w:val="00E201F3"/>
    <w:rsid w:val="00E213A7"/>
    <w:rsid w:val="00E2189B"/>
    <w:rsid w:val="00E23005"/>
    <w:rsid w:val="00E241A2"/>
    <w:rsid w:val="00E24237"/>
    <w:rsid w:val="00E2447F"/>
    <w:rsid w:val="00E2471A"/>
    <w:rsid w:val="00E24C6C"/>
    <w:rsid w:val="00E25393"/>
    <w:rsid w:val="00E26549"/>
    <w:rsid w:val="00E2721D"/>
    <w:rsid w:val="00E2731D"/>
    <w:rsid w:val="00E2757C"/>
    <w:rsid w:val="00E307D1"/>
    <w:rsid w:val="00E30D87"/>
    <w:rsid w:val="00E322B4"/>
    <w:rsid w:val="00E378B7"/>
    <w:rsid w:val="00E4058F"/>
    <w:rsid w:val="00E40620"/>
    <w:rsid w:val="00E40902"/>
    <w:rsid w:val="00E40FB0"/>
    <w:rsid w:val="00E411BE"/>
    <w:rsid w:val="00E42F59"/>
    <w:rsid w:val="00E435AB"/>
    <w:rsid w:val="00E43AF4"/>
    <w:rsid w:val="00E440F7"/>
    <w:rsid w:val="00E44337"/>
    <w:rsid w:val="00E451DA"/>
    <w:rsid w:val="00E45E01"/>
    <w:rsid w:val="00E46285"/>
    <w:rsid w:val="00E46E5F"/>
    <w:rsid w:val="00E46EB4"/>
    <w:rsid w:val="00E47061"/>
    <w:rsid w:val="00E4744C"/>
    <w:rsid w:val="00E47E3E"/>
    <w:rsid w:val="00E50856"/>
    <w:rsid w:val="00E50EA6"/>
    <w:rsid w:val="00E511EB"/>
    <w:rsid w:val="00E5138B"/>
    <w:rsid w:val="00E51E95"/>
    <w:rsid w:val="00E520F2"/>
    <w:rsid w:val="00E526BC"/>
    <w:rsid w:val="00E5665C"/>
    <w:rsid w:val="00E570FE"/>
    <w:rsid w:val="00E57F4B"/>
    <w:rsid w:val="00E60232"/>
    <w:rsid w:val="00E61236"/>
    <w:rsid w:val="00E61498"/>
    <w:rsid w:val="00E618A5"/>
    <w:rsid w:val="00E61AF1"/>
    <w:rsid w:val="00E626AA"/>
    <w:rsid w:val="00E63718"/>
    <w:rsid w:val="00E63BEE"/>
    <w:rsid w:val="00E63C00"/>
    <w:rsid w:val="00E63DAC"/>
    <w:rsid w:val="00E64BD3"/>
    <w:rsid w:val="00E6527C"/>
    <w:rsid w:val="00E656EA"/>
    <w:rsid w:val="00E65CF2"/>
    <w:rsid w:val="00E702AA"/>
    <w:rsid w:val="00E70F08"/>
    <w:rsid w:val="00E70F5A"/>
    <w:rsid w:val="00E7185B"/>
    <w:rsid w:val="00E718F8"/>
    <w:rsid w:val="00E72231"/>
    <w:rsid w:val="00E72A42"/>
    <w:rsid w:val="00E72F5B"/>
    <w:rsid w:val="00E7378B"/>
    <w:rsid w:val="00E73849"/>
    <w:rsid w:val="00E73CB3"/>
    <w:rsid w:val="00E74B0A"/>
    <w:rsid w:val="00E75B94"/>
    <w:rsid w:val="00E77227"/>
    <w:rsid w:val="00E774FB"/>
    <w:rsid w:val="00E7751E"/>
    <w:rsid w:val="00E803C4"/>
    <w:rsid w:val="00E81878"/>
    <w:rsid w:val="00E8255E"/>
    <w:rsid w:val="00E82A20"/>
    <w:rsid w:val="00E82ABA"/>
    <w:rsid w:val="00E83186"/>
    <w:rsid w:val="00E83793"/>
    <w:rsid w:val="00E841CD"/>
    <w:rsid w:val="00E84CF5"/>
    <w:rsid w:val="00E84E5D"/>
    <w:rsid w:val="00E8547D"/>
    <w:rsid w:val="00E85CA2"/>
    <w:rsid w:val="00E85F9F"/>
    <w:rsid w:val="00E861B2"/>
    <w:rsid w:val="00E8744B"/>
    <w:rsid w:val="00E877F0"/>
    <w:rsid w:val="00E90090"/>
    <w:rsid w:val="00E90261"/>
    <w:rsid w:val="00E916CE"/>
    <w:rsid w:val="00E91ED3"/>
    <w:rsid w:val="00E924B9"/>
    <w:rsid w:val="00E92625"/>
    <w:rsid w:val="00E927DC"/>
    <w:rsid w:val="00E92918"/>
    <w:rsid w:val="00E93AE0"/>
    <w:rsid w:val="00E94CDA"/>
    <w:rsid w:val="00E9522C"/>
    <w:rsid w:val="00E95A6A"/>
    <w:rsid w:val="00E95BC9"/>
    <w:rsid w:val="00E95C54"/>
    <w:rsid w:val="00E964CE"/>
    <w:rsid w:val="00E965BC"/>
    <w:rsid w:val="00E966E5"/>
    <w:rsid w:val="00E9722E"/>
    <w:rsid w:val="00E977F0"/>
    <w:rsid w:val="00EA29F0"/>
    <w:rsid w:val="00EA3175"/>
    <w:rsid w:val="00EA34F0"/>
    <w:rsid w:val="00EA4844"/>
    <w:rsid w:val="00EA6A29"/>
    <w:rsid w:val="00EA6DCE"/>
    <w:rsid w:val="00EB0F4F"/>
    <w:rsid w:val="00EB130F"/>
    <w:rsid w:val="00EB1B7C"/>
    <w:rsid w:val="00EB1EE2"/>
    <w:rsid w:val="00EB335C"/>
    <w:rsid w:val="00EB3A7F"/>
    <w:rsid w:val="00EB3B1F"/>
    <w:rsid w:val="00EB431A"/>
    <w:rsid w:val="00EB5C83"/>
    <w:rsid w:val="00EB6151"/>
    <w:rsid w:val="00EB6752"/>
    <w:rsid w:val="00EB6859"/>
    <w:rsid w:val="00EB6F00"/>
    <w:rsid w:val="00EC0074"/>
    <w:rsid w:val="00EC0101"/>
    <w:rsid w:val="00EC1228"/>
    <w:rsid w:val="00EC16E1"/>
    <w:rsid w:val="00EC17AC"/>
    <w:rsid w:val="00EC1964"/>
    <w:rsid w:val="00EC4FD0"/>
    <w:rsid w:val="00EC5341"/>
    <w:rsid w:val="00EC6360"/>
    <w:rsid w:val="00EC6B99"/>
    <w:rsid w:val="00EC6C74"/>
    <w:rsid w:val="00EC6DD1"/>
    <w:rsid w:val="00ED0086"/>
    <w:rsid w:val="00ED04DE"/>
    <w:rsid w:val="00ED0E36"/>
    <w:rsid w:val="00ED15E3"/>
    <w:rsid w:val="00ED166C"/>
    <w:rsid w:val="00ED22AB"/>
    <w:rsid w:val="00ED2B33"/>
    <w:rsid w:val="00ED3313"/>
    <w:rsid w:val="00ED3B9D"/>
    <w:rsid w:val="00ED3F30"/>
    <w:rsid w:val="00ED5D25"/>
    <w:rsid w:val="00ED5F9D"/>
    <w:rsid w:val="00ED638F"/>
    <w:rsid w:val="00ED6F30"/>
    <w:rsid w:val="00ED75F2"/>
    <w:rsid w:val="00ED7DC5"/>
    <w:rsid w:val="00EE059E"/>
    <w:rsid w:val="00EE05D7"/>
    <w:rsid w:val="00EE0E5E"/>
    <w:rsid w:val="00EE1CA0"/>
    <w:rsid w:val="00EE2062"/>
    <w:rsid w:val="00EE212C"/>
    <w:rsid w:val="00EE260C"/>
    <w:rsid w:val="00EE2CE8"/>
    <w:rsid w:val="00EE3209"/>
    <w:rsid w:val="00EE37FE"/>
    <w:rsid w:val="00EE3B10"/>
    <w:rsid w:val="00EE3E16"/>
    <w:rsid w:val="00EE7D7D"/>
    <w:rsid w:val="00EF03AC"/>
    <w:rsid w:val="00EF0BDA"/>
    <w:rsid w:val="00EF1266"/>
    <w:rsid w:val="00EF1590"/>
    <w:rsid w:val="00EF19BF"/>
    <w:rsid w:val="00EF23C7"/>
    <w:rsid w:val="00EF27AA"/>
    <w:rsid w:val="00EF3105"/>
    <w:rsid w:val="00EF329E"/>
    <w:rsid w:val="00EF4451"/>
    <w:rsid w:val="00EF46CB"/>
    <w:rsid w:val="00EF5B1C"/>
    <w:rsid w:val="00EF6BF4"/>
    <w:rsid w:val="00F000F9"/>
    <w:rsid w:val="00F0031F"/>
    <w:rsid w:val="00F00328"/>
    <w:rsid w:val="00F015C4"/>
    <w:rsid w:val="00F030A6"/>
    <w:rsid w:val="00F04294"/>
    <w:rsid w:val="00F0531E"/>
    <w:rsid w:val="00F066F9"/>
    <w:rsid w:val="00F06F9E"/>
    <w:rsid w:val="00F072A6"/>
    <w:rsid w:val="00F07529"/>
    <w:rsid w:val="00F07C2B"/>
    <w:rsid w:val="00F07E5A"/>
    <w:rsid w:val="00F106CA"/>
    <w:rsid w:val="00F10DAD"/>
    <w:rsid w:val="00F10ED1"/>
    <w:rsid w:val="00F11364"/>
    <w:rsid w:val="00F11806"/>
    <w:rsid w:val="00F11BF4"/>
    <w:rsid w:val="00F1289F"/>
    <w:rsid w:val="00F13A2A"/>
    <w:rsid w:val="00F144A0"/>
    <w:rsid w:val="00F1461A"/>
    <w:rsid w:val="00F14AF7"/>
    <w:rsid w:val="00F16DD2"/>
    <w:rsid w:val="00F17594"/>
    <w:rsid w:val="00F17D3E"/>
    <w:rsid w:val="00F20243"/>
    <w:rsid w:val="00F2160F"/>
    <w:rsid w:val="00F21C0D"/>
    <w:rsid w:val="00F23348"/>
    <w:rsid w:val="00F242A9"/>
    <w:rsid w:val="00F2465D"/>
    <w:rsid w:val="00F2507D"/>
    <w:rsid w:val="00F26175"/>
    <w:rsid w:val="00F27072"/>
    <w:rsid w:val="00F27158"/>
    <w:rsid w:val="00F274AA"/>
    <w:rsid w:val="00F2752D"/>
    <w:rsid w:val="00F30DFB"/>
    <w:rsid w:val="00F30FF2"/>
    <w:rsid w:val="00F31809"/>
    <w:rsid w:val="00F31AB3"/>
    <w:rsid w:val="00F32BFA"/>
    <w:rsid w:val="00F3361D"/>
    <w:rsid w:val="00F344F6"/>
    <w:rsid w:val="00F34A2C"/>
    <w:rsid w:val="00F35087"/>
    <w:rsid w:val="00F35B2E"/>
    <w:rsid w:val="00F3652C"/>
    <w:rsid w:val="00F36F9A"/>
    <w:rsid w:val="00F40078"/>
    <w:rsid w:val="00F423A5"/>
    <w:rsid w:val="00F4289C"/>
    <w:rsid w:val="00F43277"/>
    <w:rsid w:val="00F432CD"/>
    <w:rsid w:val="00F44718"/>
    <w:rsid w:val="00F44FFF"/>
    <w:rsid w:val="00F45DEC"/>
    <w:rsid w:val="00F46362"/>
    <w:rsid w:val="00F468D0"/>
    <w:rsid w:val="00F47BBE"/>
    <w:rsid w:val="00F47F52"/>
    <w:rsid w:val="00F524B6"/>
    <w:rsid w:val="00F53A4A"/>
    <w:rsid w:val="00F53A63"/>
    <w:rsid w:val="00F544FD"/>
    <w:rsid w:val="00F55099"/>
    <w:rsid w:val="00F5534A"/>
    <w:rsid w:val="00F5576D"/>
    <w:rsid w:val="00F55854"/>
    <w:rsid w:val="00F55F09"/>
    <w:rsid w:val="00F56028"/>
    <w:rsid w:val="00F566BD"/>
    <w:rsid w:val="00F56EFB"/>
    <w:rsid w:val="00F57400"/>
    <w:rsid w:val="00F57CEC"/>
    <w:rsid w:val="00F603FB"/>
    <w:rsid w:val="00F620DC"/>
    <w:rsid w:val="00F62F8E"/>
    <w:rsid w:val="00F63247"/>
    <w:rsid w:val="00F63484"/>
    <w:rsid w:val="00F64248"/>
    <w:rsid w:val="00F6558F"/>
    <w:rsid w:val="00F65806"/>
    <w:rsid w:val="00F65D7B"/>
    <w:rsid w:val="00F6611B"/>
    <w:rsid w:val="00F662AD"/>
    <w:rsid w:val="00F66604"/>
    <w:rsid w:val="00F6701B"/>
    <w:rsid w:val="00F674BD"/>
    <w:rsid w:val="00F708BF"/>
    <w:rsid w:val="00F70B78"/>
    <w:rsid w:val="00F70B8C"/>
    <w:rsid w:val="00F71C59"/>
    <w:rsid w:val="00F72032"/>
    <w:rsid w:val="00F72476"/>
    <w:rsid w:val="00F73296"/>
    <w:rsid w:val="00F732B7"/>
    <w:rsid w:val="00F74931"/>
    <w:rsid w:val="00F7561C"/>
    <w:rsid w:val="00F75EE6"/>
    <w:rsid w:val="00F75F0C"/>
    <w:rsid w:val="00F76664"/>
    <w:rsid w:val="00F80193"/>
    <w:rsid w:val="00F80E09"/>
    <w:rsid w:val="00F80E60"/>
    <w:rsid w:val="00F812D5"/>
    <w:rsid w:val="00F82736"/>
    <w:rsid w:val="00F82748"/>
    <w:rsid w:val="00F831DB"/>
    <w:rsid w:val="00F8372F"/>
    <w:rsid w:val="00F83841"/>
    <w:rsid w:val="00F848BB"/>
    <w:rsid w:val="00F84A0D"/>
    <w:rsid w:val="00F84B57"/>
    <w:rsid w:val="00F84CC6"/>
    <w:rsid w:val="00F84DB9"/>
    <w:rsid w:val="00F85147"/>
    <w:rsid w:val="00F87452"/>
    <w:rsid w:val="00F910DA"/>
    <w:rsid w:val="00F91D83"/>
    <w:rsid w:val="00F9216B"/>
    <w:rsid w:val="00F9236E"/>
    <w:rsid w:val="00F930B4"/>
    <w:rsid w:val="00F93131"/>
    <w:rsid w:val="00F9313C"/>
    <w:rsid w:val="00F95BED"/>
    <w:rsid w:val="00F965ED"/>
    <w:rsid w:val="00F9786F"/>
    <w:rsid w:val="00FA02E1"/>
    <w:rsid w:val="00FA1491"/>
    <w:rsid w:val="00FA191A"/>
    <w:rsid w:val="00FA1DAB"/>
    <w:rsid w:val="00FA1E54"/>
    <w:rsid w:val="00FA2F61"/>
    <w:rsid w:val="00FA3116"/>
    <w:rsid w:val="00FA4423"/>
    <w:rsid w:val="00FA513B"/>
    <w:rsid w:val="00FA52B5"/>
    <w:rsid w:val="00FA583A"/>
    <w:rsid w:val="00FA5B40"/>
    <w:rsid w:val="00FA6306"/>
    <w:rsid w:val="00FA6BE9"/>
    <w:rsid w:val="00FA7B1F"/>
    <w:rsid w:val="00FB041A"/>
    <w:rsid w:val="00FB0695"/>
    <w:rsid w:val="00FB0782"/>
    <w:rsid w:val="00FB33FE"/>
    <w:rsid w:val="00FB34BD"/>
    <w:rsid w:val="00FB34DA"/>
    <w:rsid w:val="00FB3962"/>
    <w:rsid w:val="00FB3FD8"/>
    <w:rsid w:val="00FB47FE"/>
    <w:rsid w:val="00FB4E33"/>
    <w:rsid w:val="00FB7BD0"/>
    <w:rsid w:val="00FB7FFE"/>
    <w:rsid w:val="00FC0FAB"/>
    <w:rsid w:val="00FC14B4"/>
    <w:rsid w:val="00FC2090"/>
    <w:rsid w:val="00FC289C"/>
    <w:rsid w:val="00FC2DFD"/>
    <w:rsid w:val="00FC46FE"/>
    <w:rsid w:val="00FC4CEA"/>
    <w:rsid w:val="00FC51FA"/>
    <w:rsid w:val="00FC56A2"/>
    <w:rsid w:val="00FC58DA"/>
    <w:rsid w:val="00FC5A2B"/>
    <w:rsid w:val="00FC5D3F"/>
    <w:rsid w:val="00FC5D82"/>
    <w:rsid w:val="00FC6A3E"/>
    <w:rsid w:val="00FC6AD5"/>
    <w:rsid w:val="00FC6DFC"/>
    <w:rsid w:val="00FC6FDF"/>
    <w:rsid w:val="00FD03E7"/>
    <w:rsid w:val="00FD0676"/>
    <w:rsid w:val="00FD0869"/>
    <w:rsid w:val="00FD08B9"/>
    <w:rsid w:val="00FD108C"/>
    <w:rsid w:val="00FD1438"/>
    <w:rsid w:val="00FD1622"/>
    <w:rsid w:val="00FD1DD2"/>
    <w:rsid w:val="00FD1EC5"/>
    <w:rsid w:val="00FD20E8"/>
    <w:rsid w:val="00FD2D6F"/>
    <w:rsid w:val="00FD2E9A"/>
    <w:rsid w:val="00FD35A3"/>
    <w:rsid w:val="00FD3843"/>
    <w:rsid w:val="00FD40A4"/>
    <w:rsid w:val="00FD5E06"/>
    <w:rsid w:val="00FD6EA6"/>
    <w:rsid w:val="00FD7284"/>
    <w:rsid w:val="00FD7532"/>
    <w:rsid w:val="00FD776A"/>
    <w:rsid w:val="00FD7986"/>
    <w:rsid w:val="00FE01BB"/>
    <w:rsid w:val="00FE0871"/>
    <w:rsid w:val="00FE197F"/>
    <w:rsid w:val="00FE2977"/>
    <w:rsid w:val="00FE2C6D"/>
    <w:rsid w:val="00FE3054"/>
    <w:rsid w:val="00FE3702"/>
    <w:rsid w:val="00FE3A11"/>
    <w:rsid w:val="00FE3DCD"/>
    <w:rsid w:val="00FE471B"/>
    <w:rsid w:val="00FE4FBE"/>
    <w:rsid w:val="00FE5C8E"/>
    <w:rsid w:val="00FE5E70"/>
    <w:rsid w:val="00FE742A"/>
    <w:rsid w:val="00FF02B1"/>
    <w:rsid w:val="00FF1136"/>
    <w:rsid w:val="00FF22F3"/>
    <w:rsid w:val="00FF2C93"/>
    <w:rsid w:val="00FF3E95"/>
    <w:rsid w:val="00FF4085"/>
    <w:rsid w:val="00FF4789"/>
    <w:rsid w:val="00FF5221"/>
    <w:rsid w:val="00FF6C81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86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0C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59A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">
    <w:name w:val="Знак"/>
    <w:basedOn w:val="Normal"/>
    <w:uiPriority w:val="99"/>
    <w:rsid w:val="00874F4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344ED7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344ED7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7E545A"/>
  </w:style>
  <w:style w:type="paragraph" w:styleId="Header">
    <w:name w:val="header"/>
    <w:basedOn w:val="Normal"/>
    <w:link w:val="HeaderChar"/>
    <w:uiPriority w:val="99"/>
    <w:rsid w:val="009328F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59A4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9328F9"/>
  </w:style>
  <w:style w:type="paragraph" w:styleId="BodyText2">
    <w:name w:val="Body Text 2"/>
    <w:basedOn w:val="Normal"/>
    <w:link w:val="BodyText2Char"/>
    <w:uiPriority w:val="99"/>
    <w:rsid w:val="001517C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59A4"/>
    <w:rPr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C48CD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5F3B8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542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E545A"/>
    <w:rPr>
      <w:sz w:val="24"/>
      <w:szCs w:val="24"/>
    </w:rPr>
  </w:style>
  <w:style w:type="paragraph" w:customStyle="1" w:styleId="ConsPlusNormal">
    <w:name w:val="ConsPlusNormal"/>
    <w:uiPriority w:val="99"/>
    <w:rsid w:val="007542D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lockText">
    <w:name w:val="Block Text"/>
    <w:basedOn w:val="Normal"/>
    <w:uiPriority w:val="99"/>
    <w:rsid w:val="007542D0"/>
    <w:pPr>
      <w:widowControl w:val="0"/>
      <w:shd w:val="clear" w:color="auto" w:fill="FFFFFF"/>
      <w:autoSpaceDE w:val="0"/>
      <w:autoSpaceDN w:val="0"/>
      <w:adjustRightInd w:val="0"/>
      <w:spacing w:line="317" w:lineRule="atLeast"/>
      <w:ind w:left="5" w:right="10" w:firstLine="706"/>
      <w:jc w:val="both"/>
    </w:pPr>
    <w:rPr>
      <w:color w:val="000000"/>
      <w:spacing w:val="7"/>
      <w:sz w:val="28"/>
      <w:szCs w:val="28"/>
    </w:rPr>
  </w:style>
  <w:style w:type="paragraph" w:customStyle="1" w:styleId="a0">
    <w:name w:val="Знак Знак"/>
    <w:basedOn w:val="Normal"/>
    <w:uiPriority w:val="99"/>
    <w:rsid w:val="00F003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1">
    <w:name w:val="Основной текст 31"/>
    <w:basedOn w:val="Normal"/>
    <w:uiPriority w:val="99"/>
    <w:rsid w:val="00F0031F"/>
    <w:pPr>
      <w:spacing w:after="120"/>
    </w:pPr>
    <w:rPr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rsid w:val="00DE07B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E07B5"/>
    <w:rPr>
      <w:sz w:val="24"/>
      <w:szCs w:val="24"/>
    </w:rPr>
  </w:style>
  <w:style w:type="paragraph" w:customStyle="1" w:styleId="1">
    <w:name w:val="Знак Знак1"/>
    <w:basedOn w:val="Normal"/>
    <w:uiPriority w:val="99"/>
    <w:rsid w:val="00985FC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842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842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22F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30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4</Pages>
  <Words>1027</Words>
  <Characters>5858</Characters>
  <Application>Microsoft Office Outlook</Application>
  <DocSecurity>0</DocSecurity>
  <Lines>0</Lines>
  <Paragraphs>0</Paragraphs>
  <ScaleCrop>false</ScaleCrop>
  <Company>КСП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К Т</dc:title>
  <dc:subject/>
  <dc:creator>KSP</dc:creator>
  <cp:keywords/>
  <dc:description/>
  <cp:lastModifiedBy>1</cp:lastModifiedBy>
  <cp:revision>13</cp:revision>
  <cp:lastPrinted>2014-07-14T05:15:00Z</cp:lastPrinted>
  <dcterms:created xsi:type="dcterms:W3CDTF">2014-06-30T08:51:00Z</dcterms:created>
  <dcterms:modified xsi:type="dcterms:W3CDTF">2014-07-14T05:15:00Z</dcterms:modified>
</cp:coreProperties>
</file>