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2D" w:rsidRDefault="00BA412D" w:rsidP="004F2F44">
      <w:pPr>
        <w:pStyle w:val="Title"/>
        <w:jc w:val="both"/>
        <w:rPr>
          <w:b/>
          <w:bCs/>
        </w:rPr>
      </w:pPr>
    </w:p>
    <w:p w:rsidR="00BA412D" w:rsidRPr="00DE48A5" w:rsidRDefault="00BA412D" w:rsidP="004F2F44">
      <w:pPr>
        <w:pStyle w:val="Title"/>
        <w:jc w:val="both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 имени2" style="position:absolute;left:0;text-align:left;margin-left:225.8pt;margin-top:-29.2pt;width:38.2pt;height:53.5pt;z-index:251658240;visibility:visible">
            <v:imagedata r:id="rId7" o:title="" croptop="520f" grayscale="t"/>
            <w10:wrap type="square"/>
          </v:shape>
        </w:pict>
      </w:r>
    </w:p>
    <w:p w:rsidR="00BA412D" w:rsidRPr="00DE48A5" w:rsidRDefault="00BA412D" w:rsidP="004F2F44">
      <w:pPr>
        <w:pStyle w:val="Title"/>
        <w:jc w:val="both"/>
        <w:rPr>
          <w:b/>
          <w:bCs/>
        </w:rPr>
      </w:pPr>
    </w:p>
    <w:p w:rsidR="00BA412D" w:rsidRPr="00DE48A5" w:rsidRDefault="00BA412D" w:rsidP="004F2F44">
      <w:pPr>
        <w:pStyle w:val="Title"/>
        <w:rPr>
          <w:b/>
          <w:bCs/>
        </w:rPr>
      </w:pPr>
      <w:r w:rsidRPr="00DE48A5">
        <w:rPr>
          <w:b/>
          <w:bCs/>
        </w:rPr>
        <w:t>КОНТРОЛЬН</w:t>
      </w:r>
      <w:r>
        <w:rPr>
          <w:b/>
          <w:bCs/>
        </w:rPr>
        <w:t>О-СЧЕТН</w:t>
      </w:r>
      <w:r w:rsidRPr="00DE48A5">
        <w:rPr>
          <w:b/>
          <w:bCs/>
        </w:rPr>
        <w:t xml:space="preserve">ЫЙ ОРГАН </w:t>
      </w:r>
      <w:r>
        <w:rPr>
          <w:b/>
          <w:bCs/>
        </w:rPr>
        <w:t>ОБОЯНСКОГО</w:t>
      </w:r>
      <w:r w:rsidRPr="00DE48A5">
        <w:rPr>
          <w:b/>
          <w:bCs/>
        </w:rPr>
        <w:t xml:space="preserve"> РАЙОНА</w:t>
      </w:r>
    </w:p>
    <w:p w:rsidR="00BA412D" w:rsidRPr="00DE48A5" w:rsidRDefault="00BA412D" w:rsidP="004F2F44">
      <w:pPr>
        <w:pStyle w:val="Title"/>
        <w:rPr>
          <w:b/>
          <w:bCs/>
        </w:rPr>
      </w:pPr>
      <w:r>
        <w:rPr>
          <w:noProof/>
        </w:rPr>
        <w:pict>
          <v:line id="Line 3" o:spid="_x0000_s1027" style="position:absolute;left:0;text-align:left;z-index:251659264;visibility:visible" from="-18pt,14.7pt" to="477pt,14.7pt" strokeweight="1.5pt"/>
        </w:pict>
      </w:r>
      <w:r w:rsidRPr="00DE48A5">
        <w:rPr>
          <w:b/>
          <w:bCs/>
        </w:rPr>
        <w:t>КУРСКОЙ ОБЛАСТИ</w:t>
      </w:r>
    </w:p>
    <w:p w:rsidR="00BA412D" w:rsidRPr="00DE48A5" w:rsidRDefault="00BA412D" w:rsidP="004F2F44">
      <w:pPr>
        <w:pStyle w:val="Title"/>
      </w:pPr>
      <w:r w:rsidRPr="00DE48A5">
        <w:t>306230, Курская обл., г. Обоянь, ул. Шмидта д.6</w:t>
      </w:r>
      <w:r>
        <w:t xml:space="preserve">, </w:t>
      </w:r>
      <w:r w:rsidRPr="00172878">
        <w:t>kso4616@rambler.ru</w:t>
      </w:r>
    </w:p>
    <w:p w:rsidR="00BA412D" w:rsidRPr="00DE48A5" w:rsidRDefault="00BA412D" w:rsidP="004F2F44">
      <w:pPr>
        <w:pStyle w:val="Title"/>
        <w:rPr>
          <w:b/>
          <w:bCs/>
        </w:rPr>
      </w:pPr>
    </w:p>
    <w:p w:rsidR="00BA412D" w:rsidRDefault="00BA412D" w:rsidP="004F2F44">
      <w:pPr>
        <w:pStyle w:val="Title"/>
        <w:ind w:firstLine="709"/>
        <w:rPr>
          <w:b/>
          <w:bCs/>
        </w:rPr>
      </w:pPr>
      <w:r>
        <w:rPr>
          <w:b/>
          <w:bCs/>
        </w:rPr>
        <w:t>ЗАКЛЮЧЕНИЕ №29</w:t>
      </w:r>
    </w:p>
    <w:p w:rsidR="00BA412D" w:rsidRPr="00DE48A5" w:rsidRDefault="00BA412D" w:rsidP="004F2F44">
      <w:pPr>
        <w:pStyle w:val="Title"/>
        <w:ind w:firstLine="709"/>
        <w:rPr>
          <w:b/>
          <w:bCs/>
        </w:rPr>
      </w:pPr>
    </w:p>
    <w:p w:rsidR="00BA412D" w:rsidRPr="00901DAD" w:rsidRDefault="00BA412D" w:rsidP="00901DAD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экспертно-аналитического мероприятия экспертиза муниципальной программы </w:t>
      </w:r>
      <w:r w:rsidRPr="00901DAD">
        <w:rPr>
          <w:sz w:val="28"/>
          <w:szCs w:val="28"/>
        </w:rPr>
        <w:t>«Содействие занятости населения в Обоянском районе Курской области</w:t>
      </w:r>
      <w:r>
        <w:rPr>
          <w:sz w:val="28"/>
          <w:szCs w:val="28"/>
        </w:rPr>
        <w:t xml:space="preserve"> на 2014 -2016 годы</w:t>
      </w:r>
      <w:r w:rsidRPr="00901DAD">
        <w:rPr>
          <w:sz w:val="28"/>
          <w:szCs w:val="28"/>
        </w:rPr>
        <w:t>».</w:t>
      </w:r>
    </w:p>
    <w:p w:rsidR="00BA412D" w:rsidRDefault="00BA412D" w:rsidP="004F2F44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</w:p>
    <w:p w:rsidR="00BA412D" w:rsidRPr="00DE48A5" w:rsidRDefault="00BA412D" w:rsidP="004F2F44">
      <w:pPr>
        <w:pStyle w:val="31"/>
        <w:spacing w:after="0"/>
        <w:ind w:firstLine="709"/>
        <w:jc w:val="center"/>
        <w:rPr>
          <w:sz w:val="28"/>
          <w:szCs w:val="28"/>
        </w:rPr>
      </w:pPr>
      <w:r w:rsidRPr="007F44E9">
        <w:rPr>
          <w:sz w:val="28"/>
          <w:szCs w:val="28"/>
          <w:u w:val="single"/>
        </w:rPr>
        <w:t>г.Обоянь</w:t>
      </w:r>
      <w:r w:rsidRPr="00DE48A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Pr="00DE48A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u w:val="single"/>
        </w:rPr>
        <w:t>25</w:t>
      </w:r>
      <w:r w:rsidRPr="007F44E9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7</w:t>
      </w:r>
      <w:r w:rsidRPr="007F44E9">
        <w:rPr>
          <w:sz w:val="28"/>
          <w:szCs w:val="28"/>
          <w:u w:val="single"/>
        </w:rPr>
        <w:t>.2014 г.</w:t>
      </w:r>
    </w:p>
    <w:p w:rsidR="00BA412D" w:rsidRDefault="00BA412D" w:rsidP="004F2F44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BA412D" w:rsidRDefault="00BA412D" w:rsidP="001B5527">
      <w:pPr>
        <w:pStyle w:val="3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>
        <w:rPr>
          <w:sz w:val="28"/>
          <w:szCs w:val="28"/>
        </w:rPr>
        <w:t xml:space="preserve"> </w:t>
      </w:r>
      <w:r w:rsidRPr="00BF70FF">
        <w:rPr>
          <w:sz w:val="28"/>
          <w:szCs w:val="28"/>
        </w:rPr>
        <w:t>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sz w:val="28"/>
          <w:szCs w:val="28"/>
        </w:rPr>
        <w:t xml:space="preserve">, </w:t>
      </w:r>
      <w:r w:rsidRPr="00DE48A5">
        <w:rPr>
          <w:sz w:val="28"/>
          <w:szCs w:val="28"/>
        </w:rPr>
        <w:t>Приказ председателя Контрольно</w:t>
      </w:r>
      <w:r>
        <w:rPr>
          <w:sz w:val="28"/>
          <w:szCs w:val="28"/>
        </w:rPr>
        <w:t>-счетного</w:t>
      </w:r>
      <w:r w:rsidRPr="00DE48A5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>Обоянского района</w:t>
      </w:r>
      <w:r w:rsidRPr="00DE48A5">
        <w:rPr>
          <w:sz w:val="28"/>
          <w:szCs w:val="28"/>
        </w:rPr>
        <w:t xml:space="preserve"> Курской области №</w:t>
      </w:r>
      <w:r>
        <w:rPr>
          <w:sz w:val="28"/>
          <w:szCs w:val="28"/>
        </w:rPr>
        <w:t>17</w:t>
      </w:r>
      <w:r w:rsidRPr="00DE48A5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DE48A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E48A5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E48A5">
        <w:rPr>
          <w:sz w:val="28"/>
          <w:szCs w:val="28"/>
        </w:rPr>
        <w:t xml:space="preserve"> г. «Об утверждении плана </w:t>
      </w:r>
      <w:r>
        <w:rPr>
          <w:sz w:val="28"/>
          <w:szCs w:val="28"/>
        </w:rPr>
        <w:t>деятельности</w:t>
      </w:r>
      <w:r w:rsidRPr="00DE48A5">
        <w:rPr>
          <w:sz w:val="28"/>
          <w:szCs w:val="28"/>
        </w:rPr>
        <w:t xml:space="preserve"> Контрольно</w:t>
      </w:r>
      <w:r>
        <w:rPr>
          <w:sz w:val="28"/>
          <w:szCs w:val="28"/>
        </w:rPr>
        <w:t>-счетно</w:t>
      </w:r>
      <w:r w:rsidRPr="00DE48A5">
        <w:rPr>
          <w:sz w:val="28"/>
          <w:szCs w:val="28"/>
        </w:rPr>
        <w:t xml:space="preserve">го органа </w:t>
      </w:r>
      <w:r>
        <w:rPr>
          <w:sz w:val="28"/>
          <w:szCs w:val="28"/>
        </w:rPr>
        <w:t>Обоянского района</w:t>
      </w:r>
      <w:r w:rsidRPr="00DE48A5">
        <w:rPr>
          <w:sz w:val="28"/>
          <w:szCs w:val="28"/>
        </w:rPr>
        <w:t xml:space="preserve"> Курской области на 201</w:t>
      </w:r>
      <w:r>
        <w:rPr>
          <w:sz w:val="28"/>
          <w:szCs w:val="28"/>
        </w:rPr>
        <w:t>4</w:t>
      </w:r>
      <w:r w:rsidRPr="00DE48A5">
        <w:rPr>
          <w:sz w:val="28"/>
          <w:szCs w:val="28"/>
        </w:rPr>
        <w:t xml:space="preserve"> год», </w:t>
      </w:r>
      <w:r w:rsidRPr="00AC20E1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>
        <w:rPr>
          <w:sz w:val="28"/>
          <w:szCs w:val="28"/>
        </w:rPr>
        <w:t>11</w:t>
      </w:r>
      <w:r w:rsidRPr="00AC20E1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AC20E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C20E1">
        <w:rPr>
          <w:sz w:val="28"/>
          <w:szCs w:val="28"/>
        </w:rPr>
        <w:t xml:space="preserve">.2014 г. «О проведении экспертизы муниципальной программы </w:t>
      </w:r>
      <w:r w:rsidRPr="00E9132C">
        <w:rPr>
          <w:sz w:val="28"/>
          <w:szCs w:val="28"/>
        </w:rPr>
        <w:t>«Содействие занятости населения в Обоянском районе Курской области».</w:t>
      </w:r>
    </w:p>
    <w:p w:rsidR="00BA412D" w:rsidRDefault="00BA412D" w:rsidP="00B604BE">
      <w:pPr>
        <w:pStyle w:val="3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977F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экспертно-аналитического мероприятия</w:t>
      </w:r>
      <w:r w:rsidRPr="00977F8C">
        <w:rPr>
          <w:b/>
          <w:bCs/>
          <w:sz w:val="28"/>
          <w:szCs w:val="28"/>
        </w:rPr>
        <w:t xml:space="preserve">: </w:t>
      </w:r>
      <w:r w:rsidRPr="0008112D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роведение экспертизы муниципальной программы </w:t>
      </w:r>
      <w:r w:rsidRPr="00E9132C">
        <w:rPr>
          <w:sz w:val="28"/>
          <w:szCs w:val="28"/>
        </w:rPr>
        <w:t>«Содействие занятости населения в Обоянском районе Курской области</w:t>
      </w:r>
      <w:r>
        <w:rPr>
          <w:sz w:val="28"/>
          <w:szCs w:val="28"/>
        </w:rPr>
        <w:t xml:space="preserve"> на 2014-2016 годы</w:t>
      </w:r>
      <w:r w:rsidRPr="00E9132C">
        <w:rPr>
          <w:sz w:val="28"/>
          <w:szCs w:val="28"/>
        </w:rPr>
        <w:t>».</w:t>
      </w:r>
    </w:p>
    <w:p w:rsidR="00BA412D" w:rsidRDefault="00BA412D" w:rsidP="00A640D8">
      <w:pPr>
        <w:pStyle w:val="3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 экспертно-аналитического мероприятия</w:t>
      </w:r>
      <w:r w:rsidRPr="00AA21A7">
        <w:rPr>
          <w:b/>
          <w:bCs/>
          <w:sz w:val="28"/>
          <w:szCs w:val="28"/>
        </w:rPr>
        <w:t>:</w:t>
      </w:r>
      <w:r w:rsidRPr="00AA2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Главы Обоянского района от 13.11.2013 г. №209 «Об утверждении муниципальной программы муниципального района «Обоянский район» Курской области </w:t>
      </w:r>
      <w:r w:rsidRPr="00E9132C">
        <w:rPr>
          <w:sz w:val="28"/>
          <w:szCs w:val="28"/>
        </w:rPr>
        <w:t>«Содействие занятости населения в Обоянском районе Курской области</w:t>
      </w:r>
      <w:r>
        <w:rPr>
          <w:sz w:val="28"/>
          <w:szCs w:val="28"/>
        </w:rPr>
        <w:t xml:space="preserve"> на 2014 - 2016 годы</w:t>
      </w:r>
      <w:r w:rsidRPr="00E9132C">
        <w:rPr>
          <w:sz w:val="28"/>
          <w:szCs w:val="28"/>
        </w:rPr>
        <w:t>».</w:t>
      </w:r>
    </w:p>
    <w:p w:rsidR="00BA412D" w:rsidRDefault="00BA412D" w:rsidP="00A640D8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 проведения</w:t>
      </w:r>
      <w:r w:rsidRPr="00E774F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с 14.07.2014 года по 25.07.2014 года. </w:t>
      </w:r>
    </w:p>
    <w:p w:rsidR="00BA412D" w:rsidRDefault="00BA412D" w:rsidP="009828B7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</w:p>
    <w:p w:rsidR="00BA412D" w:rsidRDefault="00BA412D" w:rsidP="009828B7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235B6D">
        <w:rPr>
          <w:b/>
          <w:bCs/>
          <w:sz w:val="28"/>
          <w:szCs w:val="28"/>
        </w:rPr>
        <w:t>Исполнители</w:t>
      </w:r>
      <w:r>
        <w:rPr>
          <w:b/>
          <w:bCs/>
          <w:sz w:val="28"/>
          <w:szCs w:val="28"/>
        </w:rPr>
        <w:t xml:space="preserve"> экспертно-аналитического мероприятия</w:t>
      </w:r>
      <w:r w:rsidRPr="00235B6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BA412D" w:rsidRPr="00200EB1" w:rsidRDefault="00BA412D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200EB1">
        <w:rPr>
          <w:sz w:val="28"/>
          <w:szCs w:val="28"/>
        </w:rPr>
        <w:t>Председатель Контрольно-счетного органа Обоянского района Курской области – Шеверев Сергей Николаевич</w:t>
      </w:r>
      <w:r>
        <w:rPr>
          <w:sz w:val="28"/>
          <w:szCs w:val="28"/>
        </w:rPr>
        <w:t>.</w:t>
      </w:r>
    </w:p>
    <w:p w:rsidR="00BA412D" w:rsidRDefault="00BA412D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5A069D">
        <w:rPr>
          <w:sz w:val="28"/>
          <w:szCs w:val="28"/>
        </w:rPr>
        <w:t>Ведущий инспектор Контрольно</w:t>
      </w:r>
      <w:r>
        <w:rPr>
          <w:sz w:val="28"/>
          <w:szCs w:val="28"/>
        </w:rPr>
        <w:t>-счетного</w:t>
      </w:r>
      <w:r w:rsidRPr="005A069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Обоянского района</w:t>
      </w:r>
      <w:r w:rsidRPr="005A069D">
        <w:rPr>
          <w:sz w:val="28"/>
          <w:szCs w:val="28"/>
        </w:rPr>
        <w:t xml:space="preserve"> Курской области - Климова Л</w:t>
      </w:r>
      <w:r>
        <w:rPr>
          <w:sz w:val="28"/>
          <w:szCs w:val="28"/>
        </w:rPr>
        <w:t xml:space="preserve">юбовь </w:t>
      </w:r>
      <w:r w:rsidRPr="005A069D">
        <w:rPr>
          <w:sz w:val="28"/>
          <w:szCs w:val="28"/>
        </w:rPr>
        <w:t>В</w:t>
      </w:r>
      <w:r>
        <w:rPr>
          <w:sz w:val="28"/>
          <w:szCs w:val="28"/>
        </w:rPr>
        <w:t>ячеславовна</w:t>
      </w:r>
      <w:r w:rsidRPr="005A069D">
        <w:rPr>
          <w:sz w:val="28"/>
          <w:szCs w:val="28"/>
        </w:rPr>
        <w:t>.</w:t>
      </w:r>
    </w:p>
    <w:p w:rsidR="00BA412D" w:rsidRDefault="00BA412D" w:rsidP="009828B7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BA412D" w:rsidRDefault="00BA412D" w:rsidP="006C799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BA412D" w:rsidRDefault="00BA412D" w:rsidP="006C799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BA412D" w:rsidRDefault="00BA412D" w:rsidP="006C799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BA412D" w:rsidRDefault="00BA412D" w:rsidP="006C799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об объекте экспертизы:</w:t>
      </w:r>
    </w:p>
    <w:p w:rsidR="00BA412D" w:rsidRDefault="00BA412D" w:rsidP="009828B7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BA412D" w:rsidRPr="00860F60" w:rsidRDefault="00BA412D" w:rsidP="003721A7">
      <w:pPr>
        <w:ind w:left="57" w:firstLine="709"/>
        <w:jc w:val="both"/>
        <w:rPr>
          <w:b/>
          <w:bCs/>
          <w:sz w:val="28"/>
          <w:szCs w:val="28"/>
        </w:rPr>
      </w:pPr>
      <w:r w:rsidRPr="00860F60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BA412D" w:rsidRPr="00860F60" w:rsidRDefault="00BA412D" w:rsidP="003721A7">
      <w:pPr>
        <w:ind w:left="57" w:firstLine="709"/>
        <w:jc w:val="both"/>
        <w:rPr>
          <w:sz w:val="28"/>
          <w:szCs w:val="28"/>
        </w:rPr>
      </w:pPr>
      <w:r w:rsidRPr="00860F60">
        <w:rPr>
          <w:sz w:val="28"/>
          <w:szCs w:val="28"/>
        </w:rPr>
        <w:t>Управление образования Администрации Обоянского района Курской области.</w:t>
      </w:r>
    </w:p>
    <w:p w:rsidR="00BA412D" w:rsidRPr="00D76252" w:rsidRDefault="00BA412D" w:rsidP="003721A7">
      <w:pPr>
        <w:ind w:left="57" w:firstLine="709"/>
        <w:jc w:val="both"/>
        <w:rPr>
          <w:b/>
          <w:bCs/>
          <w:sz w:val="28"/>
          <w:szCs w:val="28"/>
        </w:rPr>
      </w:pPr>
      <w:r w:rsidRPr="00D76252">
        <w:rPr>
          <w:b/>
          <w:bCs/>
          <w:sz w:val="28"/>
          <w:szCs w:val="28"/>
        </w:rPr>
        <w:t xml:space="preserve">Участники: </w:t>
      </w:r>
    </w:p>
    <w:p w:rsidR="00BA412D" w:rsidRPr="00B73DF4" w:rsidRDefault="00BA412D" w:rsidP="003721A7">
      <w:pPr>
        <w:ind w:left="57" w:firstLine="709"/>
        <w:jc w:val="both"/>
        <w:rPr>
          <w:sz w:val="28"/>
          <w:szCs w:val="28"/>
        </w:rPr>
      </w:pPr>
      <w:r w:rsidRPr="00D76252">
        <w:rPr>
          <w:b/>
          <w:bCs/>
          <w:sz w:val="28"/>
          <w:szCs w:val="28"/>
        </w:rPr>
        <w:t xml:space="preserve">- </w:t>
      </w:r>
      <w:r w:rsidRPr="00D76252">
        <w:rPr>
          <w:sz w:val="28"/>
          <w:szCs w:val="28"/>
        </w:rPr>
        <w:t>Областное казенное учреждение «Центр занятости населения Обоянского района».</w:t>
      </w:r>
    </w:p>
    <w:p w:rsidR="00BA412D" w:rsidRPr="00E638B0" w:rsidRDefault="00BA412D" w:rsidP="003721A7">
      <w:pPr>
        <w:ind w:left="57" w:firstLine="709"/>
        <w:jc w:val="both"/>
        <w:rPr>
          <w:b/>
          <w:bCs/>
          <w:sz w:val="28"/>
          <w:szCs w:val="28"/>
        </w:rPr>
      </w:pPr>
      <w:r w:rsidRPr="00E638B0">
        <w:rPr>
          <w:b/>
          <w:bCs/>
          <w:sz w:val="28"/>
          <w:szCs w:val="28"/>
        </w:rPr>
        <w:t>Цель муниципальной программы:</w:t>
      </w:r>
    </w:p>
    <w:p w:rsidR="00BA412D" w:rsidRPr="00F11DAB" w:rsidRDefault="00BA412D" w:rsidP="003721A7">
      <w:pPr>
        <w:ind w:left="57" w:firstLine="709"/>
        <w:jc w:val="both"/>
        <w:rPr>
          <w:sz w:val="28"/>
          <w:szCs w:val="28"/>
        </w:rPr>
      </w:pPr>
      <w:r w:rsidRPr="00F11DAB">
        <w:rPr>
          <w:sz w:val="28"/>
          <w:szCs w:val="28"/>
        </w:rPr>
        <w:t>Развитие рынка труда, повышение эффективности занятости населения, оказание социальной поддержки безработным гражданам.</w:t>
      </w:r>
    </w:p>
    <w:p w:rsidR="00BA412D" w:rsidRPr="00736BC3" w:rsidRDefault="00BA412D" w:rsidP="003721A7">
      <w:pPr>
        <w:ind w:left="57" w:firstLine="709"/>
        <w:jc w:val="both"/>
        <w:rPr>
          <w:b/>
          <w:bCs/>
          <w:sz w:val="28"/>
          <w:szCs w:val="28"/>
        </w:rPr>
      </w:pPr>
      <w:r w:rsidRPr="00736BC3">
        <w:rPr>
          <w:b/>
          <w:bCs/>
          <w:sz w:val="28"/>
          <w:szCs w:val="28"/>
        </w:rPr>
        <w:t>Задачи муниципальной программы:</w:t>
      </w:r>
    </w:p>
    <w:p w:rsidR="00BA412D" w:rsidRPr="00C77A78" w:rsidRDefault="00BA412D" w:rsidP="003721A7">
      <w:pPr>
        <w:ind w:left="57" w:firstLine="709"/>
        <w:jc w:val="both"/>
        <w:rPr>
          <w:sz w:val="28"/>
          <w:szCs w:val="28"/>
        </w:rPr>
      </w:pPr>
      <w:r w:rsidRPr="00C77A78">
        <w:rPr>
          <w:sz w:val="28"/>
          <w:szCs w:val="28"/>
        </w:rPr>
        <w:t>- Содействие гражданам в поиске подходящей работы, а работодателям в подборе необходимых работников;</w:t>
      </w:r>
    </w:p>
    <w:p w:rsidR="00BA412D" w:rsidRPr="00C77A78" w:rsidRDefault="00BA412D" w:rsidP="00304AAF">
      <w:pPr>
        <w:ind w:left="57" w:firstLine="709"/>
        <w:jc w:val="both"/>
        <w:rPr>
          <w:sz w:val="28"/>
          <w:szCs w:val="28"/>
        </w:rPr>
      </w:pPr>
      <w:r w:rsidRPr="00C77A78">
        <w:rPr>
          <w:sz w:val="28"/>
          <w:szCs w:val="28"/>
        </w:rPr>
        <w:t>- Содействие занятости граждан, испытывающих трудности в поиске работы;</w:t>
      </w:r>
    </w:p>
    <w:p w:rsidR="00BA412D" w:rsidRDefault="00BA412D" w:rsidP="00304AAF">
      <w:pPr>
        <w:ind w:left="57" w:firstLine="709"/>
        <w:jc w:val="both"/>
        <w:rPr>
          <w:sz w:val="28"/>
          <w:szCs w:val="28"/>
        </w:rPr>
      </w:pPr>
      <w:r w:rsidRPr="00C77A78">
        <w:rPr>
          <w:sz w:val="28"/>
          <w:szCs w:val="28"/>
        </w:rPr>
        <w:t>- Развитие трудовых ресурсов, снижение дисбаланса на рынке труда;</w:t>
      </w:r>
    </w:p>
    <w:p w:rsidR="00BA412D" w:rsidRPr="00DB0C15" w:rsidRDefault="00BA412D" w:rsidP="00C77A78">
      <w:pPr>
        <w:ind w:left="57" w:firstLine="709"/>
        <w:jc w:val="both"/>
        <w:rPr>
          <w:sz w:val="28"/>
          <w:szCs w:val="28"/>
        </w:rPr>
      </w:pPr>
      <w:r w:rsidRPr="00DB0C15">
        <w:rPr>
          <w:sz w:val="28"/>
          <w:szCs w:val="28"/>
        </w:rPr>
        <w:t>- Поддержка предпринимательской инициативы безработных граждан;</w:t>
      </w:r>
    </w:p>
    <w:p w:rsidR="00BA412D" w:rsidRDefault="00BA412D" w:rsidP="00DB0C15">
      <w:pPr>
        <w:ind w:left="57" w:firstLine="709"/>
        <w:jc w:val="both"/>
        <w:rPr>
          <w:sz w:val="28"/>
          <w:szCs w:val="28"/>
        </w:rPr>
      </w:pPr>
      <w:r w:rsidRPr="008D738A">
        <w:rPr>
          <w:sz w:val="28"/>
          <w:szCs w:val="28"/>
        </w:rPr>
        <w:t>- Осуществление социальных выплат гражданам, признанным в установлен</w:t>
      </w:r>
      <w:r>
        <w:rPr>
          <w:sz w:val="28"/>
          <w:szCs w:val="28"/>
        </w:rPr>
        <w:t>н</w:t>
      </w:r>
      <w:r w:rsidRPr="008D738A">
        <w:rPr>
          <w:sz w:val="28"/>
          <w:szCs w:val="28"/>
        </w:rPr>
        <w:t>ом порядке безработными.</w:t>
      </w:r>
    </w:p>
    <w:p w:rsidR="00BA412D" w:rsidRPr="00304AAF" w:rsidRDefault="00BA412D" w:rsidP="00304AAF">
      <w:pPr>
        <w:ind w:left="57" w:firstLine="709"/>
        <w:jc w:val="both"/>
        <w:rPr>
          <w:b/>
          <w:bCs/>
          <w:sz w:val="28"/>
          <w:szCs w:val="28"/>
        </w:rPr>
      </w:pPr>
      <w:r w:rsidRPr="00304AAF">
        <w:rPr>
          <w:b/>
          <w:bCs/>
          <w:sz w:val="28"/>
          <w:szCs w:val="28"/>
        </w:rPr>
        <w:t>Сроки реализации Программы:</w:t>
      </w:r>
    </w:p>
    <w:p w:rsidR="00BA412D" w:rsidRDefault="00BA412D" w:rsidP="00304AA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2014-2016 годы.</w:t>
      </w:r>
    </w:p>
    <w:p w:rsidR="00BA412D" w:rsidRDefault="00BA412D" w:rsidP="00A45382">
      <w:pPr>
        <w:ind w:firstLine="709"/>
        <w:jc w:val="center"/>
        <w:rPr>
          <w:b/>
          <w:bCs/>
          <w:sz w:val="28"/>
          <w:szCs w:val="28"/>
        </w:rPr>
      </w:pPr>
    </w:p>
    <w:p w:rsidR="00BA412D" w:rsidRPr="00A45382" w:rsidRDefault="00BA412D" w:rsidP="00A45382">
      <w:pPr>
        <w:ind w:firstLine="709"/>
        <w:jc w:val="center"/>
        <w:rPr>
          <w:b/>
          <w:bCs/>
          <w:sz w:val="28"/>
          <w:szCs w:val="28"/>
        </w:rPr>
      </w:pPr>
      <w:r w:rsidRPr="00A45382">
        <w:rPr>
          <w:b/>
          <w:bCs/>
          <w:sz w:val="28"/>
          <w:szCs w:val="28"/>
        </w:rPr>
        <w:t>В ходе проведения экспертизы выявлено:</w:t>
      </w:r>
    </w:p>
    <w:p w:rsidR="00BA412D" w:rsidRDefault="00BA412D" w:rsidP="004B16E8">
      <w:pPr>
        <w:ind w:firstLine="709"/>
        <w:jc w:val="both"/>
        <w:rPr>
          <w:sz w:val="28"/>
          <w:szCs w:val="28"/>
        </w:rPr>
      </w:pPr>
    </w:p>
    <w:p w:rsidR="00BA412D" w:rsidRPr="00376045" w:rsidRDefault="00BA412D" w:rsidP="00447DEF">
      <w:pPr>
        <w:pStyle w:val="3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E9132C">
        <w:rPr>
          <w:sz w:val="28"/>
          <w:szCs w:val="28"/>
        </w:rPr>
        <w:t>«Содействие занятости населения в Об</w:t>
      </w:r>
      <w:r>
        <w:rPr>
          <w:sz w:val="28"/>
          <w:szCs w:val="28"/>
        </w:rPr>
        <w:t xml:space="preserve">оянском районе Курской области на 2014-2016 годы» </w:t>
      </w:r>
      <w:r w:rsidRPr="002B1AFC">
        <w:rPr>
          <w:sz w:val="28"/>
          <w:szCs w:val="28"/>
        </w:rPr>
        <w:t xml:space="preserve">разработана в соответствии с областной целевой Программой </w:t>
      </w:r>
      <w:r w:rsidRPr="00E9132C">
        <w:rPr>
          <w:sz w:val="28"/>
          <w:szCs w:val="28"/>
        </w:rPr>
        <w:t>«Содействие занятости населения</w:t>
      </w:r>
      <w:r>
        <w:rPr>
          <w:sz w:val="28"/>
          <w:szCs w:val="28"/>
        </w:rPr>
        <w:t xml:space="preserve"> Курской области на 2014 – 2016 годы</w:t>
      </w:r>
      <w:r w:rsidRPr="002B1AF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867C9">
        <w:rPr>
          <w:sz w:val="28"/>
          <w:szCs w:val="28"/>
        </w:rPr>
        <w:t>на основании Решения Представительного Собрания Обоянского района Курской области от 24.12.2013 г. №10/70-</w:t>
      </w:r>
      <w:r w:rsidRPr="00F867C9">
        <w:rPr>
          <w:sz w:val="28"/>
          <w:szCs w:val="28"/>
          <w:lang w:val="en-US"/>
        </w:rPr>
        <w:t>II</w:t>
      </w:r>
      <w:r w:rsidRPr="00F867C9">
        <w:rPr>
          <w:sz w:val="28"/>
          <w:szCs w:val="28"/>
        </w:rPr>
        <w:t xml:space="preserve"> «О бюджете муниципального района Курской области на 2014 год и на плановый период 2015 и 2016 годов».</w:t>
      </w:r>
    </w:p>
    <w:p w:rsidR="00BA412D" w:rsidRDefault="00BA412D" w:rsidP="00C57226">
      <w:pPr>
        <w:pStyle w:val="31"/>
        <w:ind w:firstLine="708"/>
        <w:jc w:val="both"/>
        <w:rPr>
          <w:sz w:val="28"/>
          <w:szCs w:val="28"/>
        </w:rPr>
      </w:pPr>
      <w:r w:rsidRPr="00376045">
        <w:rPr>
          <w:sz w:val="28"/>
          <w:szCs w:val="28"/>
        </w:rPr>
        <w:t xml:space="preserve">Муниципальной программа </w:t>
      </w:r>
      <w:r w:rsidRPr="00E9132C">
        <w:rPr>
          <w:sz w:val="28"/>
          <w:szCs w:val="28"/>
        </w:rPr>
        <w:t>«Содействие занятости населения в Об</w:t>
      </w:r>
      <w:r>
        <w:rPr>
          <w:sz w:val="28"/>
          <w:szCs w:val="28"/>
        </w:rPr>
        <w:t>оянском районе Курской области»</w:t>
      </w:r>
      <w:r w:rsidRPr="00376045">
        <w:rPr>
          <w:sz w:val="28"/>
          <w:szCs w:val="28"/>
        </w:rPr>
        <w:t xml:space="preserve"> утверждена постановлением Главы Обоянского района от </w:t>
      </w:r>
      <w:r>
        <w:rPr>
          <w:sz w:val="28"/>
          <w:szCs w:val="28"/>
        </w:rPr>
        <w:t>13.11.2013</w:t>
      </w:r>
      <w:r w:rsidRPr="0037604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209 «Об утверждении муниципальной программы муниципального района «Обоянский район» Курской области </w:t>
      </w:r>
      <w:r w:rsidRPr="00E9132C">
        <w:rPr>
          <w:sz w:val="28"/>
          <w:szCs w:val="28"/>
        </w:rPr>
        <w:t>«Содействие занятости населения в Обоянском районе Курской области</w:t>
      </w:r>
      <w:r>
        <w:rPr>
          <w:sz w:val="28"/>
          <w:szCs w:val="28"/>
        </w:rPr>
        <w:t xml:space="preserve"> на 2014 - 2016 годы</w:t>
      </w:r>
      <w:r w:rsidRPr="00E9132C">
        <w:rPr>
          <w:sz w:val="28"/>
          <w:szCs w:val="28"/>
        </w:rPr>
        <w:t>».</w:t>
      </w:r>
    </w:p>
    <w:p w:rsidR="00BA412D" w:rsidRPr="00BD001F" w:rsidRDefault="00BA412D" w:rsidP="00BD00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503A">
        <w:rPr>
          <w:sz w:val="28"/>
          <w:szCs w:val="28"/>
        </w:rPr>
        <w:t xml:space="preserve">Контрольно-счетный орган Обоянского района Курской области обращает внимание на то, что в соответствии с п.1. ст. 179 Бюджетного кодекса РФ: </w:t>
      </w:r>
      <w:r w:rsidRPr="0009503A">
        <w:rPr>
          <w:b/>
          <w:bCs/>
          <w:i/>
          <w:iCs/>
          <w:sz w:val="28"/>
          <w:szCs w:val="28"/>
        </w:rPr>
        <w:t xml:space="preserve">«муниципальные программы утверждаются местной администрацией муниципального образования». </w:t>
      </w:r>
      <w:r w:rsidRPr="0009503A">
        <w:rPr>
          <w:sz w:val="28"/>
          <w:szCs w:val="28"/>
        </w:rPr>
        <w:t>Таким образом, анализируемая муниципальная программа была утверждена с нарушением указанных норм бюджетного законодательства.</w:t>
      </w:r>
    </w:p>
    <w:p w:rsidR="00BA412D" w:rsidRPr="00B607F9" w:rsidRDefault="00BA412D" w:rsidP="004B16E8">
      <w:pPr>
        <w:ind w:firstLine="709"/>
        <w:jc w:val="both"/>
        <w:rPr>
          <w:sz w:val="28"/>
          <w:szCs w:val="28"/>
        </w:rPr>
      </w:pPr>
      <w:r w:rsidRPr="00B607F9">
        <w:rPr>
          <w:sz w:val="28"/>
          <w:szCs w:val="28"/>
        </w:rPr>
        <w:t>В соответствии с паспортом программы, ее реализация запланирована за счет средств бюджета Обоянского района Курской области в сумме 240,0 тыс. руб., в том числе по годам:</w:t>
      </w:r>
    </w:p>
    <w:p w:rsidR="00BA412D" w:rsidRPr="00B607F9" w:rsidRDefault="00BA412D" w:rsidP="00360B64">
      <w:pPr>
        <w:ind w:firstLine="709"/>
        <w:jc w:val="right"/>
        <w:rPr>
          <w:sz w:val="28"/>
          <w:szCs w:val="28"/>
        </w:rPr>
      </w:pPr>
      <w:r w:rsidRPr="00B607F9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BA412D" w:rsidRPr="00B607F9">
        <w:tc>
          <w:tcPr>
            <w:tcW w:w="2392" w:type="dxa"/>
          </w:tcPr>
          <w:p w:rsidR="00BA412D" w:rsidRPr="00B607F9" w:rsidRDefault="00BA412D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Hlk380047411"/>
            <w:r w:rsidRPr="00B607F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93" w:type="dxa"/>
          </w:tcPr>
          <w:p w:rsidR="00BA412D" w:rsidRPr="00B607F9" w:rsidRDefault="00BA412D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7F9">
              <w:rPr>
                <w:sz w:val="28"/>
                <w:szCs w:val="28"/>
              </w:rPr>
              <w:t>2014 год</w:t>
            </w:r>
          </w:p>
        </w:tc>
        <w:tc>
          <w:tcPr>
            <w:tcW w:w="2393" w:type="dxa"/>
          </w:tcPr>
          <w:p w:rsidR="00BA412D" w:rsidRPr="00B607F9" w:rsidRDefault="00BA412D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7F9">
              <w:rPr>
                <w:sz w:val="28"/>
                <w:szCs w:val="28"/>
              </w:rPr>
              <w:t>2015 год</w:t>
            </w:r>
          </w:p>
        </w:tc>
        <w:tc>
          <w:tcPr>
            <w:tcW w:w="2393" w:type="dxa"/>
          </w:tcPr>
          <w:p w:rsidR="00BA412D" w:rsidRPr="00B607F9" w:rsidRDefault="00BA412D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7F9">
              <w:rPr>
                <w:sz w:val="28"/>
                <w:szCs w:val="28"/>
              </w:rPr>
              <w:t>2016 год</w:t>
            </w:r>
          </w:p>
        </w:tc>
      </w:tr>
      <w:bookmarkEnd w:id="0"/>
      <w:tr w:rsidR="00BA412D" w:rsidRPr="00481F82">
        <w:tc>
          <w:tcPr>
            <w:tcW w:w="2392" w:type="dxa"/>
          </w:tcPr>
          <w:p w:rsidR="00BA412D" w:rsidRPr="00B607F9" w:rsidRDefault="00BA412D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7F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2393" w:type="dxa"/>
          </w:tcPr>
          <w:p w:rsidR="00BA412D" w:rsidRPr="00B607F9" w:rsidRDefault="00BA412D" w:rsidP="00B60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7F9">
              <w:rPr>
                <w:sz w:val="28"/>
                <w:szCs w:val="28"/>
              </w:rPr>
              <w:t>80,0</w:t>
            </w:r>
          </w:p>
        </w:tc>
        <w:tc>
          <w:tcPr>
            <w:tcW w:w="2393" w:type="dxa"/>
          </w:tcPr>
          <w:p w:rsidR="00BA412D" w:rsidRPr="00B607F9" w:rsidRDefault="00BA412D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7F9">
              <w:rPr>
                <w:sz w:val="28"/>
                <w:szCs w:val="28"/>
              </w:rPr>
              <w:t>80,0</w:t>
            </w:r>
          </w:p>
        </w:tc>
        <w:tc>
          <w:tcPr>
            <w:tcW w:w="2393" w:type="dxa"/>
          </w:tcPr>
          <w:p w:rsidR="00BA412D" w:rsidRPr="00B607F9" w:rsidRDefault="00BA412D" w:rsidP="00B60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7F9">
              <w:rPr>
                <w:sz w:val="28"/>
                <w:szCs w:val="28"/>
              </w:rPr>
              <w:t>80,0</w:t>
            </w:r>
          </w:p>
        </w:tc>
      </w:tr>
    </w:tbl>
    <w:p w:rsidR="00BA412D" w:rsidRPr="00481F82" w:rsidRDefault="00BA412D" w:rsidP="004B16E8">
      <w:pPr>
        <w:ind w:firstLine="709"/>
        <w:jc w:val="both"/>
        <w:rPr>
          <w:sz w:val="28"/>
          <w:szCs w:val="28"/>
          <w:highlight w:val="yellow"/>
        </w:rPr>
      </w:pPr>
    </w:p>
    <w:p w:rsidR="00BA412D" w:rsidRPr="0009503A" w:rsidRDefault="00BA412D" w:rsidP="00DE26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FA">
        <w:rPr>
          <w:sz w:val="28"/>
          <w:szCs w:val="28"/>
        </w:rPr>
        <w:t>В Решени</w:t>
      </w:r>
      <w:r>
        <w:rPr>
          <w:sz w:val="28"/>
          <w:szCs w:val="28"/>
        </w:rPr>
        <w:t>и</w:t>
      </w:r>
      <w:r w:rsidRPr="008D7FFA">
        <w:rPr>
          <w:sz w:val="28"/>
          <w:szCs w:val="28"/>
        </w:rPr>
        <w:t xml:space="preserve"> о бюджете муниципального района «Обоянский район» Курской области, расходы по анализируемой программе предусмотрены по ЦСР </w:t>
      </w:r>
      <w:r w:rsidRPr="0009503A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09503A">
        <w:rPr>
          <w:sz w:val="28"/>
          <w:szCs w:val="28"/>
        </w:rPr>
        <w:t>10000 «</w:t>
      </w:r>
      <w:r>
        <w:rPr>
          <w:sz w:val="28"/>
          <w:szCs w:val="28"/>
        </w:rPr>
        <w:t>Активная политика занятости населения и социальная поддержка безработных граждан в Обоянском районе Курской области</w:t>
      </w:r>
      <w:r w:rsidRPr="0009503A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 программы «Содействие занятости населения в Обоянском районе Курской области».</w:t>
      </w:r>
    </w:p>
    <w:p w:rsidR="00BA412D" w:rsidRDefault="00BA412D" w:rsidP="00DE26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03A">
        <w:rPr>
          <w:sz w:val="28"/>
          <w:szCs w:val="28"/>
        </w:rPr>
        <w:t>В тоже время, в представленной для проведения экспертизы программе подпрограммы не выделены. Таким образом, имеется противоречие между Решением Представительного Собрания Обоянского района Курской области от 24.12.2013 г. №10/70-</w:t>
      </w:r>
      <w:r w:rsidRPr="0009503A">
        <w:rPr>
          <w:sz w:val="28"/>
          <w:szCs w:val="28"/>
          <w:lang w:val="en-US"/>
        </w:rPr>
        <w:t>II</w:t>
      </w:r>
      <w:r w:rsidRPr="0009503A">
        <w:rPr>
          <w:sz w:val="28"/>
          <w:szCs w:val="28"/>
        </w:rPr>
        <w:t xml:space="preserve"> «О бюджете муниципального района Курской области на 2014 год и на плановый период 2015 и 2016 годов» и </w:t>
      </w:r>
      <w:r>
        <w:rPr>
          <w:sz w:val="28"/>
          <w:szCs w:val="28"/>
        </w:rPr>
        <w:t xml:space="preserve">Постановлением Главы Обоянского района от 13.11.2013 г. №209 «Об утверждении муниципальной программы муниципального района «Обоянский район» Курской области </w:t>
      </w:r>
      <w:r w:rsidRPr="00E9132C">
        <w:rPr>
          <w:sz w:val="28"/>
          <w:szCs w:val="28"/>
        </w:rPr>
        <w:t>«Содействие занятости населения в Обоянском районе Курской области</w:t>
      </w:r>
      <w:r>
        <w:rPr>
          <w:sz w:val="28"/>
          <w:szCs w:val="28"/>
        </w:rPr>
        <w:t xml:space="preserve"> на 2014 - 2016 годы</w:t>
      </w:r>
      <w:r w:rsidRPr="00E9132C">
        <w:rPr>
          <w:sz w:val="28"/>
          <w:szCs w:val="28"/>
        </w:rPr>
        <w:t>»</w:t>
      </w:r>
      <w:r w:rsidRPr="0009503A">
        <w:rPr>
          <w:sz w:val="28"/>
          <w:szCs w:val="28"/>
        </w:rPr>
        <w:t>.</w:t>
      </w:r>
    </w:p>
    <w:p w:rsidR="00BA412D" w:rsidRPr="0009503A" w:rsidRDefault="00BA412D" w:rsidP="00DE26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4 «Ресурсное обеспечение реализации муниципальной программы за счет бюджета муниципального района» указана подпрограмма «Организация временного трудоустройства несовершеннолетних граждан в возрасте от 14 до 18 лет», при отсутствии выделения подпрограмм.</w:t>
      </w:r>
    </w:p>
    <w:p w:rsidR="00BA412D" w:rsidRDefault="00BA412D" w:rsidP="009619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Обоянского района Курской области от 20.12.2013 г. №229 «О внесении изменений в Перечень муниципальных программ муниципального района «Обоянский район» Курской области» ответственным исполнителем программы «Содействие занятости населения в Обоянском районе Курской области» является Э. В. Губанов, а в соответствии с паспортом программы – Управление образования Администрации Обоянского района Курской области.</w:t>
      </w:r>
    </w:p>
    <w:p w:rsidR="00BA412D" w:rsidRPr="0009503A" w:rsidRDefault="00BA412D" w:rsidP="009619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503A">
        <w:rPr>
          <w:sz w:val="28"/>
          <w:szCs w:val="28"/>
        </w:rPr>
        <w:t>Представленная для экспертизы муниципальная программа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№166.</w:t>
      </w:r>
    </w:p>
    <w:p w:rsidR="00BA412D" w:rsidRPr="0009503A" w:rsidRDefault="00BA412D" w:rsidP="009619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503A">
        <w:rPr>
          <w:sz w:val="28"/>
          <w:szCs w:val="28"/>
        </w:rPr>
        <w:t xml:space="preserve">- обоснование объема финансовых ресурсов, необходимых для реализации </w:t>
      </w:r>
      <w:r>
        <w:rPr>
          <w:sz w:val="28"/>
          <w:szCs w:val="28"/>
        </w:rPr>
        <w:t>муниципальной программы</w:t>
      </w:r>
      <w:r w:rsidRPr="0009503A">
        <w:rPr>
          <w:sz w:val="28"/>
          <w:szCs w:val="28"/>
        </w:rPr>
        <w:t>;</w:t>
      </w:r>
    </w:p>
    <w:p w:rsidR="00BA412D" w:rsidRDefault="00BA412D" w:rsidP="009619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503A">
        <w:rPr>
          <w:sz w:val="28"/>
          <w:szCs w:val="28"/>
        </w:rPr>
        <w:t>- методику оценки эффективности муниципальной программы.</w:t>
      </w:r>
    </w:p>
    <w:p w:rsidR="00BA412D" w:rsidRDefault="00BA412D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12D" w:rsidRPr="009C4960" w:rsidRDefault="00BA412D" w:rsidP="009C4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4960">
        <w:rPr>
          <w:b/>
          <w:bCs/>
          <w:sz w:val="28"/>
          <w:szCs w:val="28"/>
        </w:rPr>
        <w:t>Выводы.</w:t>
      </w:r>
    </w:p>
    <w:p w:rsidR="00BA412D" w:rsidRDefault="00BA412D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12D" w:rsidRDefault="00BA412D" w:rsidP="009C4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</w:t>
      </w:r>
      <w:r>
        <w:rPr>
          <w:sz w:val="28"/>
          <w:szCs w:val="28"/>
        </w:rPr>
        <w:t>:</w:t>
      </w:r>
    </w:p>
    <w:p w:rsidR="00BA412D" w:rsidRPr="00BF7D16" w:rsidRDefault="00BA412D" w:rsidP="00BF7D16">
      <w:pPr>
        <w:pStyle w:val="31"/>
        <w:numPr>
          <w:ilvl w:val="0"/>
          <w:numId w:val="2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F7D16">
        <w:rPr>
          <w:sz w:val="28"/>
          <w:szCs w:val="28"/>
        </w:rPr>
        <w:t>Администрации Обоянского района Курской области доработать Муниципальную программу «Содействие занятости населения в Обоянском районе Курской области</w:t>
      </w:r>
      <w:r>
        <w:rPr>
          <w:sz w:val="28"/>
          <w:szCs w:val="28"/>
        </w:rPr>
        <w:t xml:space="preserve"> на 2014-2016 годы</w:t>
      </w:r>
      <w:bookmarkStart w:id="1" w:name="_GoBack"/>
      <w:bookmarkEnd w:id="1"/>
      <w:r w:rsidRPr="00BF7D16">
        <w:rPr>
          <w:sz w:val="28"/>
          <w:szCs w:val="28"/>
        </w:rPr>
        <w:t>», с учетом вышеизложенных замечаний.</w:t>
      </w:r>
    </w:p>
    <w:p w:rsidR="00BA412D" w:rsidRDefault="00BA412D" w:rsidP="002F2B84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F2B84">
        <w:rPr>
          <w:sz w:val="28"/>
          <w:szCs w:val="28"/>
        </w:rPr>
        <w:t>Разработчику муниципальной программы применять в работе методические указания по разработке и реализации муниципальных программ муниципального района «Обоянский район» Курской области, подготовить и принять документы, предусмотренные методическими указаниями.</w:t>
      </w:r>
    </w:p>
    <w:p w:rsidR="00BA412D" w:rsidRPr="002F2B84" w:rsidRDefault="00BA412D" w:rsidP="002F2B84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F2B84">
        <w:rPr>
          <w:sz w:val="28"/>
          <w:szCs w:val="28"/>
        </w:rPr>
        <w:t xml:space="preserve">Сообщить о результатах устранения выявленных разночтений и несоответствий в Контрольно-счетный орган Обоянского района Курской области в срок до </w:t>
      </w:r>
      <w:r>
        <w:rPr>
          <w:sz w:val="28"/>
          <w:szCs w:val="28"/>
        </w:rPr>
        <w:t>30</w:t>
      </w:r>
      <w:r w:rsidRPr="002F2B84">
        <w:rPr>
          <w:sz w:val="28"/>
          <w:szCs w:val="28"/>
        </w:rPr>
        <w:t>.08.2014 г.</w:t>
      </w:r>
    </w:p>
    <w:p w:rsidR="00BA412D" w:rsidRDefault="00BA412D" w:rsidP="009C4960">
      <w:pPr>
        <w:ind w:firstLine="708"/>
        <w:jc w:val="both"/>
        <w:rPr>
          <w:sz w:val="28"/>
          <w:szCs w:val="28"/>
        </w:rPr>
      </w:pPr>
    </w:p>
    <w:p w:rsidR="00BA412D" w:rsidRDefault="00BA412D" w:rsidP="009C4960">
      <w:pPr>
        <w:ind w:firstLine="708"/>
        <w:jc w:val="both"/>
        <w:rPr>
          <w:sz w:val="28"/>
          <w:szCs w:val="28"/>
        </w:rPr>
      </w:pPr>
    </w:p>
    <w:p w:rsidR="00BA412D" w:rsidRDefault="00BA412D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12D" w:rsidRDefault="00BA412D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6036">
        <w:rPr>
          <w:sz w:val="28"/>
          <w:szCs w:val="28"/>
        </w:rPr>
        <w:t xml:space="preserve">Председатель Контрольно-счетного </w:t>
      </w:r>
    </w:p>
    <w:p w:rsidR="00BA412D" w:rsidRPr="00406036" w:rsidRDefault="00BA412D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6036">
        <w:rPr>
          <w:sz w:val="28"/>
          <w:szCs w:val="28"/>
        </w:rPr>
        <w:t xml:space="preserve">органа Обоянского </w:t>
      </w:r>
      <w:r>
        <w:rPr>
          <w:sz w:val="28"/>
          <w:szCs w:val="28"/>
        </w:rPr>
        <w:t xml:space="preserve">района </w:t>
      </w:r>
      <w:r w:rsidRPr="00406036">
        <w:rPr>
          <w:sz w:val="28"/>
          <w:szCs w:val="28"/>
        </w:rPr>
        <w:t>Курской области</w:t>
      </w:r>
      <w:r w:rsidRPr="006F2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406036">
        <w:rPr>
          <w:sz w:val="28"/>
          <w:szCs w:val="28"/>
        </w:rPr>
        <w:t>С.Н. Шеверев</w:t>
      </w:r>
    </w:p>
    <w:sectPr w:rsidR="00BA412D" w:rsidRPr="00406036" w:rsidSect="009328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2D" w:rsidRDefault="00BA412D">
      <w:r>
        <w:separator/>
      </w:r>
    </w:p>
  </w:endnote>
  <w:endnote w:type="continuationSeparator" w:id="0">
    <w:p w:rsidR="00BA412D" w:rsidRDefault="00BA4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2D" w:rsidRDefault="00BA412D">
      <w:r>
        <w:separator/>
      </w:r>
    </w:p>
  </w:footnote>
  <w:footnote w:type="continuationSeparator" w:id="0">
    <w:p w:rsidR="00BA412D" w:rsidRDefault="00BA4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2D" w:rsidRDefault="00BA412D" w:rsidP="009328F9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A412D" w:rsidRDefault="00BA412D" w:rsidP="009328F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7E9"/>
    <w:multiLevelType w:val="hybridMultilevel"/>
    <w:tmpl w:val="90A8FB90"/>
    <w:lvl w:ilvl="0" w:tplc="5C361E6E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F71876"/>
    <w:multiLevelType w:val="hybridMultilevel"/>
    <w:tmpl w:val="13CA7784"/>
    <w:lvl w:ilvl="0" w:tplc="7FC045D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nsid w:val="12837283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4D3301"/>
    <w:multiLevelType w:val="hybridMultilevel"/>
    <w:tmpl w:val="3990D0AC"/>
    <w:lvl w:ilvl="0" w:tplc="6E18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5322"/>
    <w:multiLevelType w:val="hybridMultilevel"/>
    <w:tmpl w:val="F06C00DE"/>
    <w:lvl w:ilvl="0" w:tplc="10D63D20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cs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>
    <w:nsid w:val="1FFC37DA"/>
    <w:multiLevelType w:val="hybridMultilevel"/>
    <w:tmpl w:val="5B52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E5154"/>
    <w:multiLevelType w:val="hybridMultilevel"/>
    <w:tmpl w:val="3BBA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F3673"/>
    <w:multiLevelType w:val="hybridMultilevel"/>
    <w:tmpl w:val="260C0E36"/>
    <w:lvl w:ilvl="0" w:tplc="7E9A6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D0143"/>
    <w:multiLevelType w:val="hybridMultilevel"/>
    <w:tmpl w:val="33DAB6C0"/>
    <w:lvl w:ilvl="0" w:tplc="68BECF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8C1DB7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6" w:hanging="360"/>
      </w:pPr>
    </w:lvl>
    <w:lvl w:ilvl="2" w:tplc="0419001B">
      <w:start w:val="1"/>
      <w:numFmt w:val="lowerRoman"/>
      <w:lvlText w:val="%3."/>
      <w:lvlJc w:val="right"/>
      <w:pPr>
        <w:ind w:left="2716" w:hanging="180"/>
      </w:pPr>
    </w:lvl>
    <w:lvl w:ilvl="3" w:tplc="0419000F">
      <w:start w:val="1"/>
      <w:numFmt w:val="decimal"/>
      <w:lvlText w:val="%4."/>
      <w:lvlJc w:val="left"/>
      <w:pPr>
        <w:ind w:left="3436" w:hanging="360"/>
      </w:pPr>
    </w:lvl>
    <w:lvl w:ilvl="4" w:tplc="04190019">
      <w:start w:val="1"/>
      <w:numFmt w:val="lowerLetter"/>
      <w:lvlText w:val="%5."/>
      <w:lvlJc w:val="left"/>
      <w:pPr>
        <w:ind w:left="4156" w:hanging="360"/>
      </w:pPr>
    </w:lvl>
    <w:lvl w:ilvl="5" w:tplc="0419001B">
      <w:start w:val="1"/>
      <w:numFmt w:val="lowerRoman"/>
      <w:lvlText w:val="%6."/>
      <w:lvlJc w:val="right"/>
      <w:pPr>
        <w:ind w:left="4876" w:hanging="180"/>
      </w:pPr>
    </w:lvl>
    <w:lvl w:ilvl="6" w:tplc="0419000F">
      <w:start w:val="1"/>
      <w:numFmt w:val="decimal"/>
      <w:lvlText w:val="%7."/>
      <w:lvlJc w:val="left"/>
      <w:pPr>
        <w:ind w:left="5596" w:hanging="360"/>
      </w:pPr>
    </w:lvl>
    <w:lvl w:ilvl="7" w:tplc="04190019">
      <w:start w:val="1"/>
      <w:numFmt w:val="lowerLetter"/>
      <w:lvlText w:val="%8."/>
      <w:lvlJc w:val="left"/>
      <w:pPr>
        <w:ind w:left="6316" w:hanging="360"/>
      </w:pPr>
    </w:lvl>
    <w:lvl w:ilvl="8" w:tplc="0419001B">
      <w:start w:val="1"/>
      <w:numFmt w:val="lowerRoman"/>
      <w:lvlText w:val="%9."/>
      <w:lvlJc w:val="right"/>
      <w:pPr>
        <w:ind w:left="7036" w:hanging="180"/>
      </w:pPr>
    </w:lvl>
  </w:abstractNum>
  <w:abstractNum w:abstractNumId="10">
    <w:nsid w:val="4D0F79C6"/>
    <w:multiLevelType w:val="hybridMultilevel"/>
    <w:tmpl w:val="E4D08162"/>
    <w:lvl w:ilvl="0" w:tplc="1270C044">
      <w:start w:val="1"/>
      <w:numFmt w:val="bullet"/>
      <w:lvlText w:val="-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1">
    <w:nsid w:val="50C60F14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6" w:hanging="360"/>
      </w:pPr>
    </w:lvl>
    <w:lvl w:ilvl="2" w:tplc="0419001B">
      <w:start w:val="1"/>
      <w:numFmt w:val="lowerRoman"/>
      <w:lvlText w:val="%3."/>
      <w:lvlJc w:val="right"/>
      <w:pPr>
        <w:ind w:left="2716" w:hanging="180"/>
      </w:pPr>
    </w:lvl>
    <w:lvl w:ilvl="3" w:tplc="0419000F">
      <w:start w:val="1"/>
      <w:numFmt w:val="decimal"/>
      <w:lvlText w:val="%4."/>
      <w:lvlJc w:val="left"/>
      <w:pPr>
        <w:ind w:left="3436" w:hanging="360"/>
      </w:pPr>
    </w:lvl>
    <w:lvl w:ilvl="4" w:tplc="04190019">
      <w:start w:val="1"/>
      <w:numFmt w:val="lowerLetter"/>
      <w:lvlText w:val="%5."/>
      <w:lvlJc w:val="left"/>
      <w:pPr>
        <w:ind w:left="4156" w:hanging="360"/>
      </w:pPr>
    </w:lvl>
    <w:lvl w:ilvl="5" w:tplc="0419001B">
      <w:start w:val="1"/>
      <w:numFmt w:val="lowerRoman"/>
      <w:lvlText w:val="%6."/>
      <w:lvlJc w:val="right"/>
      <w:pPr>
        <w:ind w:left="4876" w:hanging="180"/>
      </w:pPr>
    </w:lvl>
    <w:lvl w:ilvl="6" w:tplc="0419000F">
      <w:start w:val="1"/>
      <w:numFmt w:val="decimal"/>
      <w:lvlText w:val="%7."/>
      <w:lvlJc w:val="left"/>
      <w:pPr>
        <w:ind w:left="5596" w:hanging="360"/>
      </w:pPr>
    </w:lvl>
    <w:lvl w:ilvl="7" w:tplc="04190019">
      <w:start w:val="1"/>
      <w:numFmt w:val="lowerLetter"/>
      <w:lvlText w:val="%8."/>
      <w:lvlJc w:val="left"/>
      <w:pPr>
        <w:ind w:left="6316" w:hanging="360"/>
      </w:pPr>
    </w:lvl>
    <w:lvl w:ilvl="8" w:tplc="0419001B">
      <w:start w:val="1"/>
      <w:numFmt w:val="lowerRoman"/>
      <w:lvlText w:val="%9."/>
      <w:lvlJc w:val="right"/>
      <w:pPr>
        <w:ind w:left="7036" w:hanging="180"/>
      </w:pPr>
    </w:lvl>
  </w:abstractNum>
  <w:abstractNum w:abstractNumId="12">
    <w:nsid w:val="51E1699C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38D03C3"/>
    <w:multiLevelType w:val="hybridMultilevel"/>
    <w:tmpl w:val="744E3792"/>
    <w:lvl w:ilvl="0" w:tplc="4232E220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857324"/>
    <w:multiLevelType w:val="hybridMultilevel"/>
    <w:tmpl w:val="E7C4DDF4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cs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5">
    <w:nsid w:val="63377F4B"/>
    <w:multiLevelType w:val="hybridMultilevel"/>
    <w:tmpl w:val="B05C6D9E"/>
    <w:lvl w:ilvl="0" w:tplc="3274E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6E2E30"/>
    <w:multiLevelType w:val="hybridMultilevel"/>
    <w:tmpl w:val="5F34D1F4"/>
    <w:lvl w:ilvl="0" w:tplc="22F8FE16">
      <w:start w:val="5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8D25B8"/>
    <w:multiLevelType w:val="hybridMultilevel"/>
    <w:tmpl w:val="8BF83696"/>
    <w:lvl w:ilvl="0" w:tplc="03D0A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A96161"/>
    <w:multiLevelType w:val="hybridMultilevel"/>
    <w:tmpl w:val="0A04A7A0"/>
    <w:lvl w:ilvl="0" w:tplc="5F001CC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354AE8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4121E86"/>
    <w:multiLevelType w:val="hybridMultilevel"/>
    <w:tmpl w:val="76088D10"/>
    <w:lvl w:ilvl="0" w:tplc="3B440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122431"/>
    <w:multiLevelType w:val="hybridMultilevel"/>
    <w:tmpl w:val="92E044CC"/>
    <w:lvl w:ilvl="0" w:tplc="418E3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2105E7"/>
    <w:multiLevelType w:val="hybridMultilevel"/>
    <w:tmpl w:val="4DA2AEEA"/>
    <w:lvl w:ilvl="0" w:tplc="5AD4E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C92F33"/>
    <w:multiLevelType w:val="hybridMultilevel"/>
    <w:tmpl w:val="FEC808B0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cs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5">
    <w:nsid w:val="7C0513DF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4"/>
  </w:num>
  <w:num w:numId="3">
    <w:abstractNumId w:val="24"/>
  </w:num>
  <w:num w:numId="4">
    <w:abstractNumId w:val="14"/>
  </w:num>
  <w:num w:numId="5">
    <w:abstractNumId w:val="10"/>
  </w:num>
  <w:num w:numId="6">
    <w:abstractNumId w:val="0"/>
  </w:num>
  <w:num w:numId="7">
    <w:abstractNumId w:val="15"/>
  </w:num>
  <w:num w:numId="8">
    <w:abstractNumId w:val="7"/>
  </w:num>
  <w:num w:numId="9">
    <w:abstractNumId w:val="3"/>
  </w:num>
  <w:num w:numId="10">
    <w:abstractNumId w:val="22"/>
  </w:num>
  <w:num w:numId="11">
    <w:abstractNumId w:val="13"/>
  </w:num>
  <w:num w:numId="12">
    <w:abstractNumId w:val="20"/>
  </w:num>
  <w:num w:numId="13">
    <w:abstractNumId w:val="9"/>
  </w:num>
  <w:num w:numId="14">
    <w:abstractNumId w:val="11"/>
  </w:num>
  <w:num w:numId="15">
    <w:abstractNumId w:val="23"/>
  </w:num>
  <w:num w:numId="16">
    <w:abstractNumId w:val="25"/>
  </w:num>
  <w:num w:numId="17">
    <w:abstractNumId w:val="19"/>
  </w:num>
  <w:num w:numId="18">
    <w:abstractNumId w:val="12"/>
  </w:num>
  <w:num w:numId="19">
    <w:abstractNumId w:val="21"/>
  </w:num>
  <w:num w:numId="20">
    <w:abstractNumId w:val="16"/>
  </w:num>
  <w:num w:numId="21">
    <w:abstractNumId w:val="2"/>
  </w:num>
  <w:num w:numId="22">
    <w:abstractNumId w:val="17"/>
  </w:num>
  <w:num w:numId="23">
    <w:abstractNumId w:val="8"/>
  </w:num>
  <w:num w:numId="24">
    <w:abstractNumId w:val="6"/>
  </w:num>
  <w:num w:numId="25">
    <w:abstractNumId w:val="1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F4D"/>
    <w:rsid w:val="00000A56"/>
    <w:rsid w:val="00000C67"/>
    <w:rsid w:val="00000D18"/>
    <w:rsid w:val="0000149A"/>
    <w:rsid w:val="000017CC"/>
    <w:rsid w:val="00002DDA"/>
    <w:rsid w:val="00004129"/>
    <w:rsid w:val="0000425C"/>
    <w:rsid w:val="000044E2"/>
    <w:rsid w:val="00005114"/>
    <w:rsid w:val="0000546E"/>
    <w:rsid w:val="00005FF8"/>
    <w:rsid w:val="00006145"/>
    <w:rsid w:val="00006F19"/>
    <w:rsid w:val="00007165"/>
    <w:rsid w:val="00007924"/>
    <w:rsid w:val="00007C79"/>
    <w:rsid w:val="0001001F"/>
    <w:rsid w:val="000106D0"/>
    <w:rsid w:val="00010710"/>
    <w:rsid w:val="00011B55"/>
    <w:rsid w:val="00011D55"/>
    <w:rsid w:val="00011E10"/>
    <w:rsid w:val="00012094"/>
    <w:rsid w:val="00012364"/>
    <w:rsid w:val="000130E6"/>
    <w:rsid w:val="0001318A"/>
    <w:rsid w:val="00013A00"/>
    <w:rsid w:val="00013ACD"/>
    <w:rsid w:val="00013DBA"/>
    <w:rsid w:val="00014F54"/>
    <w:rsid w:val="0001513D"/>
    <w:rsid w:val="00016B25"/>
    <w:rsid w:val="00016EA9"/>
    <w:rsid w:val="00016F8D"/>
    <w:rsid w:val="000177F6"/>
    <w:rsid w:val="000178F9"/>
    <w:rsid w:val="00020BAD"/>
    <w:rsid w:val="00020EBC"/>
    <w:rsid w:val="0002118D"/>
    <w:rsid w:val="00021362"/>
    <w:rsid w:val="00021C4C"/>
    <w:rsid w:val="00022556"/>
    <w:rsid w:val="00022EFD"/>
    <w:rsid w:val="00022F54"/>
    <w:rsid w:val="00023459"/>
    <w:rsid w:val="000248A2"/>
    <w:rsid w:val="000253E3"/>
    <w:rsid w:val="00025AC4"/>
    <w:rsid w:val="00026812"/>
    <w:rsid w:val="000273C2"/>
    <w:rsid w:val="0002783C"/>
    <w:rsid w:val="00027A5E"/>
    <w:rsid w:val="00030687"/>
    <w:rsid w:val="0003094E"/>
    <w:rsid w:val="00030F44"/>
    <w:rsid w:val="000315EB"/>
    <w:rsid w:val="00031726"/>
    <w:rsid w:val="0003267C"/>
    <w:rsid w:val="00033796"/>
    <w:rsid w:val="00033DC4"/>
    <w:rsid w:val="00035720"/>
    <w:rsid w:val="000366E9"/>
    <w:rsid w:val="00037933"/>
    <w:rsid w:val="00040150"/>
    <w:rsid w:val="00042A9D"/>
    <w:rsid w:val="00042B38"/>
    <w:rsid w:val="000438AA"/>
    <w:rsid w:val="00044011"/>
    <w:rsid w:val="00044A9B"/>
    <w:rsid w:val="000459D7"/>
    <w:rsid w:val="00046E56"/>
    <w:rsid w:val="00047588"/>
    <w:rsid w:val="000505F8"/>
    <w:rsid w:val="00051C8F"/>
    <w:rsid w:val="00051FEE"/>
    <w:rsid w:val="00052A2D"/>
    <w:rsid w:val="00052AAF"/>
    <w:rsid w:val="00052D51"/>
    <w:rsid w:val="000535DB"/>
    <w:rsid w:val="00053796"/>
    <w:rsid w:val="000546D1"/>
    <w:rsid w:val="00054991"/>
    <w:rsid w:val="00054F1D"/>
    <w:rsid w:val="000579DD"/>
    <w:rsid w:val="00060923"/>
    <w:rsid w:val="000616BC"/>
    <w:rsid w:val="00061757"/>
    <w:rsid w:val="00061B14"/>
    <w:rsid w:val="000624F1"/>
    <w:rsid w:val="00062D52"/>
    <w:rsid w:val="00063473"/>
    <w:rsid w:val="0006359E"/>
    <w:rsid w:val="00063998"/>
    <w:rsid w:val="00063C26"/>
    <w:rsid w:val="000665F8"/>
    <w:rsid w:val="00066798"/>
    <w:rsid w:val="000673B5"/>
    <w:rsid w:val="00070C9F"/>
    <w:rsid w:val="00070E36"/>
    <w:rsid w:val="00071452"/>
    <w:rsid w:val="000714D7"/>
    <w:rsid w:val="00072968"/>
    <w:rsid w:val="00073356"/>
    <w:rsid w:val="00073E35"/>
    <w:rsid w:val="000740CB"/>
    <w:rsid w:val="000743DA"/>
    <w:rsid w:val="00075678"/>
    <w:rsid w:val="00080967"/>
    <w:rsid w:val="0008112D"/>
    <w:rsid w:val="000822D8"/>
    <w:rsid w:val="00082661"/>
    <w:rsid w:val="000831F8"/>
    <w:rsid w:val="00083228"/>
    <w:rsid w:val="00083652"/>
    <w:rsid w:val="000842CF"/>
    <w:rsid w:val="000846FD"/>
    <w:rsid w:val="000856BD"/>
    <w:rsid w:val="000858C0"/>
    <w:rsid w:val="000867F3"/>
    <w:rsid w:val="00086D35"/>
    <w:rsid w:val="00087D26"/>
    <w:rsid w:val="00090318"/>
    <w:rsid w:val="00090655"/>
    <w:rsid w:val="000925DB"/>
    <w:rsid w:val="00092EA4"/>
    <w:rsid w:val="00093C8D"/>
    <w:rsid w:val="00093E83"/>
    <w:rsid w:val="000942AE"/>
    <w:rsid w:val="0009495E"/>
    <w:rsid w:val="0009503A"/>
    <w:rsid w:val="0009535E"/>
    <w:rsid w:val="000962D1"/>
    <w:rsid w:val="00096318"/>
    <w:rsid w:val="00096C33"/>
    <w:rsid w:val="00096E7F"/>
    <w:rsid w:val="00097412"/>
    <w:rsid w:val="000A0DCE"/>
    <w:rsid w:val="000A1341"/>
    <w:rsid w:val="000A190F"/>
    <w:rsid w:val="000A1E47"/>
    <w:rsid w:val="000A2BEA"/>
    <w:rsid w:val="000A2CAB"/>
    <w:rsid w:val="000A3033"/>
    <w:rsid w:val="000A37E4"/>
    <w:rsid w:val="000A3F2C"/>
    <w:rsid w:val="000A3FE8"/>
    <w:rsid w:val="000A48F4"/>
    <w:rsid w:val="000A5C5A"/>
    <w:rsid w:val="000A5D6F"/>
    <w:rsid w:val="000A675A"/>
    <w:rsid w:val="000A7B15"/>
    <w:rsid w:val="000A7E84"/>
    <w:rsid w:val="000A7F1C"/>
    <w:rsid w:val="000B0E49"/>
    <w:rsid w:val="000B12E0"/>
    <w:rsid w:val="000B194B"/>
    <w:rsid w:val="000B1CDB"/>
    <w:rsid w:val="000B2CD6"/>
    <w:rsid w:val="000B30CC"/>
    <w:rsid w:val="000B3881"/>
    <w:rsid w:val="000B542B"/>
    <w:rsid w:val="000B5C41"/>
    <w:rsid w:val="000B5C70"/>
    <w:rsid w:val="000B5F1A"/>
    <w:rsid w:val="000B613E"/>
    <w:rsid w:val="000B76BF"/>
    <w:rsid w:val="000C04F1"/>
    <w:rsid w:val="000C0505"/>
    <w:rsid w:val="000C0727"/>
    <w:rsid w:val="000C079A"/>
    <w:rsid w:val="000C0B7F"/>
    <w:rsid w:val="000C0D31"/>
    <w:rsid w:val="000C15EE"/>
    <w:rsid w:val="000C1C92"/>
    <w:rsid w:val="000C34CF"/>
    <w:rsid w:val="000C3504"/>
    <w:rsid w:val="000C4064"/>
    <w:rsid w:val="000C4FC2"/>
    <w:rsid w:val="000C5171"/>
    <w:rsid w:val="000C5918"/>
    <w:rsid w:val="000C68A5"/>
    <w:rsid w:val="000D065A"/>
    <w:rsid w:val="000D1283"/>
    <w:rsid w:val="000D1546"/>
    <w:rsid w:val="000D17D4"/>
    <w:rsid w:val="000D1F53"/>
    <w:rsid w:val="000D22DC"/>
    <w:rsid w:val="000D38ED"/>
    <w:rsid w:val="000D47A6"/>
    <w:rsid w:val="000E1989"/>
    <w:rsid w:val="000E28C9"/>
    <w:rsid w:val="000E3089"/>
    <w:rsid w:val="000E30F3"/>
    <w:rsid w:val="000E3DD2"/>
    <w:rsid w:val="000E436D"/>
    <w:rsid w:val="000E46D4"/>
    <w:rsid w:val="000E4F1D"/>
    <w:rsid w:val="000E5FF8"/>
    <w:rsid w:val="000E617C"/>
    <w:rsid w:val="000E70F8"/>
    <w:rsid w:val="000E7600"/>
    <w:rsid w:val="000E777E"/>
    <w:rsid w:val="000E789F"/>
    <w:rsid w:val="000F0701"/>
    <w:rsid w:val="000F185D"/>
    <w:rsid w:val="000F1F2D"/>
    <w:rsid w:val="000F2AC4"/>
    <w:rsid w:val="000F2B2F"/>
    <w:rsid w:val="000F2FD1"/>
    <w:rsid w:val="000F3A1F"/>
    <w:rsid w:val="000F3D2C"/>
    <w:rsid w:val="000F4C7D"/>
    <w:rsid w:val="000F51A5"/>
    <w:rsid w:val="000F55D8"/>
    <w:rsid w:val="000F581F"/>
    <w:rsid w:val="000F5D05"/>
    <w:rsid w:val="000F6074"/>
    <w:rsid w:val="000F745D"/>
    <w:rsid w:val="000F7DAC"/>
    <w:rsid w:val="00100CA2"/>
    <w:rsid w:val="00101469"/>
    <w:rsid w:val="00101A3C"/>
    <w:rsid w:val="00102FAF"/>
    <w:rsid w:val="00103457"/>
    <w:rsid w:val="001039F4"/>
    <w:rsid w:val="00103B76"/>
    <w:rsid w:val="00106305"/>
    <w:rsid w:val="00106E39"/>
    <w:rsid w:val="00107565"/>
    <w:rsid w:val="00107844"/>
    <w:rsid w:val="001100E2"/>
    <w:rsid w:val="00110108"/>
    <w:rsid w:val="00110918"/>
    <w:rsid w:val="00110DFE"/>
    <w:rsid w:val="0011125D"/>
    <w:rsid w:val="00111B26"/>
    <w:rsid w:val="00111DD4"/>
    <w:rsid w:val="00112312"/>
    <w:rsid w:val="001124DF"/>
    <w:rsid w:val="001125B5"/>
    <w:rsid w:val="00112EC4"/>
    <w:rsid w:val="001130FE"/>
    <w:rsid w:val="0011362A"/>
    <w:rsid w:val="001136DB"/>
    <w:rsid w:val="00113934"/>
    <w:rsid w:val="001139F2"/>
    <w:rsid w:val="001143FF"/>
    <w:rsid w:val="00114656"/>
    <w:rsid w:val="00114736"/>
    <w:rsid w:val="001161D2"/>
    <w:rsid w:val="00116C86"/>
    <w:rsid w:val="00117ACF"/>
    <w:rsid w:val="00117DD7"/>
    <w:rsid w:val="001206F4"/>
    <w:rsid w:val="001209FC"/>
    <w:rsid w:val="00120A44"/>
    <w:rsid w:val="00120DE1"/>
    <w:rsid w:val="00121C27"/>
    <w:rsid w:val="00122DBF"/>
    <w:rsid w:val="00123106"/>
    <w:rsid w:val="001235B2"/>
    <w:rsid w:val="00123634"/>
    <w:rsid w:val="001250B3"/>
    <w:rsid w:val="0012569F"/>
    <w:rsid w:val="001257BF"/>
    <w:rsid w:val="00125A4E"/>
    <w:rsid w:val="0012669F"/>
    <w:rsid w:val="00126759"/>
    <w:rsid w:val="00126E2C"/>
    <w:rsid w:val="001275CA"/>
    <w:rsid w:val="00127B02"/>
    <w:rsid w:val="00127B2C"/>
    <w:rsid w:val="0013019D"/>
    <w:rsid w:val="0013037C"/>
    <w:rsid w:val="00130462"/>
    <w:rsid w:val="001307E8"/>
    <w:rsid w:val="00130CE7"/>
    <w:rsid w:val="001314E3"/>
    <w:rsid w:val="0013190C"/>
    <w:rsid w:val="00131C2B"/>
    <w:rsid w:val="0013243D"/>
    <w:rsid w:val="001328A3"/>
    <w:rsid w:val="001334C1"/>
    <w:rsid w:val="00133BE8"/>
    <w:rsid w:val="00134012"/>
    <w:rsid w:val="00134BB8"/>
    <w:rsid w:val="001350B3"/>
    <w:rsid w:val="0013526F"/>
    <w:rsid w:val="0013593D"/>
    <w:rsid w:val="001365EE"/>
    <w:rsid w:val="00136A69"/>
    <w:rsid w:val="00136CC4"/>
    <w:rsid w:val="00137B67"/>
    <w:rsid w:val="00140D38"/>
    <w:rsid w:val="001417C8"/>
    <w:rsid w:val="00142104"/>
    <w:rsid w:val="00142724"/>
    <w:rsid w:val="001427C5"/>
    <w:rsid w:val="001439BE"/>
    <w:rsid w:val="00144613"/>
    <w:rsid w:val="001452A8"/>
    <w:rsid w:val="0014570C"/>
    <w:rsid w:val="00147587"/>
    <w:rsid w:val="00147E89"/>
    <w:rsid w:val="00150D10"/>
    <w:rsid w:val="00150D66"/>
    <w:rsid w:val="00150EF4"/>
    <w:rsid w:val="00150F86"/>
    <w:rsid w:val="00151398"/>
    <w:rsid w:val="001517C7"/>
    <w:rsid w:val="00152B17"/>
    <w:rsid w:val="001535DD"/>
    <w:rsid w:val="0015442F"/>
    <w:rsid w:val="0015448C"/>
    <w:rsid w:val="00155D65"/>
    <w:rsid w:val="00156D3F"/>
    <w:rsid w:val="0016011D"/>
    <w:rsid w:val="00161D48"/>
    <w:rsid w:val="00162A33"/>
    <w:rsid w:val="00162CCF"/>
    <w:rsid w:val="00164285"/>
    <w:rsid w:val="00164542"/>
    <w:rsid w:val="00164ABF"/>
    <w:rsid w:val="001651F3"/>
    <w:rsid w:val="00166A2C"/>
    <w:rsid w:val="00166ECD"/>
    <w:rsid w:val="001677D4"/>
    <w:rsid w:val="001679B9"/>
    <w:rsid w:val="001703D5"/>
    <w:rsid w:val="001706B0"/>
    <w:rsid w:val="00170956"/>
    <w:rsid w:val="00170B1E"/>
    <w:rsid w:val="001715DA"/>
    <w:rsid w:val="00171FFB"/>
    <w:rsid w:val="00172878"/>
    <w:rsid w:val="001736EA"/>
    <w:rsid w:val="00174154"/>
    <w:rsid w:val="001743B4"/>
    <w:rsid w:val="001750F3"/>
    <w:rsid w:val="001758FD"/>
    <w:rsid w:val="001774DF"/>
    <w:rsid w:val="00177E5B"/>
    <w:rsid w:val="001801DA"/>
    <w:rsid w:val="00180EF2"/>
    <w:rsid w:val="001811AB"/>
    <w:rsid w:val="00181415"/>
    <w:rsid w:val="001819FD"/>
    <w:rsid w:val="00181A4F"/>
    <w:rsid w:val="001825D5"/>
    <w:rsid w:val="001835DF"/>
    <w:rsid w:val="00183869"/>
    <w:rsid w:val="00183C03"/>
    <w:rsid w:val="00183CB4"/>
    <w:rsid w:val="0018436A"/>
    <w:rsid w:val="00185837"/>
    <w:rsid w:val="001858BA"/>
    <w:rsid w:val="00185C9F"/>
    <w:rsid w:val="0018703C"/>
    <w:rsid w:val="001876E9"/>
    <w:rsid w:val="00187E23"/>
    <w:rsid w:val="00187ED7"/>
    <w:rsid w:val="0019165D"/>
    <w:rsid w:val="001916E1"/>
    <w:rsid w:val="001918C5"/>
    <w:rsid w:val="0019350D"/>
    <w:rsid w:val="00193CC5"/>
    <w:rsid w:val="001943EC"/>
    <w:rsid w:val="0019559C"/>
    <w:rsid w:val="00195894"/>
    <w:rsid w:val="0019679F"/>
    <w:rsid w:val="00196C0D"/>
    <w:rsid w:val="00196E89"/>
    <w:rsid w:val="00196FBD"/>
    <w:rsid w:val="00197235"/>
    <w:rsid w:val="001977AA"/>
    <w:rsid w:val="00197EEF"/>
    <w:rsid w:val="001A0A29"/>
    <w:rsid w:val="001A0B28"/>
    <w:rsid w:val="001A1B23"/>
    <w:rsid w:val="001A2474"/>
    <w:rsid w:val="001A2807"/>
    <w:rsid w:val="001A2E3F"/>
    <w:rsid w:val="001A2F5A"/>
    <w:rsid w:val="001A3850"/>
    <w:rsid w:val="001A3F7A"/>
    <w:rsid w:val="001A4D29"/>
    <w:rsid w:val="001A7570"/>
    <w:rsid w:val="001A7585"/>
    <w:rsid w:val="001A7991"/>
    <w:rsid w:val="001B01A4"/>
    <w:rsid w:val="001B0AA2"/>
    <w:rsid w:val="001B0C3B"/>
    <w:rsid w:val="001B230D"/>
    <w:rsid w:val="001B23BE"/>
    <w:rsid w:val="001B293A"/>
    <w:rsid w:val="001B3AD2"/>
    <w:rsid w:val="001B5527"/>
    <w:rsid w:val="001B576F"/>
    <w:rsid w:val="001B67EB"/>
    <w:rsid w:val="001B6BD0"/>
    <w:rsid w:val="001B7794"/>
    <w:rsid w:val="001B7FAF"/>
    <w:rsid w:val="001C162C"/>
    <w:rsid w:val="001C1C53"/>
    <w:rsid w:val="001C1DCA"/>
    <w:rsid w:val="001C2605"/>
    <w:rsid w:val="001C3487"/>
    <w:rsid w:val="001C35A5"/>
    <w:rsid w:val="001C37C1"/>
    <w:rsid w:val="001C38E7"/>
    <w:rsid w:val="001C3F22"/>
    <w:rsid w:val="001C549F"/>
    <w:rsid w:val="001C7462"/>
    <w:rsid w:val="001C7C38"/>
    <w:rsid w:val="001D036F"/>
    <w:rsid w:val="001D052B"/>
    <w:rsid w:val="001D069C"/>
    <w:rsid w:val="001D0906"/>
    <w:rsid w:val="001D091F"/>
    <w:rsid w:val="001D1776"/>
    <w:rsid w:val="001D26FE"/>
    <w:rsid w:val="001D2956"/>
    <w:rsid w:val="001D311D"/>
    <w:rsid w:val="001D3719"/>
    <w:rsid w:val="001D3E4E"/>
    <w:rsid w:val="001D46B1"/>
    <w:rsid w:val="001D5012"/>
    <w:rsid w:val="001D6370"/>
    <w:rsid w:val="001D6BC1"/>
    <w:rsid w:val="001D799B"/>
    <w:rsid w:val="001E0055"/>
    <w:rsid w:val="001E00FD"/>
    <w:rsid w:val="001E1329"/>
    <w:rsid w:val="001E2D8E"/>
    <w:rsid w:val="001E4DE9"/>
    <w:rsid w:val="001E5D5E"/>
    <w:rsid w:val="001E5FF1"/>
    <w:rsid w:val="001E74F1"/>
    <w:rsid w:val="001F2383"/>
    <w:rsid w:val="001F2419"/>
    <w:rsid w:val="001F2583"/>
    <w:rsid w:val="001F3126"/>
    <w:rsid w:val="001F4472"/>
    <w:rsid w:val="001F46E7"/>
    <w:rsid w:val="001F4913"/>
    <w:rsid w:val="001F4B2D"/>
    <w:rsid w:val="001F5BB0"/>
    <w:rsid w:val="001F766C"/>
    <w:rsid w:val="001F7955"/>
    <w:rsid w:val="002001D1"/>
    <w:rsid w:val="00200EB1"/>
    <w:rsid w:val="00200F6C"/>
    <w:rsid w:val="00202349"/>
    <w:rsid w:val="00204077"/>
    <w:rsid w:val="00204F21"/>
    <w:rsid w:val="00205997"/>
    <w:rsid w:val="00206F3D"/>
    <w:rsid w:val="002109B9"/>
    <w:rsid w:val="00211DFC"/>
    <w:rsid w:val="0021212A"/>
    <w:rsid w:val="00213254"/>
    <w:rsid w:val="00214559"/>
    <w:rsid w:val="00214DE7"/>
    <w:rsid w:val="00215DD0"/>
    <w:rsid w:val="002175A5"/>
    <w:rsid w:val="00220BCF"/>
    <w:rsid w:val="00221656"/>
    <w:rsid w:val="00222281"/>
    <w:rsid w:val="002236A6"/>
    <w:rsid w:val="0022523D"/>
    <w:rsid w:val="00225F00"/>
    <w:rsid w:val="00225F36"/>
    <w:rsid w:val="00230609"/>
    <w:rsid w:val="002308AA"/>
    <w:rsid w:val="00230966"/>
    <w:rsid w:val="0023144F"/>
    <w:rsid w:val="0023158B"/>
    <w:rsid w:val="00231C45"/>
    <w:rsid w:val="0023312E"/>
    <w:rsid w:val="002339D6"/>
    <w:rsid w:val="00235B6D"/>
    <w:rsid w:val="0023648F"/>
    <w:rsid w:val="002365F9"/>
    <w:rsid w:val="00236B9B"/>
    <w:rsid w:val="00237E1A"/>
    <w:rsid w:val="002407E7"/>
    <w:rsid w:val="00241E29"/>
    <w:rsid w:val="00242502"/>
    <w:rsid w:val="00243256"/>
    <w:rsid w:val="0024327C"/>
    <w:rsid w:val="0024377D"/>
    <w:rsid w:val="00243E4D"/>
    <w:rsid w:val="00244AEE"/>
    <w:rsid w:val="00245461"/>
    <w:rsid w:val="002456F8"/>
    <w:rsid w:val="00245BC0"/>
    <w:rsid w:val="002472F2"/>
    <w:rsid w:val="00247637"/>
    <w:rsid w:val="00250889"/>
    <w:rsid w:val="00250BB8"/>
    <w:rsid w:val="00250F90"/>
    <w:rsid w:val="00251B5D"/>
    <w:rsid w:val="00251D3F"/>
    <w:rsid w:val="00252219"/>
    <w:rsid w:val="00252B96"/>
    <w:rsid w:val="00253AF1"/>
    <w:rsid w:val="00253B81"/>
    <w:rsid w:val="00253D0F"/>
    <w:rsid w:val="00255562"/>
    <w:rsid w:val="002558AA"/>
    <w:rsid w:val="00255A59"/>
    <w:rsid w:val="0025672E"/>
    <w:rsid w:val="00256E26"/>
    <w:rsid w:val="002576F1"/>
    <w:rsid w:val="00261BBB"/>
    <w:rsid w:val="0026208B"/>
    <w:rsid w:val="00262195"/>
    <w:rsid w:val="002621A9"/>
    <w:rsid w:val="002628A0"/>
    <w:rsid w:val="00262911"/>
    <w:rsid w:val="0026339B"/>
    <w:rsid w:val="00263B6B"/>
    <w:rsid w:val="002647F4"/>
    <w:rsid w:val="0026596A"/>
    <w:rsid w:val="00266001"/>
    <w:rsid w:val="00266372"/>
    <w:rsid w:val="002666E7"/>
    <w:rsid w:val="0026695D"/>
    <w:rsid w:val="002673BA"/>
    <w:rsid w:val="002703FE"/>
    <w:rsid w:val="00271012"/>
    <w:rsid w:val="0027179A"/>
    <w:rsid w:val="00271AF4"/>
    <w:rsid w:val="00271BAB"/>
    <w:rsid w:val="00272668"/>
    <w:rsid w:val="00272850"/>
    <w:rsid w:val="00272CFA"/>
    <w:rsid w:val="00274EB4"/>
    <w:rsid w:val="00275994"/>
    <w:rsid w:val="002759DE"/>
    <w:rsid w:val="00275AF4"/>
    <w:rsid w:val="00275B37"/>
    <w:rsid w:val="002766F6"/>
    <w:rsid w:val="002768EA"/>
    <w:rsid w:val="00276ADB"/>
    <w:rsid w:val="002774AE"/>
    <w:rsid w:val="002816B9"/>
    <w:rsid w:val="002823AD"/>
    <w:rsid w:val="00282F06"/>
    <w:rsid w:val="00287CAB"/>
    <w:rsid w:val="00287E5F"/>
    <w:rsid w:val="002903D8"/>
    <w:rsid w:val="00290D9F"/>
    <w:rsid w:val="00290E95"/>
    <w:rsid w:val="00291C27"/>
    <w:rsid w:val="002931D2"/>
    <w:rsid w:val="0029355F"/>
    <w:rsid w:val="00293D75"/>
    <w:rsid w:val="00293D7C"/>
    <w:rsid w:val="00294458"/>
    <w:rsid w:val="0029517B"/>
    <w:rsid w:val="00295500"/>
    <w:rsid w:val="00295EA1"/>
    <w:rsid w:val="002963EA"/>
    <w:rsid w:val="00296532"/>
    <w:rsid w:val="00296663"/>
    <w:rsid w:val="00297672"/>
    <w:rsid w:val="002A15B9"/>
    <w:rsid w:val="002A1FC4"/>
    <w:rsid w:val="002A26C5"/>
    <w:rsid w:val="002A3FEB"/>
    <w:rsid w:val="002A40A4"/>
    <w:rsid w:val="002A482D"/>
    <w:rsid w:val="002A6D11"/>
    <w:rsid w:val="002A7278"/>
    <w:rsid w:val="002A77B7"/>
    <w:rsid w:val="002A7D98"/>
    <w:rsid w:val="002B01EA"/>
    <w:rsid w:val="002B0202"/>
    <w:rsid w:val="002B1AFC"/>
    <w:rsid w:val="002B28A7"/>
    <w:rsid w:val="002B2F97"/>
    <w:rsid w:val="002B553C"/>
    <w:rsid w:val="002B6AE3"/>
    <w:rsid w:val="002B6E5C"/>
    <w:rsid w:val="002B7CBF"/>
    <w:rsid w:val="002C01FE"/>
    <w:rsid w:val="002C0A2F"/>
    <w:rsid w:val="002C0FC1"/>
    <w:rsid w:val="002C1419"/>
    <w:rsid w:val="002C15B5"/>
    <w:rsid w:val="002C27DF"/>
    <w:rsid w:val="002C2C5F"/>
    <w:rsid w:val="002C390D"/>
    <w:rsid w:val="002C3954"/>
    <w:rsid w:val="002C4258"/>
    <w:rsid w:val="002C48B8"/>
    <w:rsid w:val="002C4CEE"/>
    <w:rsid w:val="002C4DA2"/>
    <w:rsid w:val="002C5028"/>
    <w:rsid w:val="002C5463"/>
    <w:rsid w:val="002C6DA2"/>
    <w:rsid w:val="002C76A2"/>
    <w:rsid w:val="002C77C5"/>
    <w:rsid w:val="002D0949"/>
    <w:rsid w:val="002D17CD"/>
    <w:rsid w:val="002D3A99"/>
    <w:rsid w:val="002D3D36"/>
    <w:rsid w:val="002D62C0"/>
    <w:rsid w:val="002D6B03"/>
    <w:rsid w:val="002D6F4C"/>
    <w:rsid w:val="002D7865"/>
    <w:rsid w:val="002D7AA2"/>
    <w:rsid w:val="002E1B46"/>
    <w:rsid w:val="002E57AC"/>
    <w:rsid w:val="002E5F9D"/>
    <w:rsid w:val="002E6D11"/>
    <w:rsid w:val="002E70AD"/>
    <w:rsid w:val="002F120E"/>
    <w:rsid w:val="002F1726"/>
    <w:rsid w:val="002F1A07"/>
    <w:rsid w:val="002F25BA"/>
    <w:rsid w:val="002F2B84"/>
    <w:rsid w:val="002F3A79"/>
    <w:rsid w:val="002F3EB7"/>
    <w:rsid w:val="002F40E1"/>
    <w:rsid w:val="002F43F9"/>
    <w:rsid w:val="002F4C41"/>
    <w:rsid w:val="002F4FE1"/>
    <w:rsid w:val="002F5B4B"/>
    <w:rsid w:val="002F6BF8"/>
    <w:rsid w:val="002F765C"/>
    <w:rsid w:val="00300142"/>
    <w:rsid w:val="003011AA"/>
    <w:rsid w:val="00301498"/>
    <w:rsid w:val="00301858"/>
    <w:rsid w:val="00301FB4"/>
    <w:rsid w:val="00302B9D"/>
    <w:rsid w:val="00303683"/>
    <w:rsid w:val="0030433F"/>
    <w:rsid w:val="00304406"/>
    <w:rsid w:val="003045EF"/>
    <w:rsid w:val="00304AAF"/>
    <w:rsid w:val="00305003"/>
    <w:rsid w:val="00305389"/>
    <w:rsid w:val="003054F2"/>
    <w:rsid w:val="003056E5"/>
    <w:rsid w:val="00305C04"/>
    <w:rsid w:val="003060FF"/>
    <w:rsid w:val="00307179"/>
    <w:rsid w:val="00307F80"/>
    <w:rsid w:val="00307FD4"/>
    <w:rsid w:val="00312708"/>
    <w:rsid w:val="003129AD"/>
    <w:rsid w:val="00313BF6"/>
    <w:rsid w:val="00314149"/>
    <w:rsid w:val="003147D2"/>
    <w:rsid w:val="00314A7C"/>
    <w:rsid w:val="00315A30"/>
    <w:rsid w:val="00316274"/>
    <w:rsid w:val="003168A6"/>
    <w:rsid w:val="003172AF"/>
    <w:rsid w:val="003177BF"/>
    <w:rsid w:val="003200C0"/>
    <w:rsid w:val="00320E9E"/>
    <w:rsid w:val="003210DB"/>
    <w:rsid w:val="0032169F"/>
    <w:rsid w:val="0032259B"/>
    <w:rsid w:val="00322EF9"/>
    <w:rsid w:val="00323024"/>
    <w:rsid w:val="0032318E"/>
    <w:rsid w:val="00323270"/>
    <w:rsid w:val="0032434A"/>
    <w:rsid w:val="0032472E"/>
    <w:rsid w:val="00324931"/>
    <w:rsid w:val="00324F2F"/>
    <w:rsid w:val="00325C78"/>
    <w:rsid w:val="003304BF"/>
    <w:rsid w:val="0033073C"/>
    <w:rsid w:val="00330C35"/>
    <w:rsid w:val="003338FF"/>
    <w:rsid w:val="00334A48"/>
    <w:rsid w:val="00335370"/>
    <w:rsid w:val="003356EE"/>
    <w:rsid w:val="00335776"/>
    <w:rsid w:val="00335D38"/>
    <w:rsid w:val="00335DB6"/>
    <w:rsid w:val="003368D2"/>
    <w:rsid w:val="00336E5B"/>
    <w:rsid w:val="003377C3"/>
    <w:rsid w:val="00340EA1"/>
    <w:rsid w:val="003412D1"/>
    <w:rsid w:val="003419B2"/>
    <w:rsid w:val="00341D3B"/>
    <w:rsid w:val="003425D2"/>
    <w:rsid w:val="0034364D"/>
    <w:rsid w:val="003438BE"/>
    <w:rsid w:val="00343AB3"/>
    <w:rsid w:val="00343D7B"/>
    <w:rsid w:val="00344ED7"/>
    <w:rsid w:val="00345117"/>
    <w:rsid w:val="00346A6D"/>
    <w:rsid w:val="00346AE8"/>
    <w:rsid w:val="00346D8C"/>
    <w:rsid w:val="00347294"/>
    <w:rsid w:val="00347AFC"/>
    <w:rsid w:val="00347F72"/>
    <w:rsid w:val="0035086F"/>
    <w:rsid w:val="00351FB1"/>
    <w:rsid w:val="00352DBB"/>
    <w:rsid w:val="00353220"/>
    <w:rsid w:val="00353745"/>
    <w:rsid w:val="00354C47"/>
    <w:rsid w:val="00354F6C"/>
    <w:rsid w:val="0035507A"/>
    <w:rsid w:val="003578F9"/>
    <w:rsid w:val="00357B73"/>
    <w:rsid w:val="00360913"/>
    <w:rsid w:val="00360A10"/>
    <w:rsid w:val="00360A29"/>
    <w:rsid w:val="00360B64"/>
    <w:rsid w:val="00360DD5"/>
    <w:rsid w:val="00361A34"/>
    <w:rsid w:val="00362063"/>
    <w:rsid w:val="00362C76"/>
    <w:rsid w:val="00362EB2"/>
    <w:rsid w:val="00362F15"/>
    <w:rsid w:val="00363459"/>
    <w:rsid w:val="00363A88"/>
    <w:rsid w:val="00363A8B"/>
    <w:rsid w:val="00363FC0"/>
    <w:rsid w:val="00364CB1"/>
    <w:rsid w:val="00365001"/>
    <w:rsid w:val="0036586E"/>
    <w:rsid w:val="00365A03"/>
    <w:rsid w:val="00365C9F"/>
    <w:rsid w:val="0036687D"/>
    <w:rsid w:val="0036727E"/>
    <w:rsid w:val="00367DF2"/>
    <w:rsid w:val="00370151"/>
    <w:rsid w:val="0037075A"/>
    <w:rsid w:val="00370E12"/>
    <w:rsid w:val="00371895"/>
    <w:rsid w:val="003721A7"/>
    <w:rsid w:val="0037346D"/>
    <w:rsid w:val="00373716"/>
    <w:rsid w:val="00373AD2"/>
    <w:rsid w:val="00374FF9"/>
    <w:rsid w:val="00376045"/>
    <w:rsid w:val="00376D0F"/>
    <w:rsid w:val="00376E88"/>
    <w:rsid w:val="0037727A"/>
    <w:rsid w:val="00377E67"/>
    <w:rsid w:val="00380B8A"/>
    <w:rsid w:val="00380E6F"/>
    <w:rsid w:val="00380FCC"/>
    <w:rsid w:val="003819F2"/>
    <w:rsid w:val="00381BC7"/>
    <w:rsid w:val="00382BEF"/>
    <w:rsid w:val="003846C1"/>
    <w:rsid w:val="00384C55"/>
    <w:rsid w:val="00384F3C"/>
    <w:rsid w:val="003862E9"/>
    <w:rsid w:val="00386816"/>
    <w:rsid w:val="00386990"/>
    <w:rsid w:val="003875A9"/>
    <w:rsid w:val="00390006"/>
    <w:rsid w:val="003901FE"/>
    <w:rsid w:val="00391017"/>
    <w:rsid w:val="00391639"/>
    <w:rsid w:val="00391DDF"/>
    <w:rsid w:val="00394174"/>
    <w:rsid w:val="00394258"/>
    <w:rsid w:val="0039503C"/>
    <w:rsid w:val="003965F6"/>
    <w:rsid w:val="00397DF8"/>
    <w:rsid w:val="00397FCA"/>
    <w:rsid w:val="003A049A"/>
    <w:rsid w:val="003A0953"/>
    <w:rsid w:val="003A125F"/>
    <w:rsid w:val="003A2BD1"/>
    <w:rsid w:val="003A2EDE"/>
    <w:rsid w:val="003A3FCA"/>
    <w:rsid w:val="003A4D06"/>
    <w:rsid w:val="003A58F2"/>
    <w:rsid w:val="003A7236"/>
    <w:rsid w:val="003A72E1"/>
    <w:rsid w:val="003A7FDF"/>
    <w:rsid w:val="003B02E9"/>
    <w:rsid w:val="003B0AF0"/>
    <w:rsid w:val="003B1232"/>
    <w:rsid w:val="003B2535"/>
    <w:rsid w:val="003B2C05"/>
    <w:rsid w:val="003B3A5D"/>
    <w:rsid w:val="003B3ED6"/>
    <w:rsid w:val="003B686C"/>
    <w:rsid w:val="003B770A"/>
    <w:rsid w:val="003B7A86"/>
    <w:rsid w:val="003C032C"/>
    <w:rsid w:val="003C1D36"/>
    <w:rsid w:val="003C2885"/>
    <w:rsid w:val="003C2AC5"/>
    <w:rsid w:val="003C2B79"/>
    <w:rsid w:val="003C2DEB"/>
    <w:rsid w:val="003C30B8"/>
    <w:rsid w:val="003C3FA9"/>
    <w:rsid w:val="003C51AC"/>
    <w:rsid w:val="003C568A"/>
    <w:rsid w:val="003C6219"/>
    <w:rsid w:val="003C6299"/>
    <w:rsid w:val="003C6DEA"/>
    <w:rsid w:val="003C7966"/>
    <w:rsid w:val="003C7E6A"/>
    <w:rsid w:val="003D08BB"/>
    <w:rsid w:val="003D191B"/>
    <w:rsid w:val="003D2868"/>
    <w:rsid w:val="003D2B92"/>
    <w:rsid w:val="003D3554"/>
    <w:rsid w:val="003D3F5C"/>
    <w:rsid w:val="003D45C2"/>
    <w:rsid w:val="003D48A1"/>
    <w:rsid w:val="003D4EA4"/>
    <w:rsid w:val="003D531F"/>
    <w:rsid w:val="003D5D5E"/>
    <w:rsid w:val="003D5D7E"/>
    <w:rsid w:val="003D6251"/>
    <w:rsid w:val="003D6F55"/>
    <w:rsid w:val="003D76A1"/>
    <w:rsid w:val="003D76E7"/>
    <w:rsid w:val="003D7BE3"/>
    <w:rsid w:val="003E00E6"/>
    <w:rsid w:val="003E2075"/>
    <w:rsid w:val="003E210E"/>
    <w:rsid w:val="003E2F04"/>
    <w:rsid w:val="003E348E"/>
    <w:rsid w:val="003E38C3"/>
    <w:rsid w:val="003E391E"/>
    <w:rsid w:val="003E4961"/>
    <w:rsid w:val="003E4DD6"/>
    <w:rsid w:val="003E52BB"/>
    <w:rsid w:val="003E53CD"/>
    <w:rsid w:val="003E56C7"/>
    <w:rsid w:val="003E5D7C"/>
    <w:rsid w:val="003E6A29"/>
    <w:rsid w:val="003E7946"/>
    <w:rsid w:val="003E7AE4"/>
    <w:rsid w:val="003E7FCF"/>
    <w:rsid w:val="003F1320"/>
    <w:rsid w:val="003F2F75"/>
    <w:rsid w:val="003F305A"/>
    <w:rsid w:val="003F31D5"/>
    <w:rsid w:val="003F3328"/>
    <w:rsid w:val="003F3DCD"/>
    <w:rsid w:val="003F3DEC"/>
    <w:rsid w:val="003F40C0"/>
    <w:rsid w:val="003F44D1"/>
    <w:rsid w:val="003F4ECF"/>
    <w:rsid w:val="003F5239"/>
    <w:rsid w:val="003F5444"/>
    <w:rsid w:val="003F54BF"/>
    <w:rsid w:val="003F5905"/>
    <w:rsid w:val="003F6882"/>
    <w:rsid w:val="003F778C"/>
    <w:rsid w:val="003F7E44"/>
    <w:rsid w:val="004004AF"/>
    <w:rsid w:val="0040052D"/>
    <w:rsid w:val="00400623"/>
    <w:rsid w:val="00401081"/>
    <w:rsid w:val="00401623"/>
    <w:rsid w:val="004017F5"/>
    <w:rsid w:val="00401C6D"/>
    <w:rsid w:val="00402278"/>
    <w:rsid w:val="00402BC2"/>
    <w:rsid w:val="00402BDA"/>
    <w:rsid w:val="00403010"/>
    <w:rsid w:val="00404498"/>
    <w:rsid w:val="00405FB9"/>
    <w:rsid w:val="00406036"/>
    <w:rsid w:val="004063A5"/>
    <w:rsid w:val="00406E78"/>
    <w:rsid w:val="00406EF8"/>
    <w:rsid w:val="004075CA"/>
    <w:rsid w:val="00410C96"/>
    <w:rsid w:val="004111BE"/>
    <w:rsid w:val="00411229"/>
    <w:rsid w:val="004114B3"/>
    <w:rsid w:val="0041188F"/>
    <w:rsid w:val="004127A0"/>
    <w:rsid w:val="00413624"/>
    <w:rsid w:val="00413B46"/>
    <w:rsid w:val="00413C5A"/>
    <w:rsid w:val="00414CB8"/>
    <w:rsid w:val="004168F5"/>
    <w:rsid w:val="00416F72"/>
    <w:rsid w:val="00417464"/>
    <w:rsid w:val="004179EC"/>
    <w:rsid w:val="0042011D"/>
    <w:rsid w:val="00420390"/>
    <w:rsid w:val="004203E0"/>
    <w:rsid w:val="00421317"/>
    <w:rsid w:val="00421F3E"/>
    <w:rsid w:val="00422BB3"/>
    <w:rsid w:val="00422DC9"/>
    <w:rsid w:val="0042500E"/>
    <w:rsid w:val="00426AA1"/>
    <w:rsid w:val="00426AAF"/>
    <w:rsid w:val="00427828"/>
    <w:rsid w:val="0043020C"/>
    <w:rsid w:val="004315D8"/>
    <w:rsid w:val="00431951"/>
    <w:rsid w:val="00433C12"/>
    <w:rsid w:val="00434239"/>
    <w:rsid w:val="0043573D"/>
    <w:rsid w:val="00435AF0"/>
    <w:rsid w:val="00435F5F"/>
    <w:rsid w:val="004362D2"/>
    <w:rsid w:val="00436719"/>
    <w:rsid w:val="0043679A"/>
    <w:rsid w:val="004369D2"/>
    <w:rsid w:val="0044005A"/>
    <w:rsid w:val="004404A7"/>
    <w:rsid w:val="004408D6"/>
    <w:rsid w:val="00440D8E"/>
    <w:rsid w:val="0044103C"/>
    <w:rsid w:val="00442DBD"/>
    <w:rsid w:val="0044327C"/>
    <w:rsid w:val="0044329E"/>
    <w:rsid w:val="004434CE"/>
    <w:rsid w:val="00443A5D"/>
    <w:rsid w:val="004446DD"/>
    <w:rsid w:val="00444E66"/>
    <w:rsid w:val="00445C14"/>
    <w:rsid w:val="00445D00"/>
    <w:rsid w:val="00446A6B"/>
    <w:rsid w:val="00446FC1"/>
    <w:rsid w:val="00447016"/>
    <w:rsid w:val="00447384"/>
    <w:rsid w:val="00447583"/>
    <w:rsid w:val="0044775C"/>
    <w:rsid w:val="00447C27"/>
    <w:rsid w:val="00447DEF"/>
    <w:rsid w:val="00450400"/>
    <w:rsid w:val="00450A3A"/>
    <w:rsid w:val="00450BDC"/>
    <w:rsid w:val="0045166B"/>
    <w:rsid w:val="00451863"/>
    <w:rsid w:val="004532B4"/>
    <w:rsid w:val="004532C1"/>
    <w:rsid w:val="00455211"/>
    <w:rsid w:val="00455A6E"/>
    <w:rsid w:val="004572BF"/>
    <w:rsid w:val="00457E00"/>
    <w:rsid w:val="00460348"/>
    <w:rsid w:val="00460595"/>
    <w:rsid w:val="004610FD"/>
    <w:rsid w:val="004618AD"/>
    <w:rsid w:val="00461C4A"/>
    <w:rsid w:val="0046257C"/>
    <w:rsid w:val="00463D2C"/>
    <w:rsid w:val="00464363"/>
    <w:rsid w:val="00465C1F"/>
    <w:rsid w:val="0046662E"/>
    <w:rsid w:val="00467429"/>
    <w:rsid w:val="004675BF"/>
    <w:rsid w:val="0047067E"/>
    <w:rsid w:val="004707B9"/>
    <w:rsid w:val="00471C97"/>
    <w:rsid w:val="00471FD5"/>
    <w:rsid w:val="004729A8"/>
    <w:rsid w:val="0047343C"/>
    <w:rsid w:val="00473518"/>
    <w:rsid w:val="00473D43"/>
    <w:rsid w:val="00473EBE"/>
    <w:rsid w:val="00474A78"/>
    <w:rsid w:val="00474DD4"/>
    <w:rsid w:val="004753AF"/>
    <w:rsid w:val="0047589F"/>
    <w:rsid w:val="00477D59"/>
    <w:rsid w:val="00480E05"/>
    <w:rsid w:val="00481F82"/>
    <w:rsid w:val="0048251B"/>
    <w:rsid w:val="00487CC7"/>
    <w:rsid w:val="004917C5"/>
    <w:rsid w:val="00492ED7"/>
    <w:rsid w:val="00494E8D"/>
    <w:rsid w:val="00495A75"/>
    <w:rsid w:val="00497590"/>
    <w:rsid w:val="004A3101"/>
    <w:rsid w:val="004A4B22"/>
    <w:rsid w:val="004A4F50"/>
    <w:rsid w:val="004A5033"/>
    <w:rsid w:val="004A5107"/>
    <w:rsid w:val="004A571B"/>
    <w:rsid w:val="004A6284"/>
    <w:rsid w:val="004A676C"/>
    <w:rsid w:val="004A7637"/>
    <w:rsid w:val="004A7D18"/>
    <w:rsid w:val="004B136A"/>
    <w:rsid w:val="004B16E8"/>
    <w:rsid w:val="004B248B"/>
    <w:rsid w:val="004B293A"/>
    <w:rsid w:val="004B395A"/>
    <w:rsid w:val="004B3E2A"/>
    <w:rsid w:val="004B46C5"/>
    <w:rsid w:val="004B4EF3"/>
    <w:rsid w:val="004B5392"/>
    <w:rsid w:val="004B561A"/>
    <w:rsid w:val="004B5A99"/>
    <w:rsid w:val="004B5B48"/>
    <w:rsid w:val="004B5E16"/>
    <w:rsid w:val="004B6790"/>
    <w:rsid w:val="004B689D"/>
    <w:rsid w:val="004B6995"/>
    <w:rsid w:val="004B74C7"/>
    <w:rsid w:val="004B7CCC"/>
    <w:rsid w:val="004B7F20"/>
    <w:rsid w:val="004C1457"/>
    <w:rsid w:val="004C421D"/>
    <w:rsid w:val="004C5B23"/>
    <w:rsid w:val="004C5EA2"/>
    <w:rsid w:val="004C64CD"/>
    <w:rsid w:val="004C6712"/>
    <w:rsid w:val="004C6896"/>
    <w:rsid w:val="004C7409"/>
    <w:rsid w:val="004C7B82"/>
    <w:rsid w:val="004D068C"/>
    <w:rsid w:val="004D0CF3"/>
    <w:rsid w:val="004D1860"/>
    <w:rsid w:val="004D1AA9"/>
    <w:rsid w:val="004D2788"/>
    <w:rsid w:val="004D2935"/>
    <w:rsid w:val="004D2967"/>
    <w:rsid w:val="004D37A9"/>
    <w:rsid w:val="004D42AB"/>
    <w:rsid w:val="004D4807"/>
    <w:rsid w:val="004D5231"/>
    <w:rsid w:val="004D530B"/>
    <w:rsid w:val="004D6BA1"/>
    <w:rsid w:val="004D71EE"/>
    <w:rsid w:val="004D726F"/>
    <w:rsid w:val="004D7B55"/>
    <w:rsid w:val="004D7D95"/>
    <w:rsid w:val="004E0827"/>
    <w:rsid w:val="004E0BDF"/>
    <w:rsid w:val="004E0FDA"/>
    <w:rsid w:val="004E10F1"/>
    <w:rsid w:val="004E1294"/>
    <w:rsid w:val="004E1423"/>
    <w:rsid w:val="004E1E7B"/>
    <w:rsid w:val="004E1F39"/>
    <w:rsid w:val="004E2DAC"/>
    <w:rsid w:val="004E372B"/>
    <w:rsid w:val="004E40AD"/>
    <w:rsid w:val="004E40CE"/>
    <w:rsid w:val="004E479B"/>
    <w:rsid w:val="004E6350"/>
    <w:rsid w:val="004E6675"/>
    <w:rsid w:val="004E736F"/>
    <w:rsid w:val="004E7CBC"/>
    <w:rsid w:val="004E7FEB"/>
    <w:rsid w:val="004F0A4A"/>
    <w:rsid w:val="004F1140"/>
    <w:rsid w:val="004F152D"/>
    <w:rsid w:val="004F1DC5"/>
    <w:rsid w:val="004F2F44"/>
    <w:rsid w:val="004F47D0"/>
    <w:rsid w:val="004F4C25"/>
    <w:rsid w:val="004F6938"/>
    <w:rsid w:val="004F6E66"/>
    <w:rsid w:val="004F700D"/>
    <w:rsid w:val="004F74DF"/>
    <w:rsid w:val="004F781F"/>
    <w:rsid w:val="0050070B"/>
    <w:rsid w:val="005010A2"/>
    <w:rsid w:val="00503AF5"/>
    <w:rsid w:val="005043B1"/>
    <w:rsid w:val="00504A68"/>
    <w:rsid w:val="005058C5"/>
    <w:rsid w:val="00506BFC"/>
    <w:rsid w:val="005101C2"/>
    <w:rsid w:val="00511534"/>
    <w:rsid w:val="00512B95"/>
    <w:rsid w:val="00513049"/>
    <w:rsid w:val="00515D1B"/>
    <w:rsid w:val="00516098"/>
    <w:rsid w:val="0051670C"/>
    <w:rsid w:val="00517FE1"/>
    <w:rsid w:val="00520BC7"/>
    <w:rsid w:val="005211D1"/>
    <w:rsid w:val="00521A0C"/>
    <w:rsid w:val="00521D2C"/>
    <w:rsid w:val="005223FE"/>
    <w:rsid w:val="005227F1"/>
    <w:rsid w:val="00522939"/>
    <w:rsid w:val="0052304A"/>
    <w:rsid w:val="005238F3"/>
    <w:rsid w:val="00524E0E"/>
    <w:rsid w:val="00524FEB"/>
    <w:rsid w:val="00525326"/>
    <w:rsid w:val="00525476"/>
    <w:rsid w:val="0052679F"/>
    <w:rsid w:val="00526AA6"/>
    <w:rsid w:val="00527610"/>
    <w:rsid w:val="005306DE"/>
    <w:rsid w:val="0053119D"/>
    <w:rsid w:val="00532A80"/>
    <w:rsid w:val="00532B98"/>
    <w:rsid w:val="005338C2"/>
    <w:rsid w:val="00533F01"/>
    <w:rsid w:val="00534C1B"/>
    <w:rsid w:val="005353FB"/>
    <w:rsid w:val="0053566E"/>
    <w:rsid w:val="00535711"/>
    <w:rsid w:val="00535779"/>
    <w:rsid w:val="00535FF4"/>
    <w:rsid w:val="005362F4"/>
    <w:rsid w:val="00540003"/>
    <w:rsid w:val="005436A4"/>
    <w:rsid w:val="00543C35"/>
    <w:rsid w:val="00543CB2"/>
    <w:rsid w:val="00544383"/>
    <w:rsid w:val="00544EEC"/>
    <w:rsid w:val="00545341"/>
    <w:rsid w:val="00546441"/>
    <w:rsid w:val="00547E0F"/>
    <w:rsid w:val="00550623"/>
    <w:rsid w:val="005507E0"/>
    <w:rsid w:val="00550D2E"/>
    <w:rsid w:val="00551728"/>
    <w:rsid w:val="00552649"/>
    <w:rsid w:val="00552959"/>
    <w:rsid w:val="00552C67"/>
    <w:rsid w:val="00553354"/>
    <w:rsid w:val="0055391C"/>
    <w:rsid w:val="005548A4"/>
    <w:rsid w:val="005553E4"/>
    <w:rsid w:val="00555719"/>
    <w:rsid w:val="00556478"/>
    <w:rsid w:val="005564AA"/>
    <w:rsid w:val="0055740A"/>
    <w:rsid w:val="0055745A"/>
    <w:rsid w:val="00560137"/>
    <w:rsid w:val="00560AD0"/>
    <w:rsid w:val="00560CC8"/>
    <w:rsid w:val="005610BB"/>
    <w:rsid w:val="0056134C"/>
    <w:rsid w:val="00561949"/>
    <w:rsid w:val="00561D3B"/>
    <w:rsid w:val="00562773"/>
    <w:rsid w:val="0056281D"/>
    <w:rsid w:val="00562A61"/>
    <w:rsid w:val="00563907"/>
    <w:rsid w:val="0056393B"/>
    <w:rsid w:val="00564DCB"/>
    <w:rsid w:val="00565016"/>
    <w:rsid w:val="005671EA"/>
    <w:rsid w:val="00567496"/>
    <w:rsid w:val="00570567"/>
    <w:rsid w:val="005706D4"/>
    <w:rsid w:val="00570FED"/>
    <w:rsid w:val="00573266"/>
    <w:rsid w:val="005733B2"/>
    <w:rsid w:val="00573717"/>
    <w:rsid w:val="0057437F"/>
    <w:rsid w:val="005750B8"/>
    <w:rsid w:val="00576279"/>
    <w:rsid w:val="00576A3B"/>
    <w:rsid w:val="00576F4B"/>
    <w:rsid w:val="005773F4"/>
    <w:rsid w:val="0057768A"/>
    <w:rsid w:val="00580493"/>
    <w:rsid w:val="0058107C"/>
    <w:rsid w:val="00583D8F"/>
    <w:rsid w:val="00583F68"/>
    <w:rsid w:val="00584340"/>
    <w:rsid w:val="005844F2"/>
    <w:rsid w:val="00584B5A"/>
    <w:rsid w:val="005850D4"/>
    <w:rsid w:val="00585774"/>
    <w:rsid w:val="00585F19"/>
    <w:rsid w:val="00586204"/>
    <w:rsid w:val="00587ECE"/>
    <w:rsid w:val="00590AA5"/>
    <w:rsid w:val="00591230"/>
    <w:rsid w:val="005912A8"/>
    <w:rsid w:val="00591BCF"/>
    <w:rsid w:val="005920E5"/>
    <w:rsid w:val="0059278C"/>
    <w:rsid w:val="00593326"/>
    <w:rsid w:val="00593FF8"/>
    <w:rsid w:val="00594457"/>
    <w:rsid w:val="00594880"/>
    <w:rsid w:val="00594974"/>
    <w:rsid w:val="0059531F"/>
    <w:rsid w:val="00595755"/>
    <w:rsid w:val="00596190"/>
    <w:rsid w:val="00596A0E"/>
    <w:rsid w:val="00596B19"/>
    <w:rsid w:val="00596CD9"/>
    <w:rsid w:val="005A069D"/>
    <w:rsid w:val="005A182F"/>
    <w:rsid w:val="005A1DE5"/>
    <w:rsid w:val="005A26C6"/>
    <w:rsid w:val="005A33C1"/>
    <w:rsid w:val="005A3942"/>
    <w:rsid w:val="005A3ECD"/>
    <w:rsid w:val="005A4029"/>
    <w:rsid w:val="005A41E4"/>
    <w:rsid w:val="005A4CB0"/>
    <w:rsid w:val="005A4F6B"/>
    <w:rsid w:val="005A52D4"/>
    <w:rsid w:val="005A559E"/>
    <w:rsid w:val="005A630B"/>
    <w:rsid w:val="005A74D1"/>
    <w:rsid w:val="005B0ADA"/>
    <w:rsid w:val="005B0D0C"/>
    <w:rsid w:val="005B2A72"/>
    <w:rsid w:val="005B34A8"/>
    <w:rsid w:val="005B490B"/>
    <w:rsid w:val="005B4950"/>
    <w:rsid w:val="005B5B5B"/>
    <w:rsid w:val="005B70CF"/>
    <w:rsid w:val="005B7858"/>
    <w:rsid w:val="005C0427"/>
    <w:rsid w:val="005C0447"/>
    <w:rsid w:val="005C0FEF"/>
    <w:rsid w:val="005C1A05"/>
    <w:rsid w:val="005C374B"/>
    <w:rsid w:val="005C3A06"/>
    <w:rsid w:val="005C401A"/>
    <w:rsid w:val="005C46DD"/>
    <w:rsid w:val="005C4BBF"/>
    <w:rsid w:val="005C52CE"/>
    <w:rsid w:val="005C5454"/>
    <w:rsid w:val="005C57A7"/>
    <w:rsid w:val="005C6467"/>
    <w:rsid w:val="005C79D4"/>
    <w:rsid w:val="005C7DF9"/>
    <w:rsid w:val="005D168A"/>
    <w:rsid w:val="005D16D9"/>
    <w:rsid w:val="005D1E3A"/>
    <w:rsid w:val="005D1FF5"/>
    <w:rsid w:val="005D23C8"/>
    <w:rsid w:val="005D2E13"/>
    <w:rsid w:val="005D30D5"/>
    <w:rsid w:val="005D353F"/>
    <w:rsid w:val="005D4129"/>
    <w:rsid w:val="005D478A"/>
    <w:rsid w:val="005D4910"/>
    <w:rsid w:val="005D5004"/>
    <w:rsid w:val="005D69A4"/>
    <w:rsid w:val="005D6FA9"/>
    <w:rsid w:val="005D74A7"/>
    <w:rsid w:val="005D792F"/>
    <w:rsid w:val="005E0394"/>
    <w:rsid w:val="005E0DB2"/>
    <w:rsid w:val="005E22B5"/>
    <w:rsid w:val="005E2368"/>
    <w:rsid w:val="005E2391"/>
    <w:rsid w:val="005E23BE"/>
    <w:rsid w:val="005E27A3"/>
    <w:rsid w:val="005E2A5A"/>
    <w:rsid w:val="005E30EB"/>
    <w:rsid w:val="005E31E5"/>
    <w:rsid w:val="005E3AC2"/>
    <w:rsid w:val="005E5D8C"/>
    <w:rsid w:val="005E6167"/>
    <w:rsid w:val="005E63DA"/>
    <w:rsid w:val="005E6C55"/>
    <w:rsid w:val="005E7AB7"/>
    <w:rsid w:val="005E7B7A"/>
    <w:rsid w:val="005E7FB9"/>
    <w:rsid w:val="005F07CC"/>
    <w:rsid w:val="005F0D36"/>
    <w:rsid w:val="005F11C5"/>
    <w:rsid w:val="005F1562"/>
    <w:rsid w:val="005F193D"/>
    <w:rsid w:val="005F1B4E"/>
    <w:rsid w:val="005F2A84"/>
    <w:rsid w:val="005F30B4"/>
    <w:rsid w:val="005F317B"/>
    <w:rsid w:val="005F3745"/>
    <w:rsid w:val="005F39BD"/>
    <w:rsid w:val="005F3B80"/>
    <w:rsid w:val="005F47CF"/>
    <w:rsid w:val="005F4EC4"/>
    <w:rsid w:val="005F5B35"/>
    <w:rsid w:val="005F74D6"/>
    <w:rsid w:val="005F7AAC"/>
    <w:rsid w:val="005F7D52"/>
    <w:rsid w:val="00600B95"/>
    <w:rsid w:val="006022FC"/>
    <w:rsid w:val="00602F34"/>
    <w:rsid w:val="0060315E"/>
    <w:rsid w:val="006035DD"/>
    <w:rsid w:val="00603843"/>
    <w:rsid w:val="00603C43"/>
    <w:rsid w:val="006047F7"/>
    <w:rsid w:val="00604D9B"/>
    <w:rsid w:val="00610627"/>
    <w:rsid w:val="00611D22"/>
    <w:rsid w:val="00611E63"/>
    <w:rsid w:val="006130FC"/>
    <w:rsid w:val="00613424"/>
    <w:rsid w:val="00613BFE"/>
    <w:rsid w:val="00613EE8"/>
    <w:rsid w:val="00616576"/>
    <w:rsid w:val="00616F57"/>
    <w:rsid w:val="00617A1F"/>
    <w:rsid w:val="0062011F"/>
    <w:rsid w:val="006212A6"/>
    <w:rsid w:val="00622103"/>
    <w:rsid w:val="00622533"/>
    <w:rsid w:val="00622624"/>
    <w:rsid w:val="006226E3"/>
    <w:rsid w:val="00622C69"/>
    <w:rsid w:val="00622CF6"/>
    <w:rsid w:val="00623693"/>
    <w:rsid w:val="00623A6F"/>
    <w:rsid w:val="00623BB8"/>
    <w:rsid w:val="00626662"/>
    <w:rsid w:val="00626933"/>
    <w:rsid w:val="00626BB1"/>
    <w:rsid w:val="00627D06"/>
    <w:rsid w:val="0063246D"/>
    <w:rsid w:val="00632531"/>
    <w:rsid w:val="006331FA"/>
    <w:rsid w:val="00633836"/>
    <w:rsid w:val="00634E3C"/>
    <w:rsid w:val="006355D6"/>
    <w:rsid w:val="00635FFC"/>
    <w:rsid w:val="006367AB"/>
    <w:rsid w:val="006368C5"/>
    <w:rsid w:val="00640B98"/>
    <w:rsid w:val="00640D58"/>
    <w:rsid w:val="00641573"/>
    <w:rsid w:val="00642556"/>
    <w:rsid w:val="0064265B"/>
    <w:rsid w:val="00642788"/>
    <w:rsid w:val="00642CA9"/>
    <w:rsid w:val="00642EEA"/>
    <w:rsid w:val="00642FD5"/>
    <w:rsid w:val="00643B17"/>
    <w:rsid w:val="00644C6D"/>
    <w:rsid w:val="00644D2D"/>
    <w:rsid w:val="006454DA"/>
    <w:rsid w:val="00647506"/>
    <w:rsid w:val="0064795A"/>
    <w:rsid w:val="00647A61"/>
    <w:rsid w:val="00647B37"/>
    <w:rsid w:val="00647E8D"/>
    <w:rsid w:val="00650926"/>
    <w:rsid w:val="00650DEE"/>
    <w:rsid w:val="00651028"/>
    <w:rsid w:val="00651BFD"/>
    <w:rsid w:val="00651D88"/>
    <w:rsid w:val="00652D3D"/>
    <w:rsid w:val="00653024"/>
    <w:rsid w:val="006531A4"/>
    <w:rsid w:val="0065364B"/>
    <w:rsid w:val="00653A1F"/>
    <w:rsid w:val="00653F3B"/>
    <w:rsid w:val="00654CB5"/>
    <w:rsid w:val="00654DA6"/>
    <w:rsid w:val="00656019"/>
    <w:rsid w:val="00656530"/>
    <w:rsid w:val="00656F83"/>
    <w:rsid w:val="00657FC6"/>
    <w:rsid w:val="0066017A"/>
    <w:rsid w:val="00660C18"/>
    <w:rsid w:val="00660FC4"/>
    <w:rsid w:val="00661404"/>
    <w:rsid w:val="00661788"/>
    <w:rsid w:val="0066223F"/>
    <w:rsid w:val="0066259F"/>
    <w:rsid w:val="00664956"/>
    <w:rsid w:val="00664E08"/>
    <w:rsid w:val="0066630E"/>
    <w:rsid w:val="0066793D"/>
    <w:rsid w:val="00667ED9"/>
    <w:rsid w:val="00671A29"/>
    <w:rsid w:val="00672351"/>
    <w:rsid w:val="00672916"/>
    <w:rsid w:val="00672CE1"/>
    <w:rsid w:val="00673706"/>
    <w:rsid w:val="00674261"/>
    <w:rsid w:val="0067496B"/>
    <w:rsid w:val="00674D62"/>
    <w:rsid w:val="00675D44"/>
    <w:rsid w:val="0067637B"/>
    <w:rsid w:val="006763A3"/>
    <w:rsid w:val="00676F11"/>
    <w:rsid w:val="00680739"/>
    <w:rsid w:val="00680B78"/>
    <w:rsid w:val="00680DA0"/>
    <w:rsid w:val="00681450"/>
    <w:rsid w:val="00681BA9"/>
    <w:rsid w:val="006831FD"/>
    <w:rsid w:val="006833AA"/>
    <w:rsid w:val="00683B11"/>
    <w:rsid w:val="00684E49"/>
    <w:rsid w:val="00685019"/>
    <w:rsid w:val="0068527C"/>
    <w:rsid w:val="006857A6"/>
    <w:rsid w:val="006866E8"/>
    <w:rsid w:val="006868CE"/>
    <w:rsid w:val="006904F4"/>
    <w:rsid w:val="00690666"/>
    <w:rsid w:val="006907E5"/>
    <w:rsid w:val="006910A9"/>
    <w:rsid w:val="006919A8"/>
    <w:rsid w:val="00692028"/>
    <w:rsid w:val="00693008"/>
    <w:rsid w:val="0069464F"/>
    <w:rsid w:val="00694BD7"/>
    <w:rsid w:val="00697253"/>
    <w:rsid w:val="006A08E7"/>
    <w:rsid w:val="006A1027"/>
    <w:rsid w:val="006A16C3"/>
    <w:rsid w:val="006A18D0"/>
    <w:rsid w:val="006A18F6"/>
    <w:rsid w:val="006A33CD"/>
    <w:rsid w:val="006A4038"/>
    <w:rsid w:val="006A4059"/>
    <w:rsid w:val="006A40A3"/>
    <w:rsid w:val="006A4A18"/>
    <w:rsid w:val="006A4CDA"/>
    <w:rsid w:val="006A61DF"/>
    <w:rsid w:val="006A6901"/>
    <w:rsid w:val="006A767D"/>
    <w:rsid w:val="006B040A"/>
    <w:rsid w:val="006B0666"/>
    <w:rsid w:val="006B0CD7"/>
    <w:rsid w:val="006B0D52"/>
    <w:rsid w:val="006B1267"/>
    <w:rsid w:val="006B2D00"/>
    <w:rsid w:val="006B6712"/>
    <w:rsid w:val="006B6862"/>
    <w:rsid w:val="006B6ADE"/>
    <w:rsid w:val="006B6E1A"/>
    <w:rsid w:val="006B7DD3"/>
    <w:rsid w:val="006B7E85"/>
    <w:rsid w:val="006C06D4"/>
    <w:rsid w:val="006C137F"/>
    <w:rsid w:val="006C18C5"/>
    <w:rsid w:val="006C19E0"/>
    <w:rsid w:val="006C1B16"/>
    <w:rsid w:val="006C2584"/>
    <w:rsid w:val="006C2A39"/>
    <w:rsid w:val="006C2BF2"/>
    <w:rsid w:val="006C2EC7"/>
    <w:rsid w:val="006C4187"/>
    <w:rsid w:val="006C43F6"/>
    <w:rsid w:val="006C6639"/>
    <w:rsid w:val="006C6B53"/>
    <w:rsid w:val="006C7281"/>
    <w:rsid w:val="006C75A1"/>
    <w:rsid w:val="006C7991"/>
    <w:rsid w:val="006C7E02"/>
    <w:rsid w:val="006D006C"/>
    <w:rsid w:val="006D0135"/>
    <w:rsid w:val="006D1514"/>
    <w:rsid w:val="006D1832"/>
    <w:rsid w:val="006D1C34"/>
    <w:rsid w:val="006D1DC7"/>
    <w:rsid w:val="006D202B"/>
    <w:rsid w:val="006D20E6"/>
    <w:rsid w:val="006D290D"/>
    <w:rsid w:val="006D3349"/>
    <w:rsid w:val="006D3FDB"/>
    <w:rsid w:val="006D47FE"/>
    <w:rsid w:val="006D62A4"/>
    <w:rsid w:val="006D674D"/>
    <w:rsid w:val="006D68A5"/>
    <w:rsid w:val="006D6D96"/>
    <w:rsid w:val="006D6E0A"/>
    <w:rsid w:val="006D78C0"/>
    <w:rsid w:val="006D7DDA"/>
    <w:rsid w:val="006E04D2"/>
    <w:rsid w:val="006E0BF3"/>
    <w:rsid w:val="006E13B7"/>
    <w:rsid w:val="006E1675"/>
    <w:rsid w:val="006E20A1"/>
    <w:rsid w:val="006E2106"/>
    <w:rsid w:val="006E2901"/>
    <w:rsid w:val="006E2D48"/>
    <w:rsid w:val="006E3A2E"/>
    <w:rsid w:val="006E3CFF"/>
    <w:rsid w:val="006E47A9"/>
    <w:rsid w:val="006E5460"/>
    <w:rsid w:val="006E546A"/>
    <w:rsid w:val="006E56F0"/>
    <w:rsid w:val="006E5A24"/>
    <w:rsid w:val="006E5F87"/>
    <w:rsid w:val="006E6202"/>
    <w:rsid w:val="006E72C6"/>
    <w:rsid w:val="006E7332"/>
    <w:rsid w:val="006E7A53"/>
    <w:rsid w:val="006F0658"/>
    <w:rsid w:val="006F138D"/>
    <w:rsid w:val="006F1512"/>
    <w:rsid w:val="006F1DDE"/>
    <w:rsid w:val="006F245D"/>
    <w:rsid w:val="006F3143"/>
    <w:rsid w:val="006F3ED6"/>
    <w:rsid w:val="006F43CE"/>
    <w:rsid w:val="006F4B86"/>
    <w:rsid w:val="006F52D1"/>
    <w:rsid w:val="006F5AC0"/>
    <w:rsid w:val="006F5E80"/>
    <w:rsid w:val="006F69EC"/>
    <w:rsid w:val="006F79E9"/>
    <w:rsid w:val="007015D6"/>
    <w:rsid w:val="00701A7D"/>
    <w:rsid w:val="00701DF6"/>
    <w:rsid w:val="00703C2D"/>
    <w:rsid w:val="007040CD"/>
    <w:rsid w:val="00704D8D"/>
    <w:rsid w:val="007058B4"/>
    <w:rsid w:val="00705B33"/>
    <w:rsid w:val="00705F29"/>
    <w:rsid w:val="00705FCE"/>
    <w:rsid w:val="007064BA"/>
    <w:rsid w:val="0070698C"/>
    <w:rsid w:val="007069FF"/>
    <w:rsid w:val="007071A7"/>
    <w:rsid w:val="00707923"/>
    <w:rsid w:val="00707DCD"/>
    <w:rsid w:val="00710F8B"/>
    <w:rsid w:val="0071133B"/>
    <w:rsid w:val="007114B5"/>
    <w:rsid w:val="007117E9"/>
    <w:rsid w:val="00711EF5"/>
    <w:rsid w:val="00712CC8"/>
    <w:rsid w:val="00713273"/>
    <w:rsid w:val="0071336F"/>
    <w:rsid w:val="00713394"/>
    <w:rsid w:val="00713EE8"/>
    <w:rsid w:val="0071512B"/>
    <w:rsid w:val="007152C9"/>
    <w:rsid w:val="00716625"/>
    <w:rsid w:val="00717578"/>
    <w:rsid w:val="007176D8"/>
    <w:rsid w:val="0072023A"/>
    <w:rsid w:val="007208DF"/>
    <w:rsid w:val="00720B98"/>
    <w:rsid w:val="00720C17"/>
    <w:rsid w:val="0072174C"/>
    <w:rsid w:val="00721C02"/>
    <w:rsid w:val="00722129"/>
    <w:rsid w:val="00723C60"/>
    <w:rsid w:val="00723DBE"/>
    <w:rsid w:val="00724285"/>
    <w:rsid w:val="007245EF"/>
    <w:rsid w:val="00725EAE"/>
    <w:rsid w:val="007265CE"/>
    <w:rsid w:val="00727195"/>
    <w:rsid w:val="00727FAB"/>
    <w:rsid w:val="007302F6"/>
    <w:rsid w:val="0073055E"/>
    <w:rsid w:val="0073080C"/>
    <w:rsid w:val="00731B60"/>
    <w:rsid w:val="00731D8F"/>
    <w:rsid w:val="0073277E"/>
    <w:rsid w:val="007327D5"/>
    <w:rsid w:val="0073324A"/>
    <w:rsid w:val="00733C39"/>
    <w:rsid w:val="0073416C"/>
    <w:rsid w:val="0073425F"/>
    <w:rsid w:val="00736BC3"/>
    <w:rsid w:val="00736BD6"/>
    <w:rsid w:val="00737876"/>
    <w:rsid w:val="00737CC7"/>
    <w:rsid w:val="00740096"/>
    <w:rsid w:val="0074025B"/>
    <w:rsid w:val="007412DC"/>
    <w:rsid w:val="00741C42"/>
    <w:rsid w:val="00742261"/>
    <w:rsid w:val="00743FA9"/>
    <w:rsid w:val="00744191"/>
    <w:rsid w:val="00745C05"/>
    <w:rsid w:val="007462C1"/>
    <w:rsid w:val="00746E99"/>
    <w:rsid w:val="0075039D"/>
    <w:rsid w:val="00751446"/>
    <w:rsid w:val="00752025"/>
    <w:rsid w:val="00752F76"/>
    <w:rsid w:val="007532D2"/>
    <w:rsid w:val="007539A3"/>
    <w:rsid w:val="007539E9"/>
    <w:rsid w:val="00753E07"/>
    <w:rsid w:val="0075414E"/>
    <w:rsid w:val="007541AD"/>
    <w:rsid w:val="007542D0"/>
    <w:rsid w:val="00754DEF"/>
    <w:rsid w:val="0075531C"/>
    <w:rsid w:val="00755585"/>
    <w:rsid w:val="007567B0"/>
    <w:rsid w:val="00757E95"/>
    <w:rsid w:val="007601CF"/>
    <w:rsid w:val="00760449"/>
    <w:rsid w:val="00760C13"/>
    <w:rsid w:val="00760DE0"/>
    <w:rsid w:val="007611EF"/>
    <w:rsid w:val="00761BB4"/>
    <w:rsid w:val="0076280A"/>
    <w:rsid w:val="00762822"/>
    <w:rsid w:val="00763C53"/>
    <w:rsid w:val="00764A17"/>
    <w:rsid w:val="00764F6B"/>
    <w:rsid w:val="0076511F"/>
    <w:rsid w:val="00765245"/>
    <w:rsid w:val="0076669D"/>
    <w:rsid w:val="00767ED6"/>
    <w:rsid w:val="00767FBF"/>
    <w:rsid w:val="00770832"/>
    <w:rsid w:val="007710D7"/>
    <w:rsid w:val="00771ECD"/>
    <w:rsid w:val="007726FA"/>
    <w:rsid w:val="00773937"/>
    <w:rsid w:val="007746CF"/>
    <w:rsid w:val="00774BCD"/>
    <w:rsid w:val="007756B0"/>
    <w:rsid w:val="007757CC"/>
    <w:rsid w:val="00775B9E"/>
    <w:rsid w:val="00775C57"/>
    <w:rsid w:val="00776326"/>
    <w:rsid w:val="00776472"/>
    <w:rsid w:val="007765EF"/>
    <w:rsid w:val="0077690C"/>
    <w:rsid w:val="007773F5"/>
    <w:rsid w:val="00777512"/>
    <w:rsid w:val="0077756B"/>
    <w:rsid w:val="00777D53"/>
    <w:rsid w:val="007801BC"/>
    <w:rsid w:val="00780B2F"/>
    <w:rsid w:val="0078105F"/>
    <w:rsid w:val="00781B8B"/>
    <w:rsid w:val="00782717"/>
    <w:rsid w:val="0078280B"/>
    <w:rsid w:val="007831CF"/>
    <w:rsid w:val="00783311"/>
    <w:rsid w:val="0078361F"/>
    <w:rsid w:val="0078375E"/>
    <w:rsid w:val="00784582"/>
    <w:rsid w:val="007845A9"/>
    <w:rsid w:val="00784FC9"/>
    <w:rsid w:val="007862DB"/>
    <w:rsid w:val="0078659E"/>
    <w:rsid w:val="00786BD3"/>
    <w:rsid w:val="00786E52"/>
    <w:rsid w:val="00786F44"/>
    <w:rsid w:val="00787A87"/>
    <w:rsid w:val="00787F86"/>
    <w:rsid w:val="00787FF3"/>
    <w:rsid w:val="0079113A"/>
    <w:rsid w:val="00792757"/>
    <w:rsid w:val="0079415D"/>
    <w:rsid w:val="00795409"/>
    <w:rsid w:val="0079632C"/>
    <w:rsid w:val="0079682D"/>
    <w:rsid w:val="007A011E"/>
    <w:rsid w:val="007A0883"/>
    <w:rsid w:val="007A153A"/>
    <w:rsid w:val="007A193B"/>
    <w:rsid w:val="007A22BA"/>
    <w:rsid w:val="007A27D3"/>
    <w:rsid w:val="007A2A0E"/>
    <w:rsid w:val="007A3BDD"/>
    <w:rsid w:val="007A52AE"/>
    <w:rsid w:val="007A5906"/>
    <w:rsid w:val="007A628A"/>
    <w:rsid w:val="007A6C07"/>
    <w:rsid w:val="007A6FE3"/>
    <w:rsid w:val="007A78AC"/>
    <w:rsid w:val="007B0C26"/>
    <w:rsid w:val="007B0F51"/>
    <w:rsid w:val="007B144A"/>
    <w:rsid w:val="007B19F5"/>
    <w:rsid w:val="007B2D26"/>
    <w:rsid w:val="007B2F80"/>
    <w:rsid w:val="007B621D"/>
    <w:rsid w:val="007B686C"/>
    <w:rsid w:val="007B7168"/>
    <w:rsid w:val="007B7A1E"/>
    <w:rsid w:val="007B7F19"/>
    <w:rsid w:val="007C0325"/>
    <w:rsid w:val="007C1196"/>
    <w:rsid w:val="007C3301"/>
    <w:rsid w:val="007C42C2"/>
    <w:rsid w:val="007C4607"/>
    <w:rsid w:val="007C49F2"/>
    <w:rsid w:val="007C50C1"/>
    <w:rsid w:val="007C559F"/>
    <w:rsid w:val="007C5B15"/>
    <w:rsid w:val="007C5E64"/>
    <w:rsid w:val="007C67AA"/>
    <w:rsid w:val="007C68E8"/>
    <w:rsid w:val="007C7827"/>
    <w:rsid w:val="007D013B"/>
    <w:rsid w:val="007D0234"/>
    <w:rsid w:val="007D1350"/>
    <w:rsid w:val="007D1D0D"/>
    <w:rsid w:val="007D1DAB"/>
    <w:rsid w:val="007D329F"/>
    <w:rsid w:val="007D369D"/>
    <w:rsid w:val="007D4939"/>
    <w:rsid w:val="007D4E48"/>
    <w:rsid w:val="007D5466"/>
    <w:rsid w:val="007D554C"/>
    <w:rsid w:val="007D5927"/>
    <w:rsid w:val="007D5FEF"/>
    <w:rsid w:val="007D60DE"/>
    <w:rsid w:val="007D6317"/>
    <w:rsid w:val="007D63F8"/>
    <w:rsid w:val="007D688E"/>
    <w:rsid w:val="007D6F9D"/>
    <w:rsid w:val="007D78D5"/>
    <w:rsid w:val="007E2BC7"/>
    <w:rsid w:val="007E2D7F"/>
    <w:rsid w:val="007E320E"/>
    <w:rsid w:val="007E5120"/>
    <w:rsid w:val="007E545A"/>
    <w:rsid w:val="007E5940"/>
    <w:rsid w:val="007E59E3"/>
    <w:rsid w:val="007E5E61"/>
    <w:rsid w:val="007E6411"/>
    <w:rsid w:val="007E69B5"/>
    <w:rsid w:val="007E6A7E"/>
    <w:rsid w:val="007E6F88"/>
    <w:rsid w:val="007E75E9"/>
    <w:rsid w:val="007E7890"/>
    <w:rsid w:val="007E7B3C"/>
    <w:rsid w:val="007F0209"/>
    <w:rsid w:val="007F07C5"/>
    <w:rsid w:val="007F18A4"/>
    <w:rsid w:val="007F2D6A"/>
    <w:rsid w:val="007F31ED"/>
    <w:rsid w:val="007F44E9"/>
    <w:rsid w:val="007F48FB"/>
    <w:rsid w:val="007F53DF"/>
    <w:rsid w:val="007F6D32"/>
    <w:rsid w:val="007F7437"/>
    <w:rsid w:val="007F7A72"/>
    <w:rsid w:val="008005EA"/>
    <w:rsid w:val="00800C67"/>
    <w:rsid w:val="00800EC1"/>
    <w:rsid w:val="008016EF"/>
    <w:rsid w:val="008019E7"/>
    <w:rsid w:val="00801CD2"/>
    <w:rsid w:val="00801FBD"/>
    <w:rsid w:val="00802780"/>
    <w:rsid w:val="00802827"/>
    <w:rsid w:val="00802832"/>
    <w:rsid w:val="00803C37"/>
    <w:rsid w:val="008040C8"/>
    <w:rsid w:val="0080456E"/>
    <w:rsid w:val="00804984"/>
    <w:rsid w:val="008050BC"/>
    <w:rsid w:val="00805BE5"/>
    <w:rsid w:val="00806149"/>
    <w:rsid w:val="0080659F"/>
    <w:rsid w:val="00806DA6"/>
    <w:rsid w:val="00807023"/>
    <w:rsid w:val="00810933"/>
    <w:rsid w:val="00812DD7"/>
    <w:rsid w:val="0081357D"/>
    <w:rsid w:val="008139C2"/>
    <w:rsid w:val="00813B00"/>
    <w:rsid w:val="00813F09"/>
    <w:rsid w:val="00814ADC"/>
    <w:rsid w:val="0081693C"/>
    <w:rsid w:val="00816E29"/>
    <w:rsid w:val="00816F71"/>
    <w:rsid w:val="008175CC"/>
    <w:rsid w:val="00817649"/>
    <w:rsid w:val="00817AC2"/>
    <w:rsid w:val="00820024"/>
    <w:rsid w:val="0082108E"/>
    <w:rsid w:val="00821A6F"/>
    <w:rsid w:val="0082209F"/>
    <w:rsid w:val="008224BA"/>
    <w:rsid w:val="008227E9"/>
    <w:rsid w:val="00823976"/>
    <w:rsid w:val="00823A7D"/>
    <w:rsid w:val="00823D01"/>
    <w:rsid w:val="00823D7E"/>
    <w:rsid w:val="008240D6"/>
    <w:rsid w:val="0082415C"/>
    <w:rsid w:val="00824AB0"/>
    <w:rsid w:val="00825AC5"/>
    <w:rsid w:val="00825BC1"/>
    <w:rsid w:val="00825C14"/>
    <w:rsid w:val="00825D7F"/>
    <w:rsid w:val="008266A6"/>
    <w:rsid w:val="00827342"/>
    <w:rsid w:val="00827E05"/>
    <w:rsid w:val="008300EA"/>
    <w:rsid w:val="00830391"/>
    <w:rsid w:val="00831518"/>
    <w:rsid w:val="00831B1F"/>
    <w:rsid w:val="00831BCA"/>
    <w:rsid w:val="00833475"/>
    <w:rsid w:val="00834829"/>
    <w:rsid w:val="00834D9C"/>
    <w:rsid w:val="008355BB"/>
    <w:rsid w:val="00835771"/>
    <w:rsid w:val="00835D16"/>
    <w:rsid w:val="00836BA3"/>
    <w:rsid w:val="00837FA9"/>
    <w:rsid w:val="0084069C"/>
    <w:rsid w:val="00840A4F"/>
    <w:rsid w:val="00840FEA"/>
    <w:rsid w:val="00841603"/>
    <w:rsid w:val="008426FA"/>
    <w:rsid w:val="00843A97"/>
    <w:rsid w:val="00843E98"/>
    <w:rsid w:val="00845777"/>
    <w:rsid w:val="00845FBF"/>
    <w:rsid w:val="0084647F"/>
    <w:rsid w:val="00846817"/>
    <w:rsid w:val="0084777D"/>
    <w:rsid w:val="00847D63"/>
    <w:rsid w:val="00847E96"/>
    <w:rsid w:val="00847FC7"/>
    <w:rsid w:val="008506F0"/>
    <w:rsid w:val="0085094A"/>
    <w:rsid w:val="00850A2F"/>
    <w:rsid w:val="00850DB3"/>
    <w:rsid w:val="008514E2"/>
    <w:rsid w:val="00851A1B"/>
    <w:rsid w:val="008521B3"/>
    <w:rsid w:val="00853172"/>
    <w:rsid w:val="0085439E"/>
    <w:rsid w:val="0085489D"/>
    <w:rsid w:val="00855473"/>
    <w:rsid w:val="00855A5C"/>
    <w:rsid w:val="00856555"/>
    <w:rsid w:val="00857403"/>
    <w:rsid w:val="00857685"/>
    <w:rsid w:val="00857CB3"/>
    <w:rsid w:val="008609DF"/>
    <w:rsid w:val="00860F60"/>
    <w:rsid w:val="00861094"/>
    <w:rsid w:val="0086149C"/>
    <w:rsid w:val="00861A1B"/>
    <w:rsid w:val="008626BA"/>
    <w:rsid w:val="00862FC0"/>
    <w:rsid w:val="008630E2"/>
    <w:rsid w:val="00863C9D"/>
    <w:rsid w:val="00864ACC"/>
    <w:rsid w:val="00864D55"/>
    <w:rsid w:val="00865633"/>
    <w:rsid w:val="00866640"/>
    <w:rsid w:val="00866E57"/>
    <w:rsid w:val="0086759B"/>
    <w:rsid w:val="00867FD3"/>
    <w:rsid w:val="008700D2"/>
    <w:rsid w:val="00871529"/>
    <w:rsid w:val="00871A4B"/>
    <w:rsid w:val="00872594"/>
    <w:rsid w:val="00872B82"/>
    <w:rsid w:val="008735D3"/>
    <w:rsid w:val="0087409A"/>
    <w:rsid w:val="008742AA"/>
    <w:rsid w:val="00874BC0"/>
    <w:rsid w:val="00874F4D"/>
    <w:rsid w:val="00875B56"/>
    <w:rsid w:val="00876156"/>
    <w:rsid w:val="00876167"/>
    <w:rsid w:val="008761B6"/>
    <w:rsid w:val="00876C7B"/>
    <w:rsid w:val="00880C27"/>
    <w:rsid w:val="00880F05"/>
    <w:rsid w:val="008814C0"/>
    <w:rsid w:val="00881AB8"/>
    <w:rsid w:val="008820AF"/>
    <w:rsid w:val="00882B98"/>
    <w:rsid w:val="0088331C"/>
    <w:rsid w:val="00883A66"/>
    <w:rsid w:val="00883D82"/>
    <w:rsid w:val="00885653"/>
    <w:rsid w:val="00886428"/>
    <w:rsid w:val="00886F63"/>
    <w:rsid w:val="008870FD"/>
    <w:rsid w:val="00887357"/>
    <w:rsid w:val="00890B78"/>
    <w:rsid w:val="0089142E"/>
    <w:rsid w:val="00892147"/>
    <w:rsid w:val="0089221A"/>
    <w:rsid w:val="00893954"/>
    <w:rsid w:val="008959D9"/>
    <w:rsid w:val="00897158"/>
    <w:rsid w:val="008975E8"/>
    <w:rsid w:val="008A03FE"/>
    <w:rsid w:val="008A0CDF"/>
    <w:rsid w:val="008A319C"/>
    <w:rsid w:val="008A358D"/>
    <w:rsid w:val="008A35B0"/>
    <w:rsid w:val="008A383E"/>
    <w:rsid w:val="008A394B"/>
    <w:rsid w:val="008A40D4"/>
    <w:rsid w:val="008A485E"/>
    <w:rsid w:val="008A49AA"/>
    <w:rsid w:val="008A50FD"/>
    <w:rsid w:val="008A6A5A"/>
    <w:rsid w:val="008A7F06"/>
    <w:rsid w:val="008B0B5D"/>
    <w:rsid w:val="008B1226"/>
    <w:rsid w:val="008B140A"/>
    <w:rsid w:val="008B1EC2"/>
    <w:rsid w:val="008B2C9B"/>
    <w:rsid w:val="008B3483"/>
    <w:rsid w:val="008B3BB1"/>
    <w:rsid w:val="008B47EF"/>
    <w:rsid w:val="008B48B6"/>
    <w:rsid w:val="008B48C5"/>
    <w:rsid w:val="008B5042"/>
    <w:rsid w:val="008B634E"/>
    <w:rsid w:val="008B6866"/>
    <w:rsid w:val="008B696F"/>
    <w:rsid w:val="008B773F"/>
    <w:rsid w:val="008C02F1"/>
    <w:rsid w:val="008C0427"/>
    <w:rsid w:val="008C0FDF"/>
    <w:rsid w:val="008C14EC"/>
    <w:rsid w:val="008C3289"/>
    <w:rsid w:val="008C4CBA"/>
    <w:rsid w:val="008C4FDA"/>
    <w:rsid w:val="008C5164"/>
    <w:rsid w:val="008C6988"/>
    <w:rsid w:val="008C6AD7"/>
    <w:rsid w:val="008C70AF"/>
    <w:rsid w:val="008D2B23"/>
    <w:rsid w:val="008D2DAA"/>
    <w:rsid w:val="008D3536"/>
    <w:rsid w:val="008D3928"/>
    <w:rsid w:val="008D41F4"/>
    <w:rsid w:val="008D46AE"/>
    <w:rsid w:val="008D6265"/>
    <w:rsid w:val="008D737D"/>
    <w:rsid w:val="008D738A"/>
    <w:rsid w:val="008D7FFA"/>
    <w:rsid w:val="008E1057"/>
    <w:rsid w:val="008E1B71"/>
    <w:rsid w:val="008E4778"/>
    <w:rsid w:val="008E4B65"/>
    <w:rsid w:val="008E5B49"/>
    <w:rsid w:val="008E63DF"/>
    <w:rsid w:val="008E6665"/>
    <w:rsid w:val="008E701C"/>
    <w:rsid w:val="008F31F4"/>
    <w:rsid w:val="008F3652"/>
    <w:rsid w:val="008F40F5"/>
    <w:rsid w:val="008F41B9"/>
    <w:rsid w:val="008F4738"/>
    <w:rsid w:val="008F5997"/>
    <w:rsid w:val="008F6807"/>
    <w:rsid w:val="008F6E5B"/>
    <w:rsid w:val="00900683"/>
    <w:rsid w:val="00901DAD"/>
    <w:rsid w:val="00903640"/>
    <w:rsid w:val="00903745"/>
    <w:rsid w:val="00906F7A"/>
    <w:rsid w:val="00907EC1"/>
    <w:rsid w:val="00910528"/>
    <w:rsid w:val="00910F53"/>
    <w:rsid w:val="0091101B"/>
    <w:rsid w:val="009119FE"/>
    <w:rsid w:val="00911A5A"/>
    <w:rsid w:val="0091470E"/>
    <w:rsid w:val="00914DA3"/>
    <w:rsid w:val="00914F26"/>
    <w:rsid w:val="00915524"/>
    <w:rsid w:val="00915B86"/>
    <w:rsid w:val="00916568"/>
    <w:rsid w:val="00916765"/>
    <w:rsid w:val="009167FD"/>
    <w:rsid w:val="00916B7F"/>
    <w:rsid w:val="00917471"/>
    <w:rsid w:val="0092051C"/>
    <w:rsid w:val="009206DB"/>
    <w:rsid w:val="0092073C"/>
    <w:rsid w:val="00920D0C"/>
    <w:rsid w:val="00920D50"/>
    <w:rsid w:val="00920E61"/>
    <w:rsid w:val="0092115C"/>
    <w:rsid w:val="0092250C"/>
    <w:rsid w:val="00923D12"/>
    <w:rsid w:val="00923E92"/>
    <w:rsid w:val="00924BFF"/>
    <w:rsid w:val="009251E0"/>
    <w:rsid w:val="009254D6"/>
    <w:rsid w:val="009258EA"/>
    <w:rsid w:val="00925EB1"/>
    <w:rsid w:val="00926C6F"/>
    <w:rsid w:val="00927AAD"/>
    <w:rsid w:val="00927AAE"/>
    <w:rsid w:val="009308E8"/>
    <w:rsid w:val="00930BE7"/>
    <w:rsid w:val="0093143F"/>
    <w:rsid w:val="00931519"/>
    <w:rsid w:val="00931AC3"/>
    <w:rsid w:val="00931CA3"/>
    <w:rsid w:val="009322F0"/>
    <w:rsid w:val="00932899"/>
    <w:rsid w:val="009328F9"/>
    <w:rsid w:val="00933C65"/>
    <w:rsid w:val="00933DCE"/>
    <w:rsid w:val="009348AB"/>
    <w:rsid w:val="00934E49"/>
    <w:rsid w:val="0093571C"/>
    <w:rsid w:val="00935BBE"/>
    <w:rsid w:val="009375DE"/>
    <w:rsid w:val="009377DB"/>
    <w:rsid w:val="00940852"/>
    <w:rsid w:val="009413A0"/>
    <w:rsid w:val="00941E23"/>
    <w:rsid w:val="009428D3"/>
    <w:rsid w:val="0094340A"/>
    <w:rsid w:val="0094529F"/>
    <w:rsid w:val="00946665"/>
    <w:rsid w:val="00947F7A"/>
    <w:rsid w:val="00950343"/>
    <w:rsid w:val="00950D1C"/>
    <w:rsid w:val="00950DCC"/>
    <w:rsid w:val="0095154E"/>
    <w:rsid w:val="0095276E"/>
    <w:rsid w:val="0095390D"/>
    <w:rsid w:val="0095396A"/>
    <w:rsid w:val="0095415E"/>
    <w:rsid w:val="0095558F"/>
    <w:rsid w:val="00957035"/>
    <w:rsid w:val="009578D7"/>
    <w:rsid w:val="009602B4"/>
    <w:rsid w:val="00960453"/>
    <w:rsid w:val="00960F42"/>
    <w:rsid w:val="00961459"/>
    <w:rsid w:val="00961963"/>
    <w:rsid w:val="00962A12"/>
    <w:rsid w:val="00962B52"/>
    <w:rsid w:val="009632B4"/>
    <w:rsid w:val="00963AC1"/>
    <w:rsid w:val="009643F5"/>
    <w:rsid w:val="009644CE"/>
    <w:rsid w:val="00965994"/>
    <w:rsid w:val="00966655"/>
    <w:rsid w:val="00966903"/>
    <w:rsid w:val="00966C4F"/>
    <w:rsid w:val="00967C27"/>
    <w:rsid w:val="00971330"/>
    <w:rsid w:val="00971DA0"/>
    <w:rsid w:val="00972130"/>
    <w:rsid w:val="009722ED"/>
    <w:rsid w:val="009726BE"/>
    <w:rsid w:val="00972D6B"/>
    <w:rsid w:val="009746E0"/>
    <w:rsid w:val="009748F6"/>
    <w:rsid w:val="009753A2"/>
    <w:rsid w:val="00977396"/>
    <w:rsid w:val="00977665"/>
    <w:rsid w:val="00977F8C"/>
    <w:rsid w:val="009801EA"/>
    <w:rsid w:val="00981A67"/>
    <w:rsid w:val="00981A75"/>
    <w:rsid w:val="009828B7"/>
    <w:rsid w:val="00982EEC"/>
    <w:rsid w:val="00983026"/>
    <w:rsid w:val="00983B21"/>
    <w:rsid w:val="00984586"/>
    <w:rsid w:val="00984C5C"/>
    <w:rsid w:val="00984C5F"/>
    <w:rsid w:val="00985443"/>
    <w:rsid w:val="00985490"/>
    <w:rsid w:val="00985A32"/>
    <w:rsid w:val="00985FCE"/>
    <w:rsid w:val="00986A5A"/>
    <w:rsid w:val="0098777E"/>
    <w:rsid w:val="00987EEE"/>
    <w:rsid w:val="0099104C"/>
    <w:rsid w:val="00991387"/>
    <w:rsid w:val="00991C29"/>
    <w:rsid w:val="009922B9"/>
    <w:rsid w:val="0099287B"/>
    <w:rsid w:val="00993B49"/>
    <w:rsid w:val="009947F9"/>
    <w:rsid w:val="009954DC"/>
    <w:rsid w:val="0099632E"/>
    <w:rsid w:val="0099670C"/>
    <w:rsid w:val="00997ABF"/>
    <w:rsid w:val="009A0FE0"/>
    <w:rsid w:val="009A2B83"/>
    <w:rsid w:val="009A3EBB"/>
    <w:rsid w:val="009A405B"/>
    <w:rsid w:val="009A4C15"/>
    <w:rsid w:val="009A5EBA"/>
    <w:rsid w:val="009A64E7"/>
    <w:rsid w:val="009A670F"/>
    <w:rsid w:val="009B027C"/>
    <w:rsid w:val="009B0C33"/>
    <w:rsid w:val="009B1CB5"/>
    <w:rsid w:val="009B2A3F"/>
    <w:rsid w:val="009B46AC"/>
    <w:rsid w:val="009B4A86"/>
    <w:rsid w:val="009B62B7"/>
    <w:rsid w:val="009B6BB6"/>
    <w:rsid w:val="009B70CF"/>
    <w:rsid w:val="009B749D"/>
    <w:rsid w:val="009C0079"/>
    <w:rsid w:val="009C05C4"/>
    <w:rsid w:val="009C2809"/>
    <w:rsid w:val="009C3B44"/>
    <w:rsid w:val="009C40BE"/>
    <w:rsid w:val="009C4960"/>
    <w:rsid w:val="009C5605"/>
    <w:rsid w:val="009C5E89"/>
    <w:rsid w:val="009C77C8"/>
    <w:rsid w:val="009C7AAF"/>
    <w:rsid w:val="009D031A"/>
    <w:rsid w:val="009D081E"/>
    <w:rsid w:val="009D14C5"/>
    <w:rsid w:val="009D1586"/>
    <w:rsid w:val="009D2774"/>
    <w:rsid w:val="009D3D49"/>
    <w:rsid w:val="009D44F1"/>
    <w:rsid w:val="009D663B"/>
    <w:rsid w:val="009D670C"/>
    <w:rsid w:val="009D6820"/>
    <w:rsid w:val="009D7297"/>
    <w:rsid w:val="009D7638"/>
    <w:rsid w:val="009D7F1F"/>
    <w:rsid w:val="009D7FD7"/>
    <w:rsid w:val="009E0511"/>
    <w:rsid w:val="009E065E"/>
    <w:rsid w:val="009E2E61"/>
    <w:rsid w:val="009E3FD7"/>
    <w:rsid w:val="009E4708"/>
    <w:rsid w:val="009E4CFA"/>
    <w:rsid w:val="009E5046"/>
    <w:rsid w:val="009E57E1"/>
    <w:rsid w:val="009E5CD5"/>
    <w:rsid w:val="009E5E82"/>
    <w:rsid w:val="009E616A"/>
    <w:rsid w:val="009E6715"/>
    <w:rsid w:val="009E68FD"/>
    <w:rsid w:val="009F0064"/>
    <w:rsid w:val="009F175D"/>
    <w:rsid w:val="009F2024"/>
    <w:rsid w:val="009F2F04"/>
    <w:rsid w:val="009F2F07"/>
    <w:rsid w:val="009F3063"/>
    <w:rsid w:val="009F3397"/>
    <w:rsid w:val="009F4532"/>
    <w:rsid w:val="009F48B0"/>
    <w:rsid w:val="009F4C31"/>
    <w:rsid w:val="009F4CF3"/>
    <w:rsid w:val="009F5A34"/>
    <w:rsid w:val="009F5CD3"/>
    <w:rsid w:val="009F6001"/>
    <w:rsid w:val="009F61B3"/>
    <w:rsid w:val="009F6977"/>
    <w:rsid w:val="009F714B"/>
    <w:rsid w:val="009F719D"/>
    <w:rsid w:val="009F74B4"/>
    <w:rsid w:val="009F76B3"/>
    <w:rsid w:val="00A00774"/>
    <w:rsid w:val="00A00B6B"/>
    <w:rsid w:val="00A00C34"/>
    <w:rsid w:val="00A00FB2"/>
    <w:rsid w:val="00A014E2"/>
    <w:rsid w:val="00A01C87"/>
    <w:rsid w:val="00A026FE"/>
    <w:rsid w:val="00A02A3F"/>
    <w:rsid w:val="00A03B9C"/>
    <w:rsid w:val="00A04A16"/>
    <w:rsid w:val="00A04D2C"/>
    <w:rsid w:val="00A04FD6"/>
    <w:rsid w:val="00A052D3"/>
    <w:rsid w:val="00A06C3E"/>
    <w:rsid w:val="00A06C64"/>
    <w:rsid w:val="00A10DF5"/>
    <w:rsid w:val="00A11D29"/>
    <w:rsid w:val="00A1285B"/>
    <w:rsid w:val="00A12A1E"/>
    <w:rsid w:val="00A1366E"/>
    <w:rsid w:val="00A1396E"/>
    <w:rsid w:val="00A1400C"/>
    <w:rsid w:val="00A14569"/>
    <w:rsid w:val="00A152BE"/>
    <w:rsid w:val="00A15A05"/>
    <w:rsid w:val="00A16A9E"/>
    <w:rsid w:val="00A171C6"/>
    <w:rsid w:val="00A21BFC"/>
    <w:rsid w:val="00A21D2B"/>
    <w:rsid w:val="00A22074"/>
    <w:rsid w:val="00A22A81"/>
    <w:rsid w:val="00A239E4"/>
    <w:rsid w:val="00A23DBB"/>
    <w:rsid w:val="00A24948"/>
    <w:rsid w:val="00A249AD"/>
    <w:rsid w:val="00A25020"/>
    <w:rsid w:val="00A25465"/>
    <w:rsid w:val="00A256C4"/>
    <w:rsid w:val="00A264A2"/>
    <w:rsid w:val="00A266E8"/>
    <w:rsid w:val="00A26C3E"/>
    <w:rsid w:val="00A27355"/>
    <w:rsid w:val="00A279C8"/>
    <w:rsid w:val="00A27A06"/>
    <w:rsid w:val="00A30B7D"/>
    <w:rsid w:val="00A3137A"/>
    <w:rsid w:val="00A31525"/>
    <w:rsid w:val="00A31705"/>
    <w:rsid w:val="00A3198E"/>
    <w:rsid w:val="00A31E05"/>
    <w:rsid w:val="00A32462"/>
    <w:rsid w:val="00A32469"/>
    <w:rsid w:val="00A32906"/>
    <w:rsid w:val="00A34400"/>
    <w:rsid w:val="00A34A14"/>
    <w:rsid w:val="00A34F76"/>
    <w:rsid w:val="00A35977"/>
    <w:rsid w:val="00A35978"/>
    <w:rsid w:val="00A363CA"/>
    <w:rsid w:val="00A36A38"/>
    <w:rsid w:val="00A36A92"/>
    <w:rsid w:val="00A374AF"/>
    <w:rsid w:val="00A37E58"/>
    <w:rsid w:val="00A42076"/>
    <w:rsid w:val="00A42257"/>
    <w:rsid w:val="00A433DD"/>
    <w:rsid w:val="00A4381C"/>
    <w:rsid w:val="00A444B8"/>
    <w:rsid w:val="00A44A35"/>
    <w:rsid w:val="00A45382"/>
    <w:rsid w:val="00A4569F"/>
    <w:rsid w:val="00A45BA5"/>
    <w:rsid w:val="00A46F43"/>
    <w:rsid w:val="00A47586"/>
    <w:rsid w:val="00A47708"/>
    <w:rsid w:val="00A5019B"/>
    <w:rsid w:val="00A501E6"/>
    <w:rsid w:val="00A50294"/>
    <w:rsid w:val="00A50EDC"/>
    <w:rsid w:val="00A50FFB"/>
    <w:rsid w:val="00A51C33"/>
    <w:rsid w:val="00A52687"/>
    <w:rsid w:val="00A5350C"/>
    <w:rsid w:val="00A54235"/>
    <w:rsid w:val="00A55CF7"/>
    <w:rsid w:val="00A55F75"/>
    <w:rsid w:val="00A56BA3"/>
    <w:rsid w:val="00A56FAF"/>
    <w:rsid w:val="00A57099"/>
    <w:rsid w:val="00A57221"/>
    <w:rsid w:val="00A62183"/>
    <w:rsid w:val="00A63BC1"/>
    <w:rsid w:val="00A640D8"/>
    <w:rsid w:val="00A65828"/>
    <w:rsid w:val="00A65906"/>
    <w:rsid w:val="00A67C3A"/>
    <w:rsid w:val="00A67CED"/>
    <w:rsid w:val="00A706F1"/>
    <w:rsid w:val="00A712D3"/>
    <w:rsid w:val="00A71785"/>
    <w:rsid w:val="00A72124"/>
    <w:rsid w:val="00A72945"/>
    <w:rsid w:val="00A75439"/>
    <w:rsid w:val="00A75C38"/>
    <w:rsid w:val="00A76356"/>
    <w:rsid w:val="00A763DF"/>
    <w:rsid w:val="00A76E77"/>
    <w:rsid w:val="00A772FA"/>
    <w:rsid w:val="00A803C6"/>
    <w:rsid w:val="00A811CD"/>
    <w:rsid w:val="00A8145C"/>
    <w:rsid w:val="00A81E2D"/>
    <w:rsid w:val="00A823BD"/>
    <w:rsid w:val="00A83872"/>
    <w:rsid w:val="00A840DC"/>
    <w:rsid w:val="00A852F9"/>
    <w:rsid w:val="00A86104"/>
    <w:rsid w:val="00A902D1"/>
    <w:rsid w:val="00A90E79"/>
    <w:rsid w:val="00A91CB4"/>
    <w:rsid w:val="00A922CD"/>
    <w:rsid w:val="00A92533"/>
    <w:rsid w:val="00A926BA"/>
    <w:rsid w:val="00A92D49"/>
    <w:rsid w:val="00A92F65"/>
    <w:rsid w:val="00A930D9"/>
    <w:rsid w:val="00A9347C"/>
    <w:rsid w:val="00A9384D"/>
    <w:rsid w:val="00A94C3D"/>
    <w:rsid w:val="00A94DF9"/>
    <w:rsid w:val="00A96413"/>
    <w:rsid w:val="00A976A8"/>
    <w:rsid w:val="00A979CB"/>
    <w:rsid w:val="00A97BF4"/>
    <w:rsid w:val="00A97FD7"/>
    <w:rsid w:val="00AA115A"/>
    <w:rsid w:val="00AA12AD"/>
    <w:rsid w:val="00AA21A7"/>
    <w:rsid w:val="00AA2C29"/>
    <w:rsid w:val="00AA40A8"/>
    <w:rsid w:val="00AA43FA"/>
    <w:rsid w:val="00AA4583"/>
    <w:rsid w:val="00AA47EB"/>
    <w:rsid w:val="00AA5699"/>
    <w:rsid w:val="00AA5E75"/>
    <w:rsid w:val="00AA6BEE"/>
    <w:rsid w:val="00AA7608"/>
    <w:rsid w:val="00AA7F8F"/>
    <w:rsid w:val="00AB0349"/>
    <w:rsid w:val="00AB0478"/>
    <w:rsid w:val="00AB0D2F"/>
    <w:rsid w:val="00AB106C"/>
    <w:rsid w:val="00AB264E"/>
    <w:rsid w:val="00AB2955"/>
    <w:rsid w:val="00AB2FDF"/>
    <w:rsid w:val="00AB3F9F"/>
    <w:rsid w:val="00AB40F1"/>
    <w:rsid w:val="00AB5512"/>
    <w:rsid w:val="00AB6D92"/>
    <w:rsid w:val="00AC0D3F"/>
    <w:rsid w:val="00AC18EE"/>
    <w:rsid w:val="00AC20E1"/>
    <w:rsid w:val="00AC33C0"/>
    <w:rsid w:val="00AC359A"/>
    <w:rsid w:val="00AC43EB"/>
    <w:rsid w:val="00AC4A6B"/>
    <w:rsid w:val="00AC4B97"/>
    <w:rsid w:val="00AC5902"/>
    <w:rsid w:val="00AC6637"/>
    <w:rsid w:val="00AC7120"/>
    <w:rsid w:val="00AC7752"/>
    <w:rsid w:val="00AD26D5"/>
    <w:rsid w:val="00AD2A08"/>
    <w:rsid w:val="00AD2AE7"/>
    <w:rsid w:val="00AD2C44"/>
    <w:rsid w:val="00AD2F6A"/>
    <w:rsid w:val="00AD567C"/>
    <w:rsid w:val="00AD6AC1"/>
    <w:rsid w:val="00AD712B"/>
    <w:rsid w:val="00AD7A16"/>
    <w:rsid w:val="00AE1564"/>
    <w:rsid w:val="00AE1772"/>
    <w:rsid w:val="00AE1CE7"/>
    <w:rsid w:val="00AE1E9B"/>
    <w:rsid w:val="00AE20F4"/>
    <w:rsid w:val="00AE2170"/>
    <w:rsid w:val="00AE2DAB"/>
    <w:rsid w:val="00AE4003"/>
    <w:rsid w:val="00AE4169"/>
    <w:rsid w:val="00AE4555"/>
    <w:rsid w:val="00AE6623"/>
    <w:rsid w:val="00AF100E"/>
    <w:rsid w:val="00AF1A8F"/>
    <w:rsid w:val="00AF2169"/>
    <w:rsid w:val="00AF248B"/>
    <w:rsid w:val="00AF3284"/>
    <w:rsid w:val="00AF33D6"/>
    <w:rsid w:val="00AF398F"/>
    <w:rsid w:val="00AF4161"/>
    <w:rsid w:val="00AF54D1"/>
    <w:rsid w:val="00AF6D7F"/>
    <w:rsid w:val="00AF6F70"/>
    <w:rsid w:val="00AF75E2"/>
    <w:rsid w:val="00B01180"/>
    <w:rsid w:val="00B01894"/>
    <w:rsid w:val="00B01B19"/>
    <w:rsid w:val="00B02C49"/>
    <w:rsid w:val="00B0315B"/>
    <w:rsid w:val="00B03D60"/>
    <w:rsid w:val="00B03E49"/>
    <w:rsid w:val="00B03FB5"/>
    <w:rsid w:val="00B04325"/>
    <w:rsid w:val="00B05279"/>
    <w:rsid w:val="00B05866"/>
    <w:rsid w:val="00B05E9E"/>
    <w:rsid w:val="00B060AB"/>
    <w:rsid w:val="00B065E3"/>
    <w:rsid w:val="00B06A60"/>
    <w:rsid w:val="00B11530"/>
    <w:rsid w:val="00B130A9"/>
    <w:rsid w:val="00B130DB"/>
    <w:rsid w:val="00B13117"/>
    <w:rsid w:val="00B13798"/>
    <w:rsid w:val="00B1499A"/>
    <w:rsid w:val="00B14F93"/>
    <w:rsid w:val="00B15371"/>
    <w:rsid w:val="00B15418"/>
    <w:rsid w:val="00B159CC"/>
    <w:rsid w:val="00B16DEE"/>
    <w:rsid w:val="00B176D8"/>
    <w:rsid w:val="00B17A1A"/>
    <w:rsid w:val="00B204C2"/>
    <w:rsid w:val="00B20A2F"/>
    <w:rsid w:val="00B2216B"/>
    <w:rsid w:val="00B2266B"/>
    <w:rsid w:val="00B23939"/>
    <w:rsid w:val="00B23B0C"/>
    <w:rsid w:val="00B23B1A"/>
    <w:rsid w:val="00B23F39"/>
    <w:rsid w:val="00B2489F"/>
    <w:rsid w:val="00B24A10"/>
    <w:rsid w:val="00B24D2C"/>
    <w:rsid w:val="00B25319"/>
    <w:rsid w:val="00B25510"/>
    <w:rsid w:val="00B26111"/>
    <w:rsid w:val="00B305E9"/>
    <w:rsid w:val="00B310D1"/>
    <w:rsid w:val="00B310E6"/>
    <w:rsid w:val="00B3199E"/>
    <w:rsid w:val="00B32D37"/>
    <w:rsid w:val="00B32DA7"/>
    <w:rsid w:val="00B343F6"/>
    <w:rsid w:val="00B3518A"/>
    <w:rsid w:val="00B35E2B"/>
    <w:rsid w:val="00B36015"/>
    <w:rsid w:val="00B36F0C"/>
    <w:rsid w:val="00B371A0"/>
    <w:rsid w:val="00B40449"/>
    <w:rsid w:val="00B4100A"/>
    <w:rsid w:val="00B4295D"/>
    <w:rsid w:val="00B42D61"/>
    <w:rsid w:val="00B43201"/>
    <w:rsid w:val="00B44306"/>
    <w:rsid w:val="00B45102"/>
    <w:rsid w:val="00B4564B"/>
    <w:rsid w:val="00B45DA8"/>
    <w:rsid w:val="00B45FEA"/>
    <w:rsid w:val="00B50145"/>
    <w:rsid w:val="00B5030D"/>
    <w:rsid w:val="00B51156"/>
    <w:rsid w:val="00B511EA"/>
    <w:rsid w:val="00B52180"/>
    <w:rsid w:val="00B52345"/>
    <w:rsid w:val="00B52BE8"/>
    <w:rsid w:val="00B53699"/>
    <w:rsid w:val="00B53F5C"/>
    <w:rsid w:val="00B54017"/>
    <w:rsid w:val="00B5409F"/>
    <w:rsid w:val="00B548AC"/>
    <w:rsid w:val="00B5490C"/>
    <w:rsid w:val="00B603CE"/>
    <w:rsid w:val="00B604BE"/>
    <w:rsid w:val="00B606FC"/>
    <w:rsid w:val="00B607F9"/>
    <w:rsid w:val="00B62031"/>
    <w:rsid w:val="00B62510"/>
    <w:rsid w:val="00B6279C"/>
    <w:rsid w:val="00B62C5A"/>
    <w:rsid w:val="00B62E82"/>
    <w:rsid w:val="00B63218"/>
    <w:rsid w:val="00B6347F"/>
    <w:rsid w:val="00B637CE"/>
    <w:rsid w:val="00B63F78"/>
    <w:rsid w:val="00B64F97"/>
    <w:rsid w:val="00B655DD"/>
    <w:rsid w:val="00B66669"/>
    <w:rsid w:val="00B67298"/>
    <w:rsid w:val="00B67F0A"/>
    <w:rsid w:val="00B710BA"/>
    <w:rsid w:val="00B7229C"/>
    <w:rsid w:val="00B72AB9"/>
    <w:rsid w:val="00B72F46"/>
    <w:rsid w:val="00B73DF4"/>
    <w:rsid w:val="00B7458B"/>
    <w:rsid w:val="00B7481E"/>
    <w:rsid w:val="00B74EA9"/>
    <w:rsid w:val="00B75E78"/>
    <w:rsid w:val="00B777F5"/>
    <w:rsid w:val="00B80D65"/>
    <w:rsid w:val="00B8151B"/>
    <w:rsid w:val="00B8174F"/>
    <w:rsid w:val="00B81D59"/>
    <w:rsid w:val="00B8237D"/>
    <w:rsid w:val="00B82CF0"/>
    <w:rsid w:val="00B8326F"/>
    <w:rsid w:val="00B83325"/>
    <w:rsid w:val="00B843F4"/>
    <w:rsid w:val="00B8458D"/>
    <w:rsid w:val="00B84654"/>
    <w:rsid w:val="00B84DEC"/>
    <w:rsid w:val="00B859BC"/>
    <w:rsid w:val="00B85CDC"/>
    <w:rsid w:val="00B86099"/>
    <w:rsid w:val="00B8634D"/>
    <w:rsid w:val="00B9202A"/>
    <w:rsid w:val="00B92963"/>
    <w:rsid w:val="00B936EB"/>
    <w:rsid w:val="00B93F34"/>
    <w:rsid w:val="00B94A2D"/>
    <w:rsid w:val="00B94F6D"/>
    <w:rsid w:val="00B957C7"/>
    <w:rsid w:val="00B9595F"/>
    <w:rsid w:val="00B95C56"/>
    <w:rsid w:val="00B96BB9"/>
    <w:rsid w:val="00B96D7C"/>
    <w:rsid w:val="00B97A8F"/>
    <w:rsid w:val="00B97DC4"/>
    <w:rsid w:val="00B97FB4"/>
    <w:rsid w:val="00BA008D"/>
    <w:rsid w:val="00BA04E1"/>
    <w:rsid w:val="00BA10A6"/>
    <w:rsid w:val="00BA28B4"/>
    <w:rsid w:val="00BA3442"/>
    <w:rsid w:val="00BA3F6E"/>
    <w:rsid w:val="00BA412D"/>
    <w:rsid w:val="00BA420C"/>
    <w:rsid w:val="00BA48B8"/>
    <w:rsid w:val="00BA4D70"/>
    <w:rsid w:val="00BA5396"/>
    <w:rsid w:val="00BA5855"/>
    <w:rsid w:val="00BA5C43"/>
    <w:rsid w:val="00BA774E"/>
    <w:rsid w:val="00BB03BA"/>
    <w:rsid w:val="00BB069A"/>
    <w:rsid w:val="00BB2572"/>
    <w:rsid w:val="00BB2767"/>
    <w:rsid w:val="00BB3954"/>
    <w:rsid w:val="00BB4056"/>
    <w:rsid w:val="00BB46CE"/>
    <w:rsid w:val="00BB4978"/>
    <w:rsid w:val="00BB5ACF"/>
    <w:rsid w:val="00BC01B2"/>
    <w:rsid w:val="00BC0510"/>
    <w:rsid w:val="00BC09EC"/>
    <w:rsid w:val="00BC0D39"/>
    <w:rsid w:val="00BC0E0E"/>
    <w:rsid w:val="00BC1501"/>
    <w:rsid w:val="00BC289F"/>
    <w:rsid w:val="00BC3313"/>
    <w:rsid w:val="00BC3EC4"/>
    <w:rsid w:val="00BC50F1"/>
    <w:rsid w:val="00BC52F2"/>
    <w:rsid w:val="00BC55F6"/>
    <w:rsid w:val="00BC5712"/>
    <w:rsid w:val="00BC783F"/>
    <w:rsid w:val="00BD001F"/>
    <w:rsid w:val="00BD0886"/>
    <w:rsid w:val="00BD0C69"/>
    <w:rsid w:val="00BD0EC0"/>
    <w:rsid w:val="00BD129A"/>
    <w:rsid w:val="00BD133E"/>
    <w:rsid w:val="00BD1629"/>
    <w:rsid w:val="00BD1C9C"/>
    <w:rsid w:val="00BD29B1"/>
    <w:rsid w:val="00BD41DB"/>
    <w:rsid w:val="00BD4940"/>
    <w:rsid w:val="00BD49E6"/>
    <w:rsid w:val="00BD4E85"/>
    <w:rsid w:val="00BD52A8"/>
    <w:rsid w:val="00BD5382"/>
    <w:rsid w:val="00BE0398"/>
    <w:rsid w:val="00BE0E8E"/>
    <w:rsid w:val="00BE2575"/>
    <w:rsid w:val="00BE281F"/>
    <w:rsid w:val="00BE398C"/>
    <w:rsid w:val="00BE514B"/>
    <w:rsid w:val="00BE52B4"/>
    <w:rsid w:val="00BE54BB"/>
    <w:rsid w:val="00BE5591"/>
    <w:rsid w:val="00BE572A"/>
    <w:rsid w:val="00BE5B8B"/>
    <w:rsid w:val="00BE6043"/>
    <w:rsid w:val="00BE60E2"/>
    <w:rsid w:val="00BE67D9"/>
    <w:rsid w:val="00BE79B5"/>
    <w:rsid w:val="00BE7D2F"/>
    <w:rsid w:val="00BF1668"/>
    <w:rsid w:val="00BF2627"/>
    <w:rsid w:val="00BF2633"/>
    <w:rsid w:val="00BF3739"/>
    <w:rsid w:val="00BF4A30"/>
    <w:rsid w:val="00BF4B82"/>
    <w:rsid w:val="00BF54A5"/>
    <w:rsid w:val="00BF58FC"/>
    <w:rsid w:val="00BF6870"/>
    <w:rsid w:val="00BF6993"/>
    <w:rsid w:val="00BF70FF"/>
    <w:rsid w:val="00BF7591"/>
    <w:rsid w:val="00BF7D16"/>
    <w:rsid w:val="00C013BC"/>
    <w:rsid w:val="00C014BC"/>
    <w:rsid w:val="00C03663"/>
    <w:rsid w:val="00C03F9D"/>
    <w:rsid w:val="00C046C2"/>
    <w:rsid w:val="00C048FD"/>
    <w:rsid w:val="00C04A15"/>
    <w:rsid w:val="00C05014"/>
    <w:rsid w:val="00C05EB7"/>
    <w:rsid w:val="00C0621E"/>
    <w:rsid w:val="00C062EB"/>
    <w:rsid w:val="00C063A8"/>
    <w:rsid w:val="00C063E5"/>
    <w:rsid w:val="00C06E8E"/>
    <w:rsid w:val="00C07C1D"/>
    <w:rsid w:val="00C07C23"/>
    <w:rsid w:val="00C10AD7"/>
    <w:rsid w:val="00C10D8F"/>
    <w:rsid w:val="00C10DA3"/>
    <w:rsid w:val="00C125ED"/>
    <w:rsid w:val="00C13ACF"/>
    <w:rsid w:val="00C14981"/>
    <w:rsid w:val="00C16031"/>
    <w:rsid w:val="00C16CCC"/>
    <w:rsid w:val="00C17077"/>
    <w:rsid w:val="00C170E3"/>
    <w:rsid w:val="00C205F5"/>
    <w:rsid w:val="00C20B5D"/>
    <w:rsid w:val="00C20DBF"/>
    <w:rsid w:val="00C21498"/>
    <w:rsid w:val="00C2157D"/>
    <w:rsid w:val="00C21EE2"/>
    <w:rsid w:val="00C220E0"/>
    <w:rsid w:val="00C22B62"/>
    <w:rsid w:val="00C22B64"/>
    <w:rsid w:val="00C2386A"/>
    <w:rsid w:val="00C24082"/>
    <w:rsid w:val="00C242F7"/>
    <w:rsid w:val="00C25021"/>
    <w:rsid w:val="00C256C6"/>
    <w:rsid w:val="00C273F2"/>
    <w:rsid w:val="00C27A10"/>
    <w:rsid w:val="00C301EB"/>
    <w:rsid w:val="00C30BF7"/>
    <w:rsid w:val="00C313CF"/>
    <w:rsid w:val="00C31606"/>
    <w:rsid w:val="00C31B1D"/>
    <w:rsid w:val="00C31BF1"/>
    <w:rsid w:val="00C323BD"/>
    <w:rsid w:val="00C326F9"/>
    <w:rsid w:val="00C33E17"/>
    <w:rsid w:val="00C341A4"/>
    <w:rsid w:val="00C35313"/>
    <w:rsid w:val="00C35882"/>
    <w:rsid w:val="00C37004"/>
    <w:rsid w:val="00C378DC"/>
    <w:rsid w:val="00C40D6F"/>
    <w:rsid w:val="00C41B0C"/>
    <w:rsid w:val="00C41F84"/>
    <w:rsid w:val="00C44277"/>
    <w:rsid w:val="00C44E46"/>
    <w:rsid w:val="00C45126"/>
    <w:rsid w:val="00C45A6B"/>
    <w:rsid w:val="00C461F6"/>
    <w:rsid w:val="00C46921"/>
    <w:rsid w:val="00C46CAA"/>
    <w:rsid w:val="00C47669"/>
    <w:rsid w:val="00C50D8C"/>
    <w:rsid w:val="00C50E9D"/>
    <w:rsid w:val="00C51FFC"/>
    <w:rsid w:val="00C52389"/>
    <w:rsid w:val="00C525AC"/>
    <w:rsid w:val="00C52947"/>
    <w:rsid w:val="00C53D16"/>
    <w:rsid w:val="00C54648"/>
    <w:rsid w:val="00C547D1"/>
    <w:rsid w:val="00C54B00"/>
    <w:rsid w:val="00C55786"/>
    <w:rsid w:val="00C55983"/>
    <w:rsid w:val="00C56B02"/>
    <w:rsid w:val="00C571D6"/>
    <w:rsid w:val="00C57226"/>
    <w:rsid w:val="00C6013F"/>
    <w:rsid w:val="00C604DF"/>
    <w:rsid w:val="00C6262B"/>
    <w:rsid w:val="00C635F3"/>
    <w:rsid w:val="00C63BCF"/>
    <w:rsid w:val="00C64A88"/>
    <w:rsid w:val="00C65282"/>
    <w:rsid w:val="00C6566A"/>
    <w:rsid w:val="00C70A26"/>
    <w:rsid w:val="00C70AE3"/>
    <w:rsid w:val="00C711F2"/>
    <w:rsid w:val="00C73673"/>
    <w:rsid w:val="00C73BFD"/>
    <w:rsid w:val="00C740FF"/>
    <w:rsid w:val="00C74C76"/>
    <w:rsid w:val="00C75106"/>
    <w:rsid w:val="00C75316"/>
    <w:rsid w:val="00C753DA"/>
    <w:rsid w:val="00C754D6"/>
    <w:rsid w:val="00C76210"/>
    <w:rsid w:val="00C770B2"/>
    <w:rsid w:val="00C77A78"/>
    <w:rsid w:val="00C80069"/>
    <w:rsid w:val="00C800E6"/>
    <w:rsid w:val="00C803D4"/>
    <w:rsid w:val="00C8129F"/>
    <w:rsid w:val="00C81A3C"/>
    <w:rsid w:val="00C828E2"/>
    <w:rsid w:val="00C8300E"/>
    <w:rsid w:val="00C834AE"/>
    <w:rsid w:val="00C842B6"/>
    <w:rsid w:val="00C85294"/>
    <w:rsid w:val="00C85A10"/>
    <w:rsid w:val="00C85B4C"/>
    <w:rsid w:val="00C86065"/>
    <w:rsid w:val="00C86B6C"/>
    <w:rsid w:val="00C8741F"/>
    <w:rsid w:val="00C90706"/>
    <w:rsid w:val="00C9070C"/>
    <w:rsid w:val="00C92ABA"/>
    <w:rsid w:val="00C92AC3"/>
    <w:rsid w:val="00C92C63"/>
    <w:rsid w:val="00C939B8"/>
    <w:rsid w:val="00C95511"/>
    <w:rsid w:val="00C95C6C"/>
    <w:rsid w:val="00C963C3"/>
    <w:rsid w:val="00CA0272"/>
    <w:rsid w:val="00CA0530"/>
    <w:rsid w:val="00CA084D"/>
    <w:rsid w:val="00CA0886"/>
    <w:rsid w:val="00CA0B6E"/>
    <w:rsid w:val="00CA2883"/>
    <w:rsid w:val="00CA2F88"/>
    <w:rsid w:val="00CA3A56"/>
    <w:rsid w:val="00CA3E2F"/>
    <w:rsid w:val="00CA4519"/>
    <w:rsid w:val="00CA5967"/>
    <w:rsid w:val="00CA6EE2"/>
    <w:rsid w:val="00CB0435"/>
    <w:rsid w:val="00CB0B1A"/>
    <w:rsid w:val="00CB132C"/>
    <w:rsid w:val="00CB1736"/>
    <w:rsid w:val="00CB3526"/>
    <w:rsid w:val="00CB3665"/>
    <w:rsid w:val="00CB3DE3"/>
    <w:rsid w:val="00CB511B"/>
    <w:rsid w:val="00CB519D"/>
    <w:rsid w:val="00CB5716"/>
    <w:rsid w:val="00CB59C1"/>
    <w:rsid w:val="00CB5BA2"/>
    <w:rsid w:val="00CB6A2D"/>
    <w:rsid w:val="00CB6FCE"/>
    <w:rsid w:val="00CB720B"/>
    <w:rsid w:val="00CB75E6"/>
    <w:rsid w:val="00CB7A38"/>
    <w:rsid w:val="00CB7A3D"/>
    <w:rsid w:val="00CC0018"/>
    <w:rsid w:val="00CC0586"/>
    <w:rsid w:val="00CC095D"/>
    <w:rsid w:val="00CC3FD9"/>
    <w:rsid w:val="00CC5E34"/>
    <w:rsid w:val="00CC6066"/>
    <w:rsid w:val="00CC6855"/>
    <w:rsid w:val="00CC6A1B"/>
    <w:rsid w:val="00CC7AE9"/>
    <w:rsid w:val="00CD0C2C"/>
    <w:rsid w:val="00CD1B06"/>
    <w:rsid w:val="00CD1C7B"/>
    <w:rsid w:val="00CD1DCD"/>
    <w:rsid w:val="00CD2A64"/>
    <w:rsid w:val="00CD2C7C"/>
    <w:rsid w:val="00CD3407"/>
    <w:rsid w:val="00CD487A"/>
    <w:rsid w:val="00CD5386"/>
    <w:rsid w:val="00CD5769"/>
    <w:rsid w:val="00CD59B8"/>
    <w:rsid w:val="00CD5D72"/>
    <w:rsid w:val="00CD5FBA"/>
    <w:rsid w:val="00CD6456"/>
    <w:rsid w:val="00CD64BA"/>
    <w:rsid w:val="00CD6872"/>
    <w:rsid w:val="00CD68BC"/>
    <w:rsid w:val="00CD7ACC"/>
    <w:rsid w:val="00CD7FB1"/>
    <w:rsid w:val="00CE00C8"/>
    <w:rsid w:val="00CE028C"/>
    <w:rsid w:val="00CE0BE0"/>
    <w:rsid w:val="00CE11F4"/>
    <w:rsid w:val="00CE1472"/>
    <w:rsid w:val="00CE20E5"/>
    <w:rsid w:val="00CE2270"/>
    <w:rsid w:val="00CE313E"/>
    <w:rsid w:val="00CE4688"/>
    <w:rsid w:val="00CE4EC4"/>
    <w:rsid w:val="00CE4FCB"/>
    <w:rsid w:val="00CE5535"/>
    <w:rsid w:val="00CE6252"/>
    <w:rsid w:val="00CE6388"/>
    <w:rsid w:val="00CE6558"/>
    <w:rsid w:val="00CE69D2"/>
    <w:rsid w:val="00CE6AA8"/>
    <w:rsid w:val="00CE7A1E"/>
    <w:rsid w:val="00CF0815"/>
    <w:rsid w:val="00CF0F04"/>
    <w:rsid w:val="00CF16EE"/>
    <w:rsid w:val="00CF2BEA"/>
    <w:rsid w:val="00CF3053"/>
    <w:rsid w:val="00CF376B"/>
    <w:rsid w:val="00CF3EAF"/>
    <w:rsid w:val="00CF5A07"/>
    <w:rsid w:val="00CF5A8C"/>
    <w:rsid w:val="00CF5E37"/>
    <w:rsid w:val="00CF641F"/>
    <w:rsid w:val="00D0059D"/>
    <w:rsid w:val="00D00DD0"/>
    <w:rsid w:val="00D00E14"/>
    <w:rsid w:val="00D0149E"/>
    <w:rsid w:val="00D02580"/>
    <w:rsid w:val="00D03397"/>
    <w:rsid w:val="00D033B0"/>
    <w:rsid w:val="00D037D2"/>
    <w:rsid w:val="00D05A82"/>
    <w:rsid w:val="00D06809"/>
    <w:rsid w:val="00D06A3B"/>
    <w:rsid w:val="00D07C37"/>
    <w:rsid w:val="00D1027F"/>
    <w:rsid w:val="00D10543"/>
    <w:rsid w:val="00D1105C"/>
    <w:rsid w:val="00D12991"/>
    <w:rsid w:val="00D12B2D"/>
    <w:rsid w:val="00D131E2"/>
    <w:rsid w:val="00D1335C"/>
    <w:rsid w:val="00D14559"/>
    <w:rsid w:val="00D15025"/>
    <w:rsid w:val="00D1552B"/>
    <w:rsid w:val="00D16BD3"/>
    <w:rsid w:val="00D174E6"/>
    <w:rsid w:val="00D17BFE"/>
    <w:rsid w:val="00D20507"/>
    <w:rsid w:val="00D20D5C"/>
    <w:rsid w:val="00D21A97"/>
    <w:rsid w:val="00D21BB2"/>
    <w:rsid w:val="00D2373B"/>
    <w:rsid w:val="00D238DC"/>
    <w:rsid w:val="00D23A20"/>
    <w:rsid w:val="00D24760"/>
    <w:rsid w:val="00D24DD3"/>
    <w:rsid w:val="00D2679D"/>
    <w:rsid w:val="00D2689C"/>
    <w:rsid w:val="00D2694A"/>
    <w:rsid w:val="00D26DA1"/>
    <w:rsid w:val="00D2748A"/>
    <w:rsid w:val="00D3126C"/>
    <w:rsid w:val="00D31EB8"/>
    <w:rsid w:val="00D325EC"/>
    <w:rsid w:val="00D32BAE"/>
    <w:rsid w:val="00D33520"/>
    <w:rsid w:val="00D33D96"/>
    <w:rsid w:val="00D341AA"/>
    <w:rsid w:val="00D367BE"/>
    <w:rsid w:val="00D36FFB"/>
    <w:rsid w:val="00D37D86"/>
    <w:rsid w:val="00D37DC1"/>
    <w:rsid w:val="00D406A1"/>
    <w:rsid w:val="00D41D2E"/>
    <w:rsid w:val="00D426A8"/>
    <w:rsid w:val="00D42DCE"/>
    <w:rsid w:val="00D43015"/>
    <w:rsid w:val="00D430F6"/>
    <w:rsid w:val="00D43120"/>
    <w:rsid w:val="00D43A2C"/>
    <w:rsid w:val="00D43C68"/>
    <w:rsid w:val="00D44C4D"/>
    <w:rsid w:val="00D45404"/>
    <w:rsid w:val="00D45829"/>
    <w:rsid w:val="00D459BA"/>
    <w:rsid w:val="00D467B3"/>
    <w:rsid w:val="00D46FBE"/>
    <w:rsid w:val="00D47390"/>
    <w:rsid w:val="00D479BC"/>
    <w:rsid w:val="00D50FA2"/>
    <w:rsid w:val="00D51086"/>
    <w:rsid w:val="00D520DA"/>
    <w:rsid w:val="00D525FD"/>
    <w:rsid w:val="00D5427E"/>
    <w:rsid w:val="00D5722F"/>
    <w:rsid w:val="00D572C1"/>
    <w:rsid w:val="00D57C02"/>
    <w:rsid w:val="00D61243"/>
    <w:rsid w:val="00D613E8"/>
    <w:rsid w:val="00D61EC6"/>
    <w:rsid w:val="00D6298D"/>
    <w:rsid w:val="00D62ACA"/>
    <w:rsid w:val="00D62FC3"/>
    <w:rsid w:val="00D63ABE"/>
    <w:rsid w:val="00D63FFB"/>
    <w:rsid w:val="00D642D5"/>
    <w:rsid w:val="00D64F7F"/>
    <w:rsid w:val="00D66613"/>
    <w:rsid w:val="00D66CE4"/>
    <w:rsid w:val="00D66E3D"/>
    <w:rsid w:val="00D67877"/>
    <w:rsid w:val="00D70487"/>
    <w:rsid w:val="00D71139"/>
    <w:rsid w:val="00D71E71"/>
    <w:rsid w:val="00D72A4F"/>
    <w:rsid w:val="00D72BB1"/>
    <w:rsid w:val="00D72E8C"/>
    <w:rsid w:val="00D7341A"/>
    <w:rsid w:val="00D74003"/>
    <w:rsid w:val="00D74101"/>
    <w:rsid w:val="00D74701"/>
    <w:rsid w:val="00D76252"/>
    <w:rsid w:val="00D767CA"/>
    <w:rsid w:val="00D76904"/>
    <w:rsid w:val="00D76A4D"/>
    <w:rsid w:val="00D77061"/>
    <w:rsid w:val="00D7779B"/>
    <w:rsid w:val="00D77BBF"/>
    <w:rsid w:val="00D81323"/>
    <w:rsid w:val="00D8163B"/>
    <w:rsid w:val="00D81B57"/>
    <w:rsid w:val="00D820D6"/>
    <w:rsid w:val="00D837D8"/>
    <w:rsid w:val="00D83BAE"/>
    <w:rsid w:val="00D83E15"/>
    <w:rsid w:val="00D84084"/>
    <w:rsid w:val="00D84900"/>
    <w:rsid w:val="00D84B57"/>
    <w:rsid w:val="00D8575B"/>
    <w:rsid w:val="00D8607A"/>
    <w:rsid w:val="00D86199"/>
    <w:rsid w:val="00D862D9"/>
    <w:rsid w:val="00D86DA6"/>
    <w:rsid w:val="00D87E17"/>
    <w:rsid w:val="00D90CC9"/>
    <w:rsid w:val="00D90F75"/>
    <w:rsid w:val="00D9102F"/>
    <w:rsid w:val="00D9105D"/>
    <w:rsid w:val="00D918EF"/>
    <w:rsid w:val="00D9358F"/>
    <w:rsid w:val="00D9449D"/>
    <w:rsid w:val="00D94CA9"/>
    <w:rsid w:val="00D9513E"/>
    <w:rsid w:val="00D95370"/>
    <w:rsid w:val="00D95444"/>
    <w:rsid w:val="00D96179"/>
    <w:rsid w:val="00D96DDF"/>
    <w:rsid w:val="00D97848"/>
    <w:rsid w:val="00D97CA1"/>
    <w:rsid w:val="00DA000D"/>
    <w:rsid w:val="00DA0688"/>
    <w:rsid w:val="00DA291A"/>
    <w:rsid w:val="00DA2ADC"/>
    <w:rsid w:val="00DA2EC3"/>
    <w:rsid w:val="00DA32C2"/>
    <w:rsid w:val="00DA42A4"/>
    <w:rsid w:val="00DA48C0"/>
    <w:rsid w:val="00DA514D"/>
    <w:rsid w:val="00DA5264"/>
    <w:rsid w:val="00DA55C1"/>
    <w:rsid w:val="00DA6026"/>
    <w:rsid w:val="00DA6090"/>
    <w:rsid w:val="00DB03FA"/>
    <w:rsid w:val="00DB0C15"/>
    <w:rsid w:val="00DB1E83"/>
    <w:rsid w:val="00DB21CD"/>
    <w:rsid w:val="00DB28C6"/>
    <w:rsid w:val="00DB2C73"/>
    <w:rsid w:val="00DB2CB7"/>
    <w:rsid w:val="00DB367C"/>
    <w:rsid w:val="00DB3833"/>
    <w:rsid w:val="00DB3A5C"/>
    <w:rsid w:val="00DB4D14"/>
    <w:rsid w:val="00DB514D"/>
    <w:rsid w:val="00DB5F6C"/>
    <w:rsid w:val="00DB6A81"/>
    <w:rsid w:val="00DC072E"/>
    <w:rsid w:val="00DC1059"/>
    <w:rsid w:val="00DC1333"/>
    <w:rsid w:val="00DC17FA"/>
    <w:rsid w:val="00DC1CB5"/>
    <w:rsid w:val="00DC251B"/>
    <w:rsid w:val="00DC2C50"/>
    <w:rsid w:val="00DC3207"/>
    <w:rsid w:val="00DC3315"/>
    <w:rsid w:val="00DC3AC3"/>
    <w:rsid w:val="00DC4625"/>
    <w:rsid w:val="00DC48CD"/>
    <w:rsid w:val="00DC4AA4"/>
    <w:rsid w:val="00DC4BBC"/>
    <w:rsid w:val="00DC4C4C"/>
    <w:rsid w:val="00DC5B26"/>
    <w:rsid w:val="00DC62F7"/>
    <w:rsid w:val="00DC68E4"/>
    <w:rsid w:val="00DC70D0"/>
    <w:rsid w:val="00DD014C"/>
    <w:rsid w:val="00DD01D8"/>
    <w:rsid w:val="00DD037A"/>
    <w:rsid w:val="00DD0B99"/>
    <w:rsid w:val="00DD1251"/>
    <w:rsid w:val="00DD16DE"/>
    <w:rsid w:val="00DD1E3F"/>
    <w:rsid w:val="00DD237B"/>
    <w:rsid w:val="00DD27D1"/>
    <w:rsid w:val="00DD2816"/>
    <w:rsid w:val="00DD28FE"/>
    <w:rsid w:val="00DD3468"/>
    <w:rsid w:val="00DD3CF2"/>
    <w:rsid w:val="00DD4892"/>
    <w:rsid w:val="00DD4B4C"/>
    <w:rsid w:val="00DD52EF"/>
    <w:rsid w:val="00DD54A7"/>
    <w:rsid w:val="00DD630A"/>
    <w:rsid w:val="00DD6AB2"/>
    <w:rsid w:val="00DD6B37"/>
    <w:rsid w:val="00DD7E48"/>
    <w:rsid w:val="00DE07B5"/>
    <w:rsid w:val="00DE085D"/>
    <w:rsid w:val="00DE0A44"/>
    <w:rsid w:val="00DE0E2D"/>
    <w:rsid w:val="00DE1E8B"/>
    <w:rsid w:val="00DE2328"/>
    <w:rsid w:val="00DE26D6"/>
    <w:rsid w:val="00DE29F3"/>
    <w:rsid w:val="00DE4688"/>
    <w:rsid w:val="00DE482C"/>
    <w:rsid w:val="00DE48A5"/>
    <w:rsid w:val="00DE4B1B"/>
    <w:rsid w:val="00DE4D39"/>
    <w:rsid w:val="00DE7777"/>
    <w:rsid w:val="00DE7E0B"/>
    <w:rsid w:val="00DE7F14"/>
    <w:rsid w:val="00DF0B33"/>
    <w:rsid w:val="00DF22C4"/>
    <w:rsid w:val="00DF26C5"/>
    <w:rsid w:val="00DF28DA"/>
    <w:rsid w:val="00DF3769"/>
    <w:rsid w:val="00DF4BED"/>
    <w:rsid w:val="00DF644F"/>
    <w:rsid w:val="00DF647B"/>
    <w:rsid w:val="00DF6B3B"/>
    <w:rsid w:val="00E00195"/>
    <w:rsid w:val="00E00BB1"/>
    <w:rsid w:val="00E0123A"/>
    <w:rsid w:val="00E014FD"/>
    <w:rsid w:val="00E01955"/>
    <w:rsid w:val="00E01A62"/>
    <w:rsid w:val="00E01BFA"/>
    <w:rsid w:val="00E0225A"/>
    <w:rsid w:val="00E02723"/>
    <w:rsid w:val="00E029E7"/>
    <w:rsid w:val="00E02B4C"/>
    <w:rsid w:val="00E02C43"/>
    <w:rsid w:val="00E04197"/>
    <w:rsid w:val="00E04F57"/>
    <w:rsid w:val="00E0550F"/>
    <w:rsid w:val="00E05578"/>
    <w:rsid w:val="00E05E03"/>
    <w:rsid w:val="00E05F3A"/>
    <w:rsid w:val="00E061B9"/>
    <w:rsid w:val="00E064D8"/>
    <w:rsid w:val="00E06E1C"/>
    <w:rsid w:val="00E07232"/>
    <w:rsid w:val="00E0734F"/>
    <w:rsid w:val="00E10719"/>
    <w:rsid w:val="00E109DE"/>
    <w:rsid w:val="00E10B9F"/>
    <w:rsid w:val="00E10E9A"/>
    <w:rsid w:val="00E1111E"/>
    <w:rsid w:val="00E121FB"/>
    <w:rsid w:val="00E1229C"/>
    <w:rsid w:val="00E12A29"/>
    <w:rsid w:val="00E1344B"/>
    <w:rsid w:val="00E141E4"/>
    <w:rsid w:val="00E14B1C"/>
    <w:rsid w:val="00E166A2"/>
    <w:rsid w:val="00E17EEF"/>
    <w:rsid w:val="00E201F3"/>
    <w:rsid w:val="00E213A7"/>
    <w:rsid w:val="00E2189B"/>
    <w:rsid w:val="00E23005"/>
    <w:rsid w:val="00E241A2"/>
    <w:rsid w:val="00E24237"/>
    <w:rsid w:val="00E2447F"/>
    <w:rsid w:val="00E2471A"/>
    <w:rsid w:val="00E24C6C"/>
    <w:rsid w:val="00E25393"/>
    <w:rsid w:val="00E26549"/>
    <w:rsid w:val="00E2721D"/>
    <w:rsid w:val="00E2731D"/>
    <w:rsid w:val="00E2757C"/>
    <w:rsid w:val="00E30588"/>
    <w:rsid w:val="00E307D1"/>
    <w:rsid w:val="00E30D87"/>
    <w:rsid w:val="00E322B4"/>
    <w:rsid w:val="00E378B7"/>
    <w:rsid w:val="00E4058F"/>
    <w:rsid w:val="00E40620"/>
    <w:rsid w:val="00E40902"/>
    <w:rsid w:val="00E40FB0"/>
    <w:rsid w:val="00E411BE"/>
    <w:rsid w:val="00E42F59"/>
    <w:rsid w:val="00E435AB"/>
    <w:rsid w:val="00E43AF4"/>
    <w:rsid w:val="00E440F7"/>
    <w:rsid w:val="00E44337"/>
    <w:rsid w:val="00E451DA"/>
    <w:rsid w:val="00E45E01"/>
    <w:rsid w:val="00E46285"/>
    <w:rsid w:val="00E46E5F"/>
    <w:rsid w:val="00E46EB4"/>
    <w:rsid w:val="00E47061"/>
    <w:rsid w:val="00E4744C"/>
    <w:rsid w:val="00E47E3E"/>
    <w:rsid w:val="00E50856"/>
    <w:rsid w:val="00E50EA6"/>
    <w:rsid w:val="00E511EB"/>
    <w:rsid w:val="00E5138B"/>
    <w:rsid w:val="00E51E95"/>
    <w:rsid w:val="00E520F2"/>
    <w:rsid w:val="00E526BC"/>
    <w:rsid w:val="00E5665C"/>
    <w:rsid w:val="00E570FE"/>
    <w:rsid w:val="00E57F4B"/>
    <w:rsid w:val="00E60232"/>
    <w:rsid w:val="00E61236"/>
    <w:rsid w:val="00E61498"/>
    <w:rsid w:val="00E618A5"/>
    <w:rsid w:val="00E61AF1"/>
    <w:rsid w:val="00E626AA"/>
    <w:rsid w:val="00E63718"/>
    <w:rsid w:val="00E638B0"/>
    <w:rsid w:val="00E63BEE"/>
    <w:rsid w:val="00E63C00"/>
    <w:rsid w:val="00E63DAC"/>
    <w:rsid w:val="00E64BD3"/>
    <w:rsid w:val="00E6527C"/>
    <w:rsid w:val="00E656EA"/>
    <w:rsid w:val="00E65CF2"/>
    <w:rsid w:val="00E702AA"/>
    <w:rsid w:val="00E70F08"/>
    <w:rsid w:val="00E70F5A"/>
    <w:rsid w:val="00E7185B"/>
    <w:rsid w:val="00E718F8"/>
    <w:rsid w:val="00E72231"/>
    <w:rsid w:val="00E72A42"/>
    <w:rsid w:val="00E72F5B"/>
    <w:rsid w:val="00E7378B"/>
    <w:rsid w:val="00E73849"/>
    <w:rsid w:val="00E73CB3"/>
    <w:rsid w:val="00E74B0A"/>
    <w:rsid w:val="00E75B94"/>
    <w:rsid w:val="00E77227"/>
    <w:rsid w:val="00E774FB"/>
    <w:rsid w:val="00E7751E"/>
    <w:rsid w:val="00E803C4"/>
    <w:rsid w:val="00E81878"/>
    <w:rsid w:val="00E8255E"/>
    <w:rsid w:val="00E82A20"/>
    <w:rsid w:val="00E82ABA"/>
    <w:rsid w:val="00E83186"/>
    <w:rsid w:val="00E83793"/>
    <w:rsid w:val="00E841CD"/>
    <w:rsid w:val="00E84CF5"/>
    <w:rsid w:val="00E84E5D"/>
    <w:rsid w:val="00E8547D"/>
    <w:rsid w:val="00E85CA2"/>
    <w:rsid w:val="00E85F9F"/>
    <w:rsid w:val="00E861B2"/>
    <w:rsid w:val="00E8744B"/>
    <w:rsid w:val="00E877F0"/>
    <w:rsid w:val="00E90090"/>
    <w:rsid w:val="00E90095"/>
    <w:rsid w:val="00E90261"/>
    <w:rsid w:val="00E9132C"/>
    <w:rsid w:val="00E916CE"/>
    <w:rsid w:val="00E91ED3"/>
    <w:rsid w:val="00E924B9"/>
    <w:rsid w:val="00E92625"/>
    <w:rsid w:val="00E927DC"/>
    <w:rsid w:val="00E92918"/>
    <w:rsid w:val="00E93AE0"/>
    <w:rsid w:val="00E94CDA"/>
    <w:rsid w:val="00E9522C"/>
    <w:rsid w:val="00E95A6A"/>
    <w:rsid w:val="00E95BC9"/>
    <w:rsid w:val="00E95C54"/>
    <w:rsid w:val="00E964CE"/>
    <w:rsid w:val="00E965BC"/>
    <w:rsid w:val="00E966E5"/>
    <w:rsid w:val="00E9722E"/>
    <w:rsid w:val="00E977F0"/>
    <w:rsid w:val="00EA29F0"/>
    <w:rsid w:val="00EA3175"/>
    <w:rsid w:val="00EA34F0"/>
    <w:rsid w:val="00EA4844"/>
    <w:rsid w:val="00EA6A29"/>
    <w:rsid w:val="00EA6DCE"/>
    <w:rsid w:val="00EB0F4F"/>
    <w:rsid w:val="00EB130F"/>
    <w:rsid w:val="00EB1B7C"/>
    <w:rsid w:val="00EB1EE2"/>
    <w:rsid w:val="00EB335C"/>
    <w:rsid w:val="00EB3A7F"/>
    <w:rsid w:val="00EB3B1F"/>
    <w:rsid w:val="00EB431A"/>
    <w:rsid w:val="00EB5C83"/>
    <w:rsid w:val="00EB6151"/>
    <w:rsid w:val="00EB6752"/>
    <w:rsid w:val="00EB6859"/>
    <w:rsid w:val="00EB6F00"/>
    <w:rsid w:val="00EC0074"/>
    <w:rsid w:val="00EC0101"/>
    <w:rsid w:val="00EC1228"/>
    <w:rsid w:val="00EC16E1"/>
    <w:rsid w:val="00EC17AC"/>
    <w:rsid w:val="00EC1964"/>
    <w:rsid w:val="00EC4FD0"/>
    <w:rsid w:val="00EC5341"/>
    <w:rsid w:val="00EC6360"/>
    <w:rsid w:val="00EC6B99"/>
    <w:rsid w:val="00EC6C74"/>
    <w:rsid w:val="00EC6DD1"/>
    <w:rsid w:val="00ED0086"/>
    <w:rsid w:val="00ED04DE"/>
    <w:rsid w:val="00ED0E36"/>
    <w:rsid w:val="00ED15E3"/>
    <w:rsid w:val="00ED166C"/>
    <w:rsid w:val="00ED22AB"/>
    <w:rsid w:val="00ED2B33"/>
    <w:rsid w:val="00ED3313"/>
    <w:rsid w:val="00ED3B9D"/>
    <w:rsid w:val="00ED3F30"/>
    <w:rsid w:val="00ED5D25"/>
    <w:rsid w:val="00ED5F9D"/>
    <w:rsid w:val="00ED638F"/>
    <w:rsid w:val="00ED6F30"/>
    <w:rsid w:val="00ED75F2"/>
    <w:rsid w:val="00ED7DC5"/>
    <w:rsid w:val="00EE059E"/>
    <w:rsid w:val="00EE05D7"/>
    <w:rsid w:val="00EE0E5E"/>
    <w:rsid w:val="00EE1CA0"/>
    <w:rsid w:val="00EE2062"/>
    <w:rsid w:val="00EE212C"/>
    <w:rsid w:val="00EE260C"/>
    <w:rsid w:val="00EE2CE8"/>
    <w:rsid w:val="00EE3209"/>
    <w:rsid w:val="00EE37FE"/>
    <w:rsid w:val="00EE3B10"/>
    <w:rsid w:val="00EE3E16"/>
    <w:rsid w:val="00EE549A"/>
    <w:rsid w:val="00EE7D7D"/>
    <w:rsid w:val="00EF03AC"/>
    <w:rsid w:val="00EF0BDA"/>
    <w:rsid w:val="00EF1266"/>
    <w:rsid w:val="00EF1590"/>
    <w:rsid w:val="00EF19BF"/>
    <w:rsid w:val="00EF23C7"/>
    <w:rsid w:val="00EF27AA"/>
    <w:rsid w:val="00EF3105"/>
    <w:rsid w:val="00EF329E"/>
    <w:rsid w:val="00EF4451"/>
    <w:rsid w:val="00EF46CB"/>
    <w:rsid w:val="00EF5B1C"/>
    <w:rsid w:val="00EF6BF4"/>
    <w:rsid w:val="00F000F9"/>
    <w:rsid w:val="00F0031F"/>
    <w:rsid w:val="00F00328"/>
    <w:rsid w:val="00F015C4"/>
    <w:rsid w:val="00F030A6"/>
    <w:rsid w:val="00F04294"/>
    <w:rsid w:val="00F0531E"/>
    <w:rsid w:val="00F066F9"/>
    <w:rsid w:val="00F06F9E"/>
    <w:rsid w:val="00F072A6"/>
    <w:rsid w:val="00F07529"/>
    <w:rsid w:val="00F07C2B"/>
    <w:rsid w:val="00F07E5A"/>
    <w:rsid w:val="00F106CA"/>
    <w:rsid w:val="00F10DAD"/>
    <w:rsid w:val="00F10ED1"/>
    <w:rsid w:val="00F11364"/>
    <w:rsid w:val="00F11806"/>
    <w:rsid w:val="00F11BF4"/>
    <w:rsid w:val="00F11DAB"/>
    <w:rsid w:val="00F1289F"/>
    <w:rsid w:val="00F13A2A"/>
    <w:rsid w:val="00F144A0"/>
    <w:rsid w:val="00F1461A"/>
    <w:rsid w:val="00F14AF7"/>
    <w:rsid w:val="00F16DD2"/>
    <w:rsid w:val="00F17594"/>
    <w:rsid w:val="00F17D3E"/>
    <w:rsid w:val="00F20243"/>
    <w:rsid w:val="00F2160F"/>
    <w:rsid w:val="00F21C0D"/>
    <w:rsid w:val="00F23348"/>
    <w:rsid w:val="00F242A9"/>
    <w:rsid w:val="00F2465D"/>
    <w:rsid w:val="00F2507D"/>
    <w:rsid w:val="00F26175"/>
    <w:rsid w:val="00F27072"/>
    <w:rsid w:val="00F27158"/>
    <w:rsid w:val="00F274AA"/>
    <w:rsid w:val="00F2752D"/>
    <w:rsid w:val="00F30DFB"/>
    <w:rsid w:val="00F30FF2"/>
    <w:rsid w:val="00F31809"/>
    <w:rsid w:val="00F31AB3"/>
    <w:rsid w:val="00F32BFA"/>
    <w:rsid w:val="00F3361D"/>
    <w:rsid w:val="00F344F6"/>
    <w:rsid w:val="00F34A2C"/>
    <w:rsid w:val="00F35087"/>
    <w:rsid w:val="00F35B2E"/>
    <w:rsid w:val="00F3652C"/>
    <w:rsid w:val="00F36F9A"/>
    <w:rsid w:val="00F40078"/>
    <w:rsid w:val="00F423A5"/>
    <w:rsid w:val="00F4289C"/>
    <w:rsid w:val="00F43277"/>
    <w:rsid w:val="00F432CD"/>
    <w:rsid w:val="00F44718"/>
    <w:rsid w:val="00F44FFF"/>
    <w:rsid w:val="00F45DEC"/>
    <w:rsid w:val="00F46362"/>
    <w:rsid w:val="00F468D0"/>
    <w:rsid w:val="00F47BBE"/>
    <w:rsid w:val="00F47F52"/>
    <w:rsid w:val="00F524B6"/>
    <w:rsid w:val="00F52655"/>
    <w:rsid w:val="00F53A4A"/>
    <w:rsid w:val="00F53A63"/>
    <w:rsid w:val="00F544FD"/>
    <w:rsid w:val="00F55099"/>
    <w:rsid w:val="00F5534A"/>
    <w:rsid w:val="00F5576D"/>
    <w:rsid w:val="00F55854"/>
    <w:rsid w:val="00F55F09"/>
    <w:rsid w:val="00F56028"/>
    <w:rsid w:val="00F566BD"/>
    <w:rsid w:val="00F56EFB"/>
    <w:rsid w:val="00F57400"/>
    <w:rsid w:val="00F57CEC"/>
    <w:rsid w:val="00F603FB"/>
    <w:rsid w:val="00F620DC"/>
    <w:rsid w:val="00F62F8E"/>
    <w:rsid w:val="00F63247"/>
    <w:rsid w:val="00F63484"/>
    <w:rsid w:val="00F64248"/>
    <w:rsid w:val="00F6558F"/>
    <w:rsid w:val="00F65806"/>
    <w:rsid w:val="00F65D7B"/>
    <w:rsid w:val="00F6611B"/>
    <w:rsid w:val="00F662AD"/>
    <w:rsid w:val="00F66604"/>
    <w:rsid w:val="00F6701B"/>
    <w:rsid w:val="00F674BD"/>
    <w:rsid w:val="00F708BF"/>
    <w:rsid w:val="00F70B78"/>
    <w:rsid w:val="00F70B8C"/>
    <w:rsid w:val="00F71C59"/>
    <w:rsid w:val="00F72032"/>
    <w:rsid w:val="00F72476"/>
    <w:rsid w:val="00F73296"/>
    <w:rsid w:val="00F732B7"/>
    <w:rsid w:val="00F74931"/>
    <w:rsid w:val="00F7561C"/>
    <w:rsid w:val="00F75EE6"/>
    <w:rsid w:val="00F75F0C"/>
    <w:rsid w:val="00F76664"/>
    <w:rsid w:val="00F80193"/>
    <w:rsid w:val="00F80E09"/>
    <w:rsid w:val="00F80E60"/>
    <w:rsid w:val="00F812D5"/>
    <w:rsid w:val="00F82736"/>
    <w:rsid w:val="00F82748"/>
    <w:rsid w:val="00F831DB"/>
    <w:rsid w:val="00F8372F"/>
    <w:rsid w:val="00F83841"/>
    <w:rsid w:val="00F848BB"/>
    <w:rsid w:val="00F84A0D"/>
    <w:rsid w:val="00F84B57"/>
    <w:rsid w:val="00F84CC6"/>
    <w:rsid w:val="00F84DB9"/>
    <w:rsid w:val="00F85147"/>
    <w:rsid w:val="00F867C9"/>
    <w:rsid w:val="00F87452"/>
    <w:rsid w:val="00F90567"/>
    <w:rsid w:val="00F910DA"/>
    <w:rsid w:val="00F91D83"/>
    <w:rsid w:val="00F9216B"/>
    <w:rsid w:val="00F9236E"/>
    <w:rsid w:val="00F930B4"/>
    <w:rsid w:val="00F93131"/>
    <w:rsid w:val="00F9313C"/>
    <w:rsid w:val="00F95BED"/>
    <w:rsid w:val="00F965ED"/>
    <w:rsid w:val="00F9786F"/>
    <w:rsid w:val="00FA02E1"/>
    <w:rsid w:val="00FA1491"/>
    <w:rsid w:val="00FA191A"/>
    <w:rsid w:val="00FA1DAB"/>
    <w:rsid w:val="00FA1E54"/>
    <w:rsid w:val="00FA2F61"/>
    <w:rsid w:val="00FA3116"/>
    <w:rsid w:val="00FA4423"/>
    <w:rsid w:val="00FA513B"/>
    <w:rsid w:val="00FA52B5"/>
    <w:rsid w:val="00FA583A"/>
    <w:rsid w:val="00FA5B40"/>
    <w:rsid w:val="00FA6306"/>
    <w:rsid w:val="00FA6BE9"/>
    <w:rsid w:val="00FA7B1F"/>
    <w:rsid w:val="00FB041A"/>
    <w:rsid w:val="00FB0695"/>
    <w:rsid w:val="00FB0782"/>
    <w:rsid w:val="00FB33FE"/>
    <w:rsid w:val="00FB34BD"/>
    <w:rsid w:val="00FB34DA"/>
    <w:rsid w:val="00FB3962"/>
    <w:rsid w:val="00FB3FD8"/>
    <w:rsid w:val="00FB47FE"/>
    <w:rsid w:val="00FB4E33"/>
    <w:rsid w:val="00FB7BD0"/>
    <w:rsid w:val="00FB7FFE"/>
    <w:rsid w:val="00FC0FAB"/>
    <w:rsid w:val="00FC14B4"/>
    <w:rsid w:val="00FC2090"/>
    <w:rsid w:val="00FC289C"/>
    <w:rsid w:val="00FC2DFD"/>
    <w:rsid w:val="00FC46FE"/>
    <w:rsid w:val="00FC4CEA"/>
    <w:rsid w:val="00FC51FA"/>
    <w:rsid w:val="00FC56A2"/>
    <w:rsid w:val="00FC58DA"/>
    <w:rsid w:val="00FC5A2B"/>
    <w:rsid w:val="00FC5D3F"/>
    <w:rsid w:val="00FC5D82"/>
    <w:rsid w:val="00FC6A3E"/>
    <w:rsid w:val="00FC6AD5"/>
    <w:rsid w:val="00FC6DFC"/>
    <w:rsid w:val="00FC6FDF"/>
    <w:rsid w:val="00FD03E7"/>
    <w:rsid w:val="00FD0676"/>
    <w:rsid w:val="00FD0869"/>
    <w:rsid w:val="00FD08B9"/>
    <w:rsid w:val="00FD108C"/>
    <w:rsid w:val="00FD1438"/>
    <w:rsid w:val="00FD1622"/>
    <w:rsid w:val="00FD1DD2"/>
    <w:rsid w:val="00FD1EC5"/>
    <w:rsid w:val="00FD20E8"/>
    <w:rsid w:val="00FD2D6F"/>
    <w:rsid w:val="00FD2E9A"/>
    <w:rsid w:val="00FD35A3"/>
    <w:rsid w:val="00FD3843"/>
    <w:rsid w:val="00FD40A4"/>
    <w:rsid w:val="00FD5E06"/>
    <w:rsid w:val="00FD6EA6"/>
    <w:rsid w:val="00FD7284"/>
    <w:rsid w:val="00FD7532"/>
    <w:rsid w:val="00FD776A"/>
    <w:rsid w:val="00FD7986"/>
    <w:rsid w:val="00FE01BB"/>
    <w:rsid w:val="00FE0871"/>
    <w:rsid w:val="00FE197F"/>
    <w:rsid w:val="00FE2977"/>
    <w:rsid w:val="00FE2C6D"/>
    <w:rsid w:val="00FE3054"/>
    <w:rsid w:val="00FE3702"/>
    <w:rsid w:val="00FE3A11"/>
    <w:rsid w:val="00FE3DCD"/>
    <w:rsid w:val="00FE471B"/>
    <w:rsid w:val="00FE4FBE"/>
    <w:rsid w:val="00FE5C8E"/>
    <w:rsid w:val="00FE5E70"/>
    <w:rsid w:val="00FE694D"/>
    <w:rsid w:val="00FE742A"/>
    <w:rsid w:val="00FF02B1"/>
    <w:rsid w:val="00FF1136"/>
    <w:rsid w:val="00FF22F3"/>
    <w:rsid w:val="00FF2C93"/>
    <w:rsid w:val="00FF3E95"/>
    <w:rsid w:val="00FF4085"/>
    <w:rsid w:val="00FF4789"/>
    <w:rsid w:val="00FF5221"/>
    <w:rsid w:val="00FF6C8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a">
    <w:name w:val="Знак"/>
    <w:basedOn w:val="Normal"/>
    <w:uiPriority w:val="99"/>
    <w:rsid w:val="00874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44ED7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E545A"/>
  </w:style>
  <w:style w:type="paragraph" w:styleId="Header">
    <w:name w:val="header"/>
    <w:basedOn w:val="Normal"/>
    <w:link w:val="HeaderChar"/>
    <w:uiPriority w:val="99"/>
    <w:rsid w:val="009328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328F9"/>
  </w:style>
  <w:style w:type="paragraph" w:styleId="BodyText2">
    <w:name w:val="Body Text 2"/>
    <w:basedOn w:val="Normal"/>
    <w:link w:val="BodyText2Char"/>
    <w:uiPriority w:val="99"/>
    <w:rsid w:val="001517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48CD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5F3B8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542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E545A"/>
    <w:rPr>
      <w:sz w:val="24"/>
      <w:szCs w:val="24"/>
    </w:rPr>
  </w:style>
  <w:style w:type="paragraph" w:customStyle="1" w:styleId="ConsPlusNormal">
    <w:name w:val="ConsPlusNormal"/>
    <w:uiPriority w:val="99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uiPriority w:val="99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0">
    <w:name w:val="Знак Знак"/>
    <w:basedOn w:val="Normal"/>
    <w:uiPriority w:val="99"/>
    <w:rsid w:val="00F003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31"/>
    <w:basedOn w:val="Normal"/>
    <w:uiPriority w:val="99"/>
    <w:rsid w:val="00F0031F"/>
    <w:pPr>
      <w:spacing w:after="120"/>
    </w:pPr>
    <w:rPr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DE07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7B5"/>
    <w:rPr>
      <w:sz w:val="24"/>
      <w:szCs w:val="24"/>
    </w:rPr>
  </w:style>
  <w:style w:type="paragraph" w:customStyle="1" w:styleId="1">
    <w:name w:val="Знак Знак1"/>
    <w:basedOn w:val="Normal"/>
    <w:uiPriority w:val="99"/>
    <w:rsid w:val="00985F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4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4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22F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4</Pages>
  <Words>1073</Words>
  <Characters>6120</Characters>
  <Application>Microsoft Office Outlook</Application>
  <DocSecurity>0</DocSecurity>
  <Lines>0</Lines>
  <Paragraphs>0</Paragraphs>
  <ScaleCrop>false</ScaleCrop>
  <Company>КСП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KSP</dc:creator>
  <cp:keywords/>
  <dc:description/>
  <cp:lastModifiedBy>1</cp:lastModifiedBy>
  <cp:revision>108</cp:revision>
  <cp:lastPrinted>2014-07-14T05:15:00Z</cp:lastPrinted>
  <dcterms:created xsi:type="dcterms:W3CDTF">2014-06-30T08:51:00Z</dcterms:created>
  <dcterms:modified xsi:type="dcterms:W3CDTF">2014-07-30T06:34:00Z</dcterms:modified>
</cp:coreProperties>
</file>